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2" w:rsidRPr="0032065A" w:rsidRDefault="003269B2" w:rsidP="000F4812">
      <w:pPr>
        <w:pStyle w:val="Ttulo1"/>
        <w:numPr>
          <w:ilvl w:val="0"/>
          <w:numId w:val="0"/>
        </w:numPr>
        <w:ind w:left="426" w:right="-143" w:hanging="426"/>
        <w:jc w:val="right"/>
        <w:rPr>
          <w:bCs/>
          <w:i/>
          <w:iCs/>
          <w:color w:val="1F497D" w:themeColor="text2"/>
          <w:sz w:val="20"/>
          <w:szCs w:val="20"/>
          <w:u w:val="none"/>
          <w:lang w:val="ca-ES"/>
        </w:rPr>
      </w:pPr>
      <w:bookmarkStart w:id="0" w:name="_Annex_núm._J-10"/>
      <w:bookmarkStart w:id="1" w:name="_Toc23940921"/>
      <w:bookmarkStart w:id="2" w:name="_Toc64296103"/>
      <w:bookmarkStart w:id="3" w:name="_Ref64297640"/>
      <w:bookmarkStart w:id="4" w:name="_Ref64297806"/>
      <w:bookmarkStart w:id="5" w:name="_Ref64298246"/>
      <w:bookmarkEnd w:id="0"/>
      <w:r w:rsidRPr="0032065A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Annex núm. J-</w:t>
      </w:r>
      <w:bookmarkEnd w:id="1"/>
      <w:r w:rsidR="000B67B4" w:rsidRPr="0032065A">
        <w:rPr>
          <w:bCs/>
          <w:i/>
          <w:iCs/>
          <w:color w:val="1F497D" w:themeColor="text2"/>
          <w:sz w:val="20"/>
          <w:szCs w:val="20"/>
          <w:u w:val="none"/>
          <w:lang w:val="ca-ES"/>
        </w:rPr>
        <w:t>2</w:t>
      </w:r>
      <w:bookmarkEnd w:id="2"/>
      <w:bookmarkEnd w:id="3"/>
      <w:bookmarkEnd w:id="4"/>
      <w:bookmarkEnd w:id="5"/>
    </w:p>
    <w:p w:rsidR="003269B2" w:rsidRPr="0032065A" w:rsidRDefault="003269B2" w:rsidP="007232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7" w:color="auto"/>
        </w:pBdr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sz w:val="20"/>
          <w:szCs w:val="20"/>
          <w:lang w:val="ca-ES"/>
        </w:rPr>
        <w:t xml:space="preserve">FITXA TÈCNICA </w:t>
      </w:r>
      <w:r w:rsidR="00A40A48" w:rsidRPr="0032065A">
        <w:rPr>
          <w:rFonts w:ascii="Bookman Old Style" w:hAnsi="Bookman Old Style"/>
          <w:b/>
          <w:sz w:val="20"/>
          <w:szCs w:val="20"/>
          <w:lang w:val="ca-ES"/>
        </w:rPr>
        <w:t xml:space="preserve">MEMÒRIA </w:t>
      </w:r>
      <w:r w:rsidRPr="0032065A">
        <w:rPr>
          <w:rFonts w:ascii="Bookman Old Style" w:hAnsi="Bookman Old Style"/>
          <w:b/>
          <w:sz w:val="20"/>
          <w:szCs w:val="20"/>
          <w:lang w:val="ca-ES"/>
        </w:rPr>
        <w:t>DEL PROJECTE</w:t>
      </w:r>
      <w:r w:rsidR="00723289" w:rsidRPr="0032065A">
        <w:rPr>
          <w:rFonts w:ascii="Bookman Old Style" w:hAnsi="Bookman Old Style"/>
          <w:b/>
          <w:sz w:val="20"/>
          <w:szCs w:val="20"/>
          <w:lang w:val="ca-ES"/>
        </w:rPr>
        <w:t xml:space="preserve"> </w:t>
      </w:r>
      <w:r w:rsidRPr="0032065A">
        <w:rPr>
          <w:rFonts w:ascii="Bookman Old Style" w:hAnsi="Bookman Old Style"/>
          <w:b/>
          <w:sz w:val="20"/>
          <w:szCs w:val="20"/>
          <w:lang w:val="ca-ES"/>
        </w:rPr>
        <w:t xml:space="preserve">CULTURA – </w:t>
      </w:r>
      <w:r w:rsidR="00AA0A18" w:rsidRPr="0032065A">
        <w:rPr>
          <w:rFonts w:ascii="Bookman Old Style" w:hAnsi="Bookman Old Style"/>
          <w:b/>
          <w:sz w:val="20"/>
          <w:szCs w:val="20"/>
          <w:lang w:val="ca-ES"/>
        </w:rPr>
        <w:t>2021</w:t>
      </w: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7513"/>
      </w:tblGrid>
      <w:tr w:rsidR="00AC1429" w:rsidRPr="0032065A" w:rsidTr="00AC1429">
        <w:trPr>
          <w:trHeight w:val="284"/>
        </w:trPr>
        <w:tc>
          <w:tcPr>
            <w:tcW w:w="2376" w:type="dxa"/>
            <w:gridSpan w:val="2"/>
            <w:vAlign w:val="center"/>
          </w:tcPr>
          <w:p w:rsidR="00AC1429" w:rsidRPr="0032065A" w:rsidRDefault="00AC1429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Entitat/Persona física: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AC1429" w:rsidRPr="0032065A" w:rsidRDefault="00307F64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NomEntitatPersonaJ2"/>
            <w:r w:rsidR="00AC1429"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bookmarkStart w:id="7" w:name="_GoBack"/>
            <w:r w:rsidR="00AC1429"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bookmarkEnd w:id="7"/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AC1429" w:rsidRPr="0032065A" w:rsidTr="00AC1429">
        <w:tc>
          <w:tcPr>
            <w:tcW w:w="9889" w:type="dxa"/>
            <w:gridSpan w:val="3"/>
            <w:vAlign w:val="center"/>
          </w:tcPr>
          <w:p w:rsidR="00AC1429" w:rsidRPr="0032065A" w:rsidRDefault="00AC1429" w:rsidP="00AC1429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</w:p>
        </w:tc>
      </w:tr>
      <w:tr w:rsidR="0032065A" w:rsidRPr="0032065A" w:rsidTr="00AC1429">
        <w:trPr>
          <w:trHeight w:val="284"/>
        </w:trPr>
        <w:tc>
          <w:tcPr>
            <w:tcW w:w="1526" w:type="dxa"/>
            <w:vAlign w:val="center"/>
          </w:tcPr>
          <w:p w:rsidR="0032065A" w:rsidRPr="0032065A" w:rsidRDefault="0032065A" w:rsidP="00AC1429">
            <w:pPr>
              <w:tabs>
                <w:tab w:val="left" w:pos="1248"/>
              </w:tabs>
              <w:ind w:right="-503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 xml:space="preserve">Títol projecte: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center"/>
          </w:tcPr>
          <w:p w:rsidR="0032065A" w:rsidRPr="0032065A" w:rsidRDefault="0032065A" w:rsidP="003C6033">
            <w:pPr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begin">
                <w:ffData>
                  <w:name w:val="NomEntitatPersonaJ2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32065A">
              <w:rPr>
                <w:rFonts w:ascii="Bookman Old Style" w:hAnsi="Bookman Old Style"/>
                <w:b/>
                <w:noProof/>
                <w:sz w:val="18"/>
                <w:szCs w:val="18"/>
                <w:lang w:val="ca-ES"/>
              </w:rPr>
              <w:t> </w:t>
            </w:r>
            <w:r w:rsidRPr="0032065A">
              <w:rPr>
                <w:rFonts w:ascii="Bookman Old Style" w:hAnsi="Bookman Old Style"/>
                <w:b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AC1429" w:rsidRPr="0032065A" w:rsidRDefault="00AC1429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sz w:val="20"/>
          <w:szCs w:val="20"/>
          <w:u w:val="single"/>
          <w:lang w:val="ca-ES"/>
        </w:rPr>
        <w:t>ASSOLIMENT DELS RESULTATS ESPERATS</w:t>
      </w:r>
      <w:r w:rsidRPr="0032065A">
        <w:rPr>
          <w:rFonts w:ascii="Bookman Old Style" w:hAnsi="Bookman Old Style"/>
          <w:sz w:val="20"/>
          <w:szCs w:val="20"/>
          <w:lang w:val="ca-ES"/>
        </w:rPr>
        <w:t xml:space="preserve"> (Valorar si s’han assolit els objectius plantejats a la sol·licitud i justificar-lo).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69B2" w:rsidRPr="0032065A" w:rsidTr="00281225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32065A" w:rsidRDefault="00307F64" w:rsidP="0028122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sz w:val="20"/>
          <w:szCs w:val="20"/>
          <w:u w:val="single"/>
          <w:lang w:val="ca-ES"/>
        </w:rPr>
        <w:t>DESENVOLUPAMENT DE L’ACTIVITAT</w:t>
      </w:r>
      <w:r w:rsidRPr="0032065A">
        <w:rPr>
          <w:rFonts w:ascii="Bookman Old Style" w:hAnsi="Bookman Old Style"/>
          <w:sz w:val="20"/>
          <w:szCs w:val="20"/>
          <w:lang w:val="ca-ES"/>
        </w:rPr>
        <w:t xml:space="preserve"> (Explicació exhaustiva del projecte realitzat. Infraestructures, Material, Recursos humans, Desenvolupament de l’activitat).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69B2" w:rsidRPr="0032065A" w:rsidTr="00281225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32065A" w:rsidRDefault="00307F64" w:rsidP="0028122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  <w:sectPr w:rsidR="003269B2" w:rsidRPr="0032065A" w:rsidSect="00B74C2D">
          <w:headerReference w:type="default" r:id="rId9"/>
          <w:footerReference w:type="default" r:id="rId10"/>
          <w:pgSz w:w="11906" w:h="16838" w:code="9"/>
          <w:pgMar w:top="2268" w:right="1134" w:bottom="1134" w:left="1134" w:header="567" w:footer="567" w:gutter="0"/>
          <w:cols w:space="708"/>
          <w:docGrid w:linePitch="360"/>
        </w:sectPr>
      </w:pP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i/>
          <w:sz w:val="20"/>
          <w:szCs w:val="20"/>
          <w:u w:val="single"/>
          <w:lang w:val="ca-ES"/>
        </w:rPr>
        <w:lastRenderedPageBreak/>
        <w:t>ACTIVITATS QUE FORMEN PART DEL PROJECTE I CALENDARI D’AQUESTES</w:t>
      </w:r>
      <w:r w:rsidRPr="0032065A">
        <w:rPr>
          <w:rFonts w:ascii="Bookman Old Style" w:hAnsi="Bookman Old Style"/>
          <w:b/>
          <w:i/>
          <w:sz w:val="20"/>
          <w:szCs w:val="20"/>
          <w:lang w:val="ca-ES"/>
        </w:rPr>
        <w:t>:</w:t>
      </w:r>
    </w:p>
    <w:p w:rsidR="003269B2" w:rsidRPr="0032065A" w:rsidRDefault="003269B2" w:rsidP="003269B2">
      <w:pPr>
        <w:spacing w:after="0" w:line="240" w:lineRule="auto"/>
        <w:jc w:val="both"/>
        <w:rPr>
          <w:rFonts w:ascii="Bookman Old Style" w:hAnsi="Bookman Old Style"/>
          <w:b/>
          <w:i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i/>
          <w:sz w:val="20"/>
          <w:szCs w:val="20"/>
          <w:lang w:val="ca-ES"/>
        </w:rPr>
        <w:t>(Marcar amb una X quin tipus d’activitats o programes són)</w:t>
      </w:r>
    </w:p>
    <w:p w:rsidR="003269B2" w:rsidRPr="0032065A" w:rsidRDefault="00EB0124" w:rsidP="0069756A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i/>
          <w:sz w:val="16"/>
          <w:szCs w:val="16"/>
          <w:lang w:val="ca-ES"/>
        </w:rPr>
      </w:pPr>
      <w:r w:rsidRPr="0032065A">
        <w:rPr>
          <w:rFonts w:ascii="Bookman Old Style" w:hAnsi="Bookman Old Style"/>
          <w:b/>
          <w:i/>
          <w:sz w:val="16"/>
          <w:szCs w:val="16"/>
          <w:lang w:val="ca-ES"/>
        </w:rPr>
        <w:t>Activitat exclusiva</w:t>
      </w:r>
      <w:r w:rsidR="003269B2" w:rsidRPr="0032065A">
        <w:rPr>
          <w:rFonts w:ascii="Bookman Old Style" w:hAnsi="Bookman Old Style"/>
          <w:b/>
          <w:i/>
          <w:sz w:val="16"/>
          <w:szCs w:val="16"/>
          <w:lang w:val="ca-ES"/>
        </w:rPr>
        <w:t xml:space="preserve"> de l’entitat.</w:t>
      </w:r>
    </w:p>
    <w:p w:rsidR="003269B2" w:rsidRPr="0032065A" w:rsidRDefault="003269B2" w:rsidP="0069756A">
      <w:pPr>
        <w:numPr>
          <w:ilvl w:val="0"/>
          <w:numId w:val="27"/>
        </w:numPr>
        <w:spacing w:after="0" w:line="240" w:lineRule="auto"/>
        <w:jc w:val="both"/>
        <w:rPr>
          <w:rFonts w:ascii="Bookman Old Style" w:hAnsi="Bookman Old Style"/>
          <w:b/>
          <w:sz w:val="16"/>
          <w:szCs w:val="16"/>
          <w:lang w:val="ca-ES"/>
        </w:rPr>
      </w:pPr>
      <w:r w:rsidRPr="0032065A">
        <w:rPr>
          <w:rFonts w:ascii="Bookman Old Style" w:hAnsi="Bookman Old Style"/>
          <w:b/>
          <w:i/>
          <w:sz w:val="16"/>
          <w:szCs w:val="16"/>
          <w:lang w:val="ca-ES"/>
        </w:rPr>
        <w:t>Activitat en col·laboració o coorganitzada amb d’altres entitats.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22"/>
        <w:gridCol w:w="1519"/>
        <w:gridCol w:w="2084"/>
        <w:gridCol w:w="2643"/>
        <w:gridCol w:w="1228"/>
        <w:gridCol w:w="451"/>
        <w:gridCol w:w="1032"/>
        <w:gridCol w:w="222"/>
        <w:gridCol w:w="452"/>
        <w:gridCol w:w="933"/>
      </w:tblGrid>
      <w:tr w:rsidR="004650A0" w:rsidRPr="0032065A" w:rsidTr="00EB0124">
        <w:tc>
          <w:tcPr>
            <w:tcW w:w="1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Tipus</w:t>
            </w:r>
          </w:p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Data/es execució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Lloc execució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Núm.</w:t>
            </w:r>
          </w:p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participants</w:t>
            </w:r>
          </w:p>
        </w:tc>
        <w:tc>
          <w:tcPr>
            <w:tcW w:w="104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Tipus de</w:t>
            </w:r>
          </w:p>
          <w:p w:rsidR="004650A0" w:rsidRPr="0032065A" w:rsidRDefault="004650A0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Públic</w:t>
            </w:r>
          </w:p>
        </w:tc>
      </w:tr>
      <w:tr w:rsidR="004650A0" w:rsidRPr="0032065A" w:rsidTr="00EB0124">
        <w:tc>
          <w:tcPr>
            <w:tcW w:w="1428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50A0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50A0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650A0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4650A0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50A0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0A0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4650A0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0A0" w:rsidRPr="0032065A" w:rsidRDefault="004650A0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50A0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650A0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650A0" w:rsidRPr="0032065A" w:rsidRDefault="004650A0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lastRenderedPageBreak/>
              <w:t>Activitat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Tipus</w:t>
            </w:r>
          </w:p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activitat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Data/es execució</w:t>
            </w:r>
          </w:p>
        </w:tc>
        <w:tc>
          <w:tcPr>
            <w:tcW w:w="8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Lloc execució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Núm.</w:t>
            </w:r>
          </w:p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16"/>
                <w:szCs w:val="16"/>
                <w:lang w:val="ca-ES"/>
              </w:rPr>
              <w:t>participants</w:t>
            </w:r>
          </w:p>
        </w:tc>
        <w:tc>
          <w:tcPr>
            <w:tcW w:w="104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Tipus de</w:t>
            </w:r>
          </w:p>
          <w:p w:rsidR="00EB0124" w:rsidRPr="0032065A" w:rsidRDefault="00EB0124" w:rsidP="00A73DF5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b/>
                <w:sz w:val="20"/>
                <w:szCs w:val="20"/>
                <w:lang w:val="ca-ES"/>
              </w:rPr>
              <w:t>Públic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Data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  <w:tr w:rsidR="00EB0124" w:rsidRPr="0032065A" w:rsidTr="00EB0124">
        <w:tc>
          <w:tcPr>
            <w:tcW w:w="14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Activitat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BF73FC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   "/>
                    <w:listEntry w:val="1. Exclusiva"/>
                    <w:listEntry w:val="2. Coorganitzada"/>
                  </w:ddLis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FORMDROPDOWN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LlocExecucioProg01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307F6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NumParticipProg0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Infant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Infantil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Juvenil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Juvenil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Familiar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Familiar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AdultlProg0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16" w:type="pct"/>
            <w:tcBorders>
              <w:top w:val="nil"/>
              <w:left w:val="nil"/>
              <w:bottom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Adult</w:t>
            </w:r>
          </w:p>
        </w:tc>
      </w:tr>
      <w:tr w:rsidR="00EB0124" w:rsidRPr="0032065A" w:rsidTr="00EB0124">
        <w:tc>
          <w:tcPr>
            <w:tcW w:w="1428" w:type="pct"/>
            <w:vMerge/>
            <w:tcBorders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124" w:rsidRPr="0032065A" w:rsidRDefault="00EB0124" w:rsidP="00A73DF5">
            <w:pPr>
              <w:jc w:val="right"/>
              <w:rPr>
                <w:rFonts w:ascii="Bookman Old Style" w:hAnsi="Bookman Old Style"/>
                <w:sz w:val="20"/>
                <w:szCs w:val="20"/>
                <w:lang w:val="ca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B0124" w:rsidRPr="0032065A" w:rsidRDefault="00307F64" w:rsidP="00A73DF5">
            <w:pPr>
              <w:jc w:val="center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TPGentGranProg06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B0124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FORMCHECKBOX </w:instrText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="00CD43C4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892" w:type="pct"/>
            <w:gridSpan w:val="4"/>
            <w:tcBorders>
              <w:top w:val="nil"/>
              <w:left w:val="nil"/>
            </w:tcBorders>
            <w:vAlign w:val="center"/>
          </w:tcPr>
          <w:p w:rsidR="00EB0124" w:rsidRPr="0032065A" w:rsidRDefault="00EB0124" w:rsidP="00A73DF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t>Gent gran</w:t>
            </w:r>
          </w:p>
        </w:tc>
      </w:tr>
    </w:tbl>
    <w:p w:rsidR="004650A0" w:rsidRPr="0032065A" w:rsidRDefault="004650A0" w:rsidP="004650A0">
      <w:pPr>
        <w:spacing w:after="0" w:line="240" w:lineRule="auto"/>
        <w:jc w:val="both"/>
        <w:rPr>
          <w:rFonts w:ascii="Bookman Old Style" w:hAnsi="Bookman Old Style"/>
          <w:b/>
          <w:sz w:val="16"/>
          <w:szCs w:val="16"/>
          <w:lang w:val="ca-ES"/>
        </w:rPr>
      </w:pPr>
    </w:p>
    <w:p w:rsidR="00386410" w:rsidRPr="0032065A" w:rsidRDefault="00386410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  <w:sectPr w:rsidR="00386410" w:rsidRPr="0032065A" w:rsidSect="00B74C2D">
          <w:headerReference w:type="default" r:id="rId11"/>
          <w:footerReference w:type="default" r:id="rId12"/>
          <w:pgSz w:w="16838" w:h="11906" w:orient="landscape" w:code="9"/>
          <w:pgMar w:top="2268" w:right="1134" w:bottom="1134" w:left="1134" w:header="567" w:footer="567" w:gutter="0"/>
          <w:cols w:space="708"/>
          <w:docGrid w:linePitch="360"/>
        </w:sectPr>
      </w:pPr>
    </w:p>
    <w:p w:rsidR="003269B2" w:rsidRPr="0032065A" w:rsidRDefault="009213D4" w:rsidP="003269B2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ca-ES"/>
        </w:rPr>
      </w:pPr>
      <w:r w:rsidRPr="0032065A">
        <w:rPr>
          <w:rFonts w:ascii="Bookman Old Style" w:hAnsi="Bookman Old Style"/>
          <w:b/>
          <w:sz w:val="20"/>
          <w:szCs w:val="20"/>
          <w:u w:val="single"/>
          <w:lang w:val="ca-ES"/>
        </w:rPr>
        <w:lastRenderedPageBreak/>
        <w:t>VALORACIÓ I ASPECTES A MILLORAR DEL PROJECTE</w:t>
      </w:r>
      <w:r w:rsidRPr="0032065A">
        <w:rPr>
          <w:rFonts w:ascii="Bookman Old Style" w:hAnsi="Bookman Old Style"/>
          <w:b/>
          <w:sz w:val="20"/>
          <w:szCs w:val="20"/>
          <w:lang w:val="ca-ES"/>
        </w:rPr>
        <w:t>.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269B2" w:rsidRPr="0032065A" w:rsidTr="009213D4">
        <w:trPr>
          <w:trHeight w:val="3119"/>
        </w:trPr>
        <w:tc>
          <w:tcPr>
            <w:tcW w:w="5000" w:type="pct"/>
            <w:shd w:val="clear" w:color="auto" w:fill="auto"/>
          </w:tcPr>
          <w:p w:rsidR="003269B2" w:rsidRPr="0032065A" w:rsidRDefault="00307F64" w:rsidP="00281225">
            <w:pPr>
              <w:jc w:val="both"/>
              <w:rPr>
                <w:rFonts w:ascii="Bookman Old Style" w:hAnsi="Bookman Old Style"/>
                <w:sz w:val="20"/>
                <w:szCs w:val="20"/>
                <w:lang w:val="ca-ES"/>
              </w:rPr>
            </w:pP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AC1429"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instrText xml:space="preserve"> FORMTEXT </w:instrTex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separate"/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="00AC1429" w:rsidRPr="0032065A">
              <w:rPr>
                <w:rFonts w:ascii="Bookman Old Style" w:hAnsi="Bookman Old Style"/>
                <w:noProof/>
                <w:sz w:val="20"/>
                <w:szCs w:val="20"/>
                <w:lang w:val="ca-ES"/>
              </w:rPr>
              <w:t> </w:t>
            </w:r>
            <w:r w:rsidRPr="0032065A">
              <w:rPr>
                <w:rFonts w:ascii="Bookman Old Style" w:hAnsi="Bookman Old Style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3269B2" w:rsidRPr="0032065A" w:rsidRDefault="003269B2" w:rsidP="00C910DF">
      <w:pPr>
        <w:tabs>
          <w:tab w:val="left" w:pos="851"/>
        </w:tabs>
        <w:spacing w:after="0" w:line="240" w:lineRule="auto"/>
        <w:jc w:val="both"/>
        <w:rPr>
          <w:rFonts w:ascii="Bookman Old Style" w:hAnsi="Bookman Old Style"/>
          <w:sz w:val="12"/>
          <w:szCs w:val="12"/>
          <w:lang w:val="ca-ES"/>
        </w:rPr>
      </w:pPr>
    </w:p>
    <w:sectPr w:rsidR="003269B2" w:rsidRPr="0032065A" w:rsidSect="00C910DF">
      <w:footerReference w:type="default" r:id="rId13"/>
      <w:pgSz w:w="11906" w:h="16838" w:code="9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C4" w:rsidRDefault="00CD43C4" w:rsidP="003D0656">
      <w:pPr>
        <w:spacing w:after="0" w:line="240" w:lineRule="auto"/>
      </w:pPr>
      <w:r>
        <w:separator/>
      </w:r>
    </w:p>
  </w:endnote>
  <w:endnote w:type="continuationSeparator" w:id="0">
    <w:p w:rsidR="00CD43C4" w:rsidRDefault="00CD43C4" w:rsidP="003D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BF73FC" w:rsidRPr="0032065A" w:rsidTr="00370A8B">
      <w:trPr>
        <w:jc w:val="center"/>
      </w:trPr>
      <w:tc>
        <w:tcPr>
          <w:tcW w:w="2500" w:type="pct"/>
        </w:tcPr>
        <w:p w:rsidR="00BF73FC" w:rsidRPr="0032065A" w:rsidRDefault="00BF73FC" w:rsidP="00A8349B">
          <w:pPr>
            <w:rPr>
              <w:rFonts w:ascii="Bookman Old Style" w:hAnsi="Bookman Old Style"/>
              <w:sz w:val="20"/>
              <w:szCs w:val="20"/>
              <w:lang w:val="ca-ES"/>
            </w:rPr>
          </w:pPr>
          <w:r w:rsidRPr="0032065A">
            <w:rPr>
              <w:rFonts w:ascii="Bookman Old Style" w:hAnsi="Bookman Old Style"/>
              <w:sz w:val="20"/>
              <w:szCs w:val="20"/>
              <w:lang w:val="ca-ES"/>
            </w:rPr>
            <w:t>EXERCICI 2021</w:t>
          </w:r>
        </w:p>
      </w:tc>
      <w:tc>
        <w:tcPr>
          <w:tcW w:w="2500" w:type="pct"/>
        </w:tcPr>
        <w:p w:rsidR="00BF73FC" w:rsidRPr="0032065A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  <w:lang w:val="ca-ES"/>
            </w:rPr>
          </w:pPr>
          <w:r w:rsidRPr="0032065A">
            <w:rPr>
              <w:rFonts w:ascii="Bookman Old Style" w:hAnsi="Bookman Old Style"/>
              <w:sz w:val="20"/>
              <w:szCs w:val="20"/>
              <w:lang w:val="ca-ES"/>
            </w:rPr>
            <w:t xml:space="preserve">Pàgina </w: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instrText>PAGE</w:instrTex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1</w: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  <w:r w:rsidRPr="0032065A">
            <w:rPr>
              <w:rFonts w:ascii="Bookman Old Style" w:hAnsi="Bookman Old Style"/>
              <w:sz w:val="20"/>
              <w:szCs w:val="20"/>
              <w:lang w:val="ca-ES"/>
            </w:rPr>
            <w:t xml:space="preserve"> de </w: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begin"/>
          </w:r>
          <w:r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instrText>NUMPAGES</w:instrTex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  <w:lang w:val="ca-ES"/>
            </w:rPr>
            <w:t>3</w:t>
          </w:r>
          <w:r w:rsidR="00307F64" w:rsidRPr="0032065A">
            <w:rPr>
              <w:rFonts w:ascii="Bookman Old Style" w:hAnsi="Bookman Old Style"/>
              <w:b/>
              <w:sz w:val="20"/>
              <w:szCs w:val="20"/>
              <w:lang w:val="ca-ES"/>
            </w:rPr>
            <w:fldChar w:fldCharType="end"/>
          </w:r>
        </w:p>
      </w:tc>
    </w:tr>
  </w:tbl>
  <w:p w:rsidR="00BF73FC" w:rsidRPr="0032065A" w:rsidRDefault="00BF73FC" w:rsidP="00996BC6">
    <w:pPr>
      <w:rPr>
        <w:lang w:val="ca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9861"/>
    </w:tblGrid>
    <w:tr w:rsidR="00BF73FC" w:rsidRPr="006871FF" w:rsidTr="00AC1429">
      <w:tc>
        <w:tcPr>
          <w:tcW w:w="4889" w:type="dxa"/>
        </w:tcPr>
        <w:p w:rsidR="00BF73FC" w:rsidRPr="006871FF" w:rsidRDefault="00BF73FC" w:rsidP="00A8349B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2021</w:t>
          </w:r>
        </w:p>
      </w:tc>
      <w:tc>
        <w:tcPr>
          <w:tcW w:w="9861" w:type="dxa"/>
        </w:tcPr>
        <w:p w:rsidR="00BF73FC" w:rsidRPr="006871FF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</w:rPr>
            <w:t>3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</w:rPr>
            <w:t>3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BF73FC" w:rsidRPr="00996BC6" w:rsidRDefault="00BF73FC" w:rsidP="00996B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7"/>
      <w:gridCol w:w="7797"/>
    </w:tblGrid>
    <w:tr w:rsidR="00BF73FC" w:rsidRPr="006871FF" w:rsidTr="004063F2">
      <w:tc>
        <w:tcPr>
          <w:tcW w:w="2167" w:type="dxa"/>
        </w:tcPr>
        <w:p w:rsidR="00BF73FC" w:rsidRPr="006871FF" w:rsidRDefault="00BF73FC" w:rsidP="00A8349B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EXERCICI 2021</w:t>
          </w:r>
        </w:p>
      </w:tc>
      <w:tc>
        <w:tcPr>
          <w:tcW w:w="8714" w:type="dxa"/>
        </w:tcPr>
        <w:p w:rsidR="00BF73FC" w:rsidRPr="006871FF" w:rsidRDefault="00BF73FC" w:rsidP="00A8349B">
          <w:pPr>
            <w:jc w:val="right"/>
            <w:rPr>
              <w:rFonts w:ascii="Bookman Old Style" w:hAnsi="Bookman Old Style"/>
              <w:sz w:val="20"/>
              <w:szCs w:val="20"/>
            </w:rPr>
          </w:pPr>
          <w:r w:rsidRPr="006871FF">
            <w:rPr>
              <w:rFonts w:ascii="Bookman Old Style" w:hAnsi="Bookman Old Style"/>
              <w:sz w:val="20"/>
              <w:szCs w:val="20"/>
            </w:rPr>
            <w:t xml:space="preserve">Pàgina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PAGE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</w:rPr>
            <w:t>4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  <w:r w:rsidRPr="006871FF">
            <w:rPr>
              <w:rFonts w:ascii="Bookman Old Style" w:hAnsi="Bookman Old Style"/>
              <w:sz w:val="20"/>
              <w:szCs w:val="20"/>
            </w:rPr>
            <w:t xml:space="preserve"> de 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begin"/>
          </w:r>
          <w:r w:rsidRPr="006871FF">
            <w:rPr>
              <w:rFonts w:ascii="Bookman Old Style" w:hAnsi="Bookman Old Style"/>
              <w:b/>
              <w:sz w:val="20"/>
              <w:szCs w:val="20"/>
            </w:rPr>
            <w:instrText>NUMPAGES</w:instrTex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separate"/>
          </w:r>
          <w:r w:rsidR="00CD43C4">
            <w:rPr>
              <w:rFonts w:ascii="Bookman Old Style" w:hAnsi="Bookman Old Style"/>
              <w:b/>
              <w:noProof/>
              <w:sz w:val="20"/>
              <w:szCs w:val="20"/>
            </w:rPr>
            <w:t>4</w:t>
          </w:r>
          <w:r w:rsidR="00307F64" w:rsidRPr="006871FF">
            <w:rPr>
              <w:rFonts w:ascii="Bookman Old Style" w:hAnsi="Bookman Old Style"/>
              <w:b/>
              <w:sz w:val="20"/>
              <w:szCs w:val="20"/>
            </w:rPr>
            <w:fldChar w:fldCharType="end"/>
          </w:r>
        </w:p>
      </w:tc>
    </w:tr>
  </w:tbl>
  <w:p w:rsidR="00BF73FC" w:rsidRPr="00996BC6" w:rsidRDefault="00BF73FC" w:rsidP="00996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C4" w:rsidRDefault="00CD43C4" w:rsidP="003D0656">
      <w:pPr>
        <w:spacing w:after="0" w:line="240" w:lineRule="auto"/>
      </w:pPr>
      <w:r>
        <w:separator/>
      </w:r>
    </w:p>
  </w:footnote>
  <w:footnote w:type="continuationSeparator" w:id="0">
    <w:p w:rsidR="00CD43C4" w:rsidRDefault="00CD43C4" w:rsidP="003D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C" w:rsidRPr="008B57B7" w:rsidRDefault="00BF73FC" w:rsidP="00F10F38">
    <w:pPr>
      <w:spacing w:after="0" w:line="240" w:lineRule="auto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0D1B29EF" wp14:editId="66247849">
          <wp:extent cx="1800000" cy="575357"/>
          <wp:effectExtent l="19050" t="0" r="0" b="0"/>
          <wp:docPr id="7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2442"/>
      <w:gridCol w:w="3259"/>
      <w:gridCol w:w="3260"/>
    </w:tblGrid>
    <w:tr w:rsidR="00BF73FC" w:rsidRPr="008B57B7" w:rsidTr="00A8349B">
      <w:tc>
        <w:tcPr>
          <w:tcW w:w="737" w:type="dxa"/>
          <w:vAlign w:val="bottom"/>
        </w:tcPr>
        <w:p w:rsidR="00BF73FC" w:rsidRPr="008B57B7" w:rsidRDefault="00BF73FC" w:rsidP="00F10F38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42" w:type="dxa"/>
          <w:vAlign w:val="bottom"/>
        </w:tcPr>
        <w:p w:rsidR="00BF73FC" w:rsidRPr="008B57B7" w:rsidRDefault="00BF73F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BF73FC" w:rsidRPr="008B57B7" w:rsidRDefault="00BF73F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BF73FC" w:rsidRPr="008B57B7" w:rsidRDefault="00BF73F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BF73FC" w:rsidRPr="008B57B7" w:rsidRDefault="00BF73FC" w:rsidP="00F10F38">
          <w:pPr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3259" w:type="dxa"/>
          <w:vAlign w:val="bottom"/>
        </w:tcPr>
        <w:p w:rsidR="00BF73FC" w:rsidRPr="008B57B7" w:rsidRDefault="00BF73FC" w:rsidP="00F10F38">
          <w:pPr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3260" w:type="dxa"/>
          <w:vAlign w:val="bottom"/>
        </w:tcPr>
        <w:p w:rsidR="00BF73FC" w:rsidRPr="008B57B7" w:rsidRDefault="00BF73FC" w:rsidP="00F10F38">
          <w:pPr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:rsidR="00BF73FC" w:rsidRPr="00996BC6" w:rsidRDefault="00BF73FC" w:rsidP="00F10F38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FC" w:rsidRPr="008B57B7" w:rsidRDefault="00BF73FC" w:rsidP="00F10F38">
    <w:pPr>
      <w:spacing w:after="0" w:line="240" w:lineRule="auto"/>
      <w:jc w:val="both"/>
      <w:rPr>
        <w:rFonts w:ascii="Arial" w:hAnsi="Arial" w:cs="Arial"/>
        <w:sz w:val="14"/>
        <w:szCs w:val="14"/>
      </w:rPr>
    </w:pPr>
    <w:r w:rsidRPr="008B57B7">
      <w:rPr>
        <w:rFonts w:ascii="Arial" w:hAnsi="Arial" w:cs="Arial"/>
        <w:noProof/>
        <w:sz w:val="14"/>
        <w:szCs w:val="14"/>
      </w:rPr>
      <w:drawing>
        <wp:inline distT="0" distB="0" distL="0" distR="0" wp14:anchorId="202766C8" wp14:editId="229ECD77">
          <wp:extent cx="1800000" cy="575357"/>
          <wp:effectExtent l="19050" t="0" r="0" b="0"/>
          <wp:docPr id="8" name="0 Imagen" descr="ajcornella_color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ornella_colorRGB_hor.jpg"/>
                  <pic:cNvPicPr/>
                </pic:nvPicPr>
                <pic:blipFill>
                  <a:blip r:embed="rId1"/>
                  <a:srcRect l="4816" t="12317" r="5661" b="12317"/>
                  <a:stretch>
                    <a:fillRect/>
                  </a:stretch>
                </pic:blipFill>
                <pic:spPr>
                  <a:xfrm>
                    <a:off x="0" y="0"/>
                    <a:ext cx="1800000" cy="57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4096"/>
      <w:gridCol w:w="4968"/>
      <w:gridCol w:w="4971"/>
    </w:tblGrid>
    <w:tr w:rsidR="00BF73FC" w:rsidRPr="008B57B7" w:rsidTr="006121D5">
      <w:tc>
        <w:tcPr>
          <w:tcW w:w="254" w:type="pct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385" w:type="pct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Gestió Administrativa General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Procediments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Plaça de l’Església, 1</w:t>
          </w:r>
        </w:p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08940 Cornellà de Llobregat</w:t>
          </w:r>
        </w:p>
      </w:tc>
      <w:tc>
        <w:tcPr>
          <w:tcW w:w="1680" w:type="pct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8B57B7">
            <w:rPr>
              <w:rFonts w:ascii="Arial" w:hAnsi="Arial" w:cs="Arial"/>
              <w:i/>
              <w:sz w:val="14"/>
              <w:szCs w:val="14"/>
            </w:rPr>
            <w:t>DEPARTAMENT DE CULTURA</w:t>
          </w:r>
        </w:p>
      </w:tc>
      <w:tc>
        <w:tcPr>
          <w:tcW w:w="1681" w:type="pct"/>
          <w:vAlign w:val="bottom"/>
        </w:tcPr>
        <w:p w:rsidR="00BF73FC" w:rsidRPr="008B57B7" w:rsidRDefault="00BF73FC" w:rsidP="00F10F38">
          <w:pPr>
            <w:jc w:val="both"/>
            <w:rPr>
              <w:rFonts w:ascii="Arial" w:hAnsi="Arial" w:cs="Arial"/>
              <w:sz w:val="14"/>
              <w:szCs w:val="14"/>
            </w:rPr>
          </w:pPr>
        </w:p>
      </w:tc>
    </w:tr>
  </w:tbl>
  <w:p w:rsidR="00BF73FC" w:rsidRDefault="00BF73FC" w:rsidP="00F10F38">
    <w:pPr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aconvietas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aconvietas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aconvietas3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aconvietas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</w:abstractNum>
  <w:abstractNum w:abstractNumId="5">
    <w:nsid w:val="00C70D71"/>
    <w:multiLevelType w:val="hybridMultilevel"/>
    <w:tmpl w:val="97C4C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3C656B"/>
    <w:multiLevelType w:val="hybridMultilevel"/>
    <w:tmpl w:val="11BCA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E7755"/>
    <w:multiLevelType w:val="multilevel"/>
    <w:tmpl w:val="9AA07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3BD5FEE"/>
    <w:multiLevelType w:val="hybridMultilevel"/>
    <w:tmpl w:val="0D2CA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B6A61"/>
    <w:multiLevelType w:val="multilevel"/>
    <w:tmpl w:val="29C6F0E6"/>
    <w:lvl w:ilvl="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4901BCA"/>
    <w:multiLevelType w:val="hybridMultilevel"/>
    <w:tmpl w:val="3DF0A180"/>
    <w:lvl w:ilvl="0" w:tplc="18DE5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B058A"/>
    <w:multiLevelType w:val="hybridMultilevel"/>
    <w:tmpl w:val="450651D4"/>
    <w:lvl w:ilvl="0" w:tplc="0C0A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2">
    <w:nsid w:val="179A2B33"/>
    <w:multiLevelType w:val="hybridMultilevel"/>
    <w:tmpl w:val="1DF0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0030"/>
    <w:multiLevelType w:val="hybridMultilevel"/>
    <w:tmpl w:val="C2502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8159D"/>
    <w:multiLevelType w:val="hybridMultilevel"/>
    <w:tmpl w:val="D57CB0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50D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5D51F4B"/>
    <w:multiLevelType w:val="hybridMultilevel"/>
    <w:tmpl w:val="0FA6C3FA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51725"/>
    <w:multiLevelType w:val="hybridMultilevel"/>
    <w:tmpl w:val="1F16E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23574"/>
    <w:multiLevelType w:val="hybridMultilevel"/>
    <w:tmpl w:val="C9FC42E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0A2633"/>
    <w:multiLevelType w:val="hybridMultilevel"/>
    <w:tmpl w:val="94027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46C37"/>
    <w:multiLevelType w:val="hybridMultilevel"/>
    <w:tmpl w:val="85C69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B73FCD"/>
    <w:multiLevelType w:val="hybridMultilevel"/>
    <w:tmpl w:val="D390BD3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921344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615878"/>
    <w:multiLevelType w:val="multilevel"/>
    <w:tmpl w:val="531A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00F75"/>
    <w:multiLevelType w:val="hybridMultilevel"/>
    <w:tmpl w:val="89B686F6"/>
    <w:lvl w:ilvl="0" w:tplc="02AA9E7C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>
    <w:nsid w:val="55D348C3"/>
    <w:multiLevelType w:val="multilevel"/>
    <w:tmpl w:val="2B0821A6"/>
    <w:lvl w:ilvl="0">
      <w:start w:val="1"/>
      <w:numFmt w:val="lowerLetter"/>
      <w:pStyle w:val="Estnda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13703A"/>
    <w:multiLevelType w:val="hybridMultilevel"/>
    <w:tmpl w:val="F5348266"/>
    <w:lvl w:ilvl="0" w:tplc="13E82390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2D512D"/>
    <w:multiLevelType w:val="hybridMultilevel"/>
    <w:tmpl w:val="FFFC0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C17EE"/>
    <w:multiLevelType w:val="hybridMultilevel"/>
    <w:tmpl w:val="29D4F47E"/>
    <w:lvl w:ilvl="0" w:tplc="C6BA54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17F3E"/>
    <w:multiLevelType w:val="hybridMultilevel"/>
    <w:tmpl w:val="BAC6ECB6"/>
    <w:lvl w:ilvl="0" w:tplc="6E5ACFF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75F0A"/>
    <w:multiLevelType w:val="multilevel"/>
    <w:tmpl w:val="98A20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20338"/>
    <w:multiLevelType w:val="multilevel"/>
    <w:tmpl w:val="557E5B4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220066"/>
    <w:multiLevelType w:val="multilevel"/>
    <w:tmpl w:val="926A85FC"/>
    <w:lvl w:ilvl="0">
      <w:start w:val="1"/>
      <w:numFmt w:val="decimal"/>
      <w:lvlText w:val="%1."/>
      <w:lvlJc w:val="left"/>
      <w:pPr>
        <w:ind w:left="1778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719775C"/>
    <w:multiLevelType w:val="multilevel"/>
    <w:tmpl w:val="C428B49C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6528" w:hanging="432"/>
      </w:pPr>
    </w:lvl>
    <w:lvl w:ilvl="2">
      <w:start w:val="1"/>
      <w:numFmt w:val="decimal"/>
      <w:pStyle w:val="Estilo3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A35508"/>
    <w:multiLevelType w:val="hybridMultilevel"/>
    <w:tmpl w:val="CE203B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DD0236"/>
    <w:multiLevelType w:val="hybridMultilevel"/>
    <w:tmpl w:val="E506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B2557"/>
    <w:multiLevelType w:val="hybridMultilevel"/>
    <w:tmpl w:val="ADB6C02E"/>
    <w:lvl w:ilvl="0" w:tplc="D3B8D832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A1EFD"/>
    <w:multiLevelType w:val="hybridMultilevel"/>
    <w:tmpl w:val="30463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FC4A65"/>
    <w:multiLevelType w:val="multilevel"/>
    <w:tmpl w:val="3D625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BA1D51"/>
    <w:multiLevelType w:val="multilevel"/>
    <w:tmpl w:val="0C0A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BA82755"/>
    <w:multiLevelType w:val="hybridMultilevel"/>
    <w:tmpl w:val="33301D26"/>
    <w:lvl w:ilvl="0" w:tplc="4858C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C32BC5C">
      <w:start w:val="18"/>
      <w:numFmt w:val="decimal"/>
      <w:lvlText w:val="%3."/>
      <w:lvlJc w:val="left"/>
      <w:pPr>
        <w:ind w:left="2175" w:hanging="375"/>
      </w:pPr>
      <w:rPr>
        <w:rFonts w:hint="default"/>
      </w:rPr>
    </w:lvl>
    <w:lvl w:ilvl="3" w:tplc="814A901A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6"/>
  </w:num>
  <w:num w:numId="4">
    <w:abstractNumId w:val="12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40"/>
  </w:num>
  <w:num w:numId="10">
    <w:abstractNumId w:val="35"/>
  </w:num>
  <w:num w:numId="11">
    <w:abstractNumId w:val="27"/>
  </w:num>
  <w:num w:numId="12">
    <w:abstractNumId w:val="17"/>
  </w:num>
  <w:num w:numId="13">
    <w:abstractNumId w:val="11"/>
  </w:num>
  <w:num w:numId="14">
    <w:abstractNumId w:val="31"/>
  </w:num>
  <w:num w:numId="15">
    <w:abstractNumId w:val="38"/>
  </w:num>
  <w:num w:numId="16">
    <w:abstractNumId w:val="39"/>
  </w:num>
  <w:num w:numId="17">
    <w:abstractNumId w:val="22"/>
  </w:num>
  <w:num w:numId="18">
    <w:abstractNumId w:val="30"/>
  </w:num>
  <w:num w:numId="19">
    <w:abstractNumId w:val="26"/>
  </w:num>
  <w:num w:numId="20">
    <w:abstractNumId w:val="5"/>
  </w:num>
  <w:num w:numId="21">
    <w:abstractNumId w:val="13"/>
  </w:num>
  <w:num w:numId="22">
    <w:abstractNumId w:val="14"/>
  </w:num>
  <w:num w:numId="23">
    <w:abstractNumId w:val="23"/>
  </w:num>
  <w:num w:numId="24">
    <w:abstractNumId w:val="37"/>
  </w:num>
  <w:num w:numId="25">
    <w:abstractNumId w:val="10"/>
  </w:num>
  <w:num w:numId="26">
    <w:abstractNumId w:val="21"/>
  </w:num>
  <w:num w:numId="27">
    <w:abstractNumId w:val="15"/>
  </w:num>
  <w:num w:numId="28">
    <w:abstractNumId w:val="32"/>
  </w:num>
  <w:num w:numId="29">
    <w:abstractNumId w:val="34"/>
  </w:num>
  <w:num w:numId="30">
    <w:abstractNumId w:val="25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7"/>
  </w:num>
  <w:num w:numId="37">
    <w:abstractNumId w:val="24"/>
  </w:num>
  <w:num w:numId="38">
    <w:abstractNumId w:val="28"/>
  </w:num>
  <w:num w:numId="39">
    <w:abstractNumId w:val="29"/>
  </w:num>
  <w:num w:numId="40">
    <w:abstractNumId w:val="36"/>
  </w:num>
  <w:num w:numId="41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6DTTqXdNMWzTR4D1PXEb/uObnhU=" w:salt="Ic0djXGtgJo7OO4Mbtpyo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C4"/>
    <w:rsid w:val="0000005C"/>
    <w:rsid w:val="00006512"/>
    <w:rsid w:val="00010B24"/>
    <w:rsid w:val="00012C4F"/>
    <w:rsid w:val="00012D46"/>
    <w:rsid w:val="00021359"/>
    <w:rsid w:val="00022138"/>
    <w:rsid w:val="000275F9"/>
    <w:rsid w:val="00030EDB"/>
    <w:rsid w:val="000321FB"/>
    <w:rsid w:val="00033C7C"/>
    <w:rsid w:val="00037FF3"/>
    <w:rsid w:val="000422C1"/>
    <w:rsid w:val="000438A5"/>
    <w:rsid w:val="00047E90"/>
    <w:rsid w:val="00052DE0"/>
    <w:rsid w:val="00060893"/>
    <w:rsid w:val="00060C6A"/>
    <w:rsid w:val="00062E38"/>
    <w:rsid w:val="00065959"/>
    <w:rsid w:val="00073999"/>
    <w:rsid w:val="00076857"/>
    <w:rsid w:val="0007746E"/>
    <w:rsid w:val="0008184D"/>
    <w:rsid w:val="00082B60"/>
    <w:rsid w:val="000845C4"/>
    <w:rsid w:val="00084FC2"/>
    <w:rsid w:val="000904C3"/>
    <w:rsid w:val="000920BB"/>
    <w:rsid w:val="00097B11"/>
    <w:rsid w:val="00097D6C"/>
    <w:rsid w:val="000A645B"/>
    <w:rsid w:val="000B0F68"/>
    <w:rsid w:val="000B3FA0"/>
    <w:rsid w:val="000B67B4"/>
    <w:rsid w:val="000B6A90"/>
    <w:rsid w:val="000C4BE3"/>
    <w:rsid w:val="000D0A6A"/>
    <w:rsid w:val="000D2A3C"/>
    <w:rsid w:val="000D2D5F"/>
    <w:rsid w:val="000D59E7"/>
    <w:rsid w:val="000D6907"/>
    <w:rsid w:val="000D782F"/>
    <w:rsid w:val="000F2EC1"/>
    <w:rsid w:val="000F352E"/>
    <w:rsid w:val="000F4812"/>
    <w:rsid w:val="000F63DF"/>
    <w:rsid w:val="001109A6"/>
    <w:rsid w:val="00113658"/>
    <w:rsid w:val="00116DDC"/>
    <w:rsid w:val="00120AF2"/>
    <w:rsid w:val="0012719C"/>
    <w:rsid w:val="00133527"/>
    <w:rsid w:val="0013744C"/>
    <w:rsid w:val="00140E98"/>
    <w:rsid w:val="00141389"/>
    <w:rsid w:val="00143278"/>
    <w:rsid w:val="001449DB"/>
    <w:rsid w:val="0014640F"/>
    <w:rsid w:val="00146958"/>
    <w:rsid w:val="001509C3"/>
    <w:rsid w:val="0015492A"/>
    <w:rsid w:val="00155831"/>
    <w:rsid w:val="00163D22"/>
    <w:rsid w:val="00165899"/>
    <w:rsid w:val="0016661A"/>
    <w:rsid w:val="001704EF"/>
    <w:rsid w:val="00174C69"/>
    <w:rsid w:val="00186C28"/>
    <w:rsid w:val="00186ED1"/>
    <w:rsid w:val="001874E3"/>
    <w:rsid w:val="001945E4"/>
    <w:rsid w:val="001A2105"/>
    <w:rsid w:val="001A2E33"/>
    <w:rsid w:val="001A3312"/>
    <w:rsid w:val="001A5A5F"/>
    <w:rsid w:val="001A73C7"/>
    <w:rsid w:val="001B0BE2"/>
    <w:rsid w:val="001B13AD"/>
    <w:rsid w:val="001B1CCF"/>
    <w:rsid w:val="001B33C5"/>
    <w:rsid w:val="001B4E13"/>
    <w:rsid w:val="001B538A"/>
    <w:rsid w:val="001B79E7"/>
    <w:rsid w:val="001C276F"/>
    <w:rsid w:val="001C2D65"/>
    <w:rsid w:val="001C3D0C"/>
    <w:rsid w:val="001C79D0"/>
    <w:rsid w:val="001D3BB7"/>
    <w:rsid w:val="001D7235"/>
    <w:rsid w:val="001E3532"/>
    <w:rsid w:val="001F3C66"/>
    <w:rsid w:val="00200D40"/>
    <w:rsid w:val="002044D1"/>
    <w:rsid w:val="002103D7"/>
    <w:rsid w:val="002134D4"/>
    <w:rsid w:val="00227453"/>
    <w:rsid w:val="002349B2"/>
    <w:rsid w:val="00234E8E"/>
    <w:rsid w:val="00247381"/>
    <w:rsid w:val="00247E22"/>
    <w:rsid w:val="002518BF"/>
    <w:rsid w:val="002537A8"/>
    <w:rsid w:val="00256BB1"/>
    <w:rsid w:val="00261F52"/>
    <w:rsid w:val="00273F4D"/>
    <w:rsid w:val="00281225"/>
    <w:rsid w:val="00291123"/>
    <w:rsid w:val="00292984"/>
    <w:rsid w:val="00292F75"/>
    <w:rsid w:val="002955DD"/>
    <w:rsid w:val="0029566F"/>
    <w:rsid w:val="00295DE3"/>
    <w:rsid w:val="0029626B"/>
    <w:rsid w:val="002963A5"/>
    <w:rsid w:val="002A0A96"/>
    <w:rsid w:val="002A1458"/>
    <w:rsid w:val="002A42E4"/>
    <w:rsid w:val="002A54DC"/>
    <w:rsid w:val="002B0AF0"/>
    <w:rsid w:val="002B4D8F"/>
    <w:rsid w:val="002B6C45"/>
    <w:rsid w:val="002B7DA5"/>
    <w:rsid w:val="002C0B7F"/>
    <w:rsid w:val="002C1225"/>
    <w:rsid w:val="002C23D8"/>
    <w:rsid w:val="002C2B37"/>
    <w:rsid w:val="002C369C"/>
    <w:rsid w:val="002C6363"/>
    <w:rsid w:val="002D7254"/>
    <w:rsid w:val="002E7913"/>
    <w:rsid w:val="002F3818"/>
    <w:rsid w:val="002F444D"/>
    <w:rsid w:val="003049CF"/>
    <w:rsid w:val="00307F64"/>
    <w:rsid w:val="0031049F"/>
    <w:rsid w:val="00310D32"/>
    <w:rsid w:val="00311B28"/>
    <w:rsid w:val="00316039"/>
    <w:rsid w:val="0031677C"/>
    <w:rsid w:val="0032065A"/>
    <w:rsid w:val="0032393B"/>
    <w:rsid w:val="00324E7C"/>
    <w:rsid w:val="003269B2"/>
    <w:rsid w:val="00330B60"/>
    <w:rsid w:val="0033350A"/>
    <w:rsid w:val="00333A65"/>
    <w:rsid w:val="003352C7"/>
    <w:rsid w:val="0033637D"/>
    <w:rsid w:val="00337F9E"/>
    <w:rsid w:val="00340DBA"/>
    <w:rsid w:val="00341E75"/>
    <w:rsid w:val="00343C3B"/>
    <w:rsid w:val="003444E4"/>
    <w:rsid w:val="003511F0"/>
    <w:rsid w:val="00357289"/>
    <w:rsid w:val="00360851"/>
    <w:rsid w:val="003621C7"/>
    <w:rsid w:val="003630EE"/>
    <w:rsid w:val="00364E12"/>
    <w:rsid w:val="00365451"/>
    <w:rsid w:val="00370A8B"/>
    <w:rsid w:val="00373816"/>
    <w:rsid w:val="003752E9"/>
    <w:rsid w:val="00376377"/>
    <w:rsid w:val="00383418"/>
    <w:rsid w:val="00383855"/>
    <w:rsid w:val="003861DF"/>
    <w:rsid w:val="00386410"/>
    <w:rsid w:val="00391D6E"/>
    <w:rsid w:val="003943A9"/>
    <w:rsid w:val="003A0170"/>
    <w:rsid w:val="003A1C8F"/>
    <w:rsid w:val="003A2DD0"/>
    <w:rsid w:val="003B0D32"/>
    <w:rsid w:val="003C164F"/>
    <w:rsid w:val="003C1D95"/>
    <w:rsid w:val="003C364C"/>
    <w:rsid w:val="003C5A15"/>
    <w:rsid w:val="003C7C8F"/>
    <w:rsid w:val="003D0656"/>
    <w:rsid w:val="003E7651"/>
    <w:rsid w:val="003F0BE4"/>
    <w:rsid w:val="003F4672"/>
    <w:rsid w:val="004021B0"/>
    <w:rsid w:val="004029FF"/>
    <w:rsid w:val="004063F2"/>
    <w:rsid w:val="00406629"/>
    <w:rsid w:val="00410C79"/>
    <w:rsid w:val="004116C7"/>
    <w:rsid w:val="00411BA7"/>
    <w:rsid w:val="0041552E"/>
    <w:rsid w:val="00424655"/>
    <w:rsid w:val="00424C24"/>
    <w:rsid w:val="004270EC"/>
    <w:rsid w:val="004348C9"/>
    <w:rsid w:val="00436924"/>
    <w:rsid w:val="00444A8B"/>
    <w:rsid w:val="00447AA2"/>
    <w:rsid w:val="004529DF"/>
    <w:rsid w:val="00453FB4"/>
    <w:rsid w:val="00454658"/>
    <w:rsid w:val="00461A89"/>
    <w:rsid w:val="00462BE2"/>
    <w:rsid w:val="004650A0"/>
    <w:rsid w:val="0047446D"/>
    <w:rsid w:val="00475048"/>
    <w:rsid w:val="00475602"/>
    <w:rsid w:val="004831BA"/>
    <w:rsid w:val="00485FB9"/>
    <w:rsid w:val="0048646F"/>
    <w:rsid w:val="00490157"/>
    <w:rsid w:val="004918C0"/>
    <w:rsid w:val="004920C6"/>
    <w:rsid w:val="00495022"/>
    <w:rsid w:val="004979AE"/>
    <w:rsid w:val="004A426D"/>
    <w:rsid w:val="004B5A04"/>
    <w:rsid w:val="004C225E"/>
    <w:rsid w:val="004C2477"/>
    <w:rsid w:val="004C2873"/>
    <w:rsid w:val="004C2FC4"/>
    <w:rsid w:val="004C32E9"/>
    <w:rsid w:val="004C3C51"/>
    <w:rsid w:val="004D2AAD"/>
    <w:rsid w:val="004D585E"/>
    <w:rsid w:val="004D6824"/>
    <w:rsid w:val="004D7DA4"/>
    <w:rsid w:val="004E47D3"/>
    <w:rsid w:val="004F3417"/>
    <w:rsid w:val="00505C9F"/>
    <w:rsid w:val="00516392"/>
    <w:rsid w:val="005163F7"/>
    <w:rsid w:val="00517326"/>
    <w:rsid w:val="00522422"/>
    <w:rsid w:val="00525217"/>
    <w:rsid w:val="00530DA7"/>
    <w:rsid w:val="00534B31"/>
    <w:rsid w:val="005354A2"/>
    <w:rsid w:val="005372D8"/>
    <w:rsid w:val="00541523"/>
    <w:rsid w:val="00544381"/>
    <w:rsid w:val="00544963"/>
    <w:rsid w:val="00560253"/>
    <w:rsid w:val="00563EE9"/>
    <w:rsid w:val="00564810"/>
    <w:rsid w:val="00564E76"/>
    <w:rsid w:val="00565BC5"/>
    <w:rsid w:val="00566982"/>
    <w:rsid w:val="00571AAE"/>
    <w:rsid w:val="00573A66"/>
    <w:rsid w:val="00575287"/>
    <w:rsid w:val="00583A34"/>
    <w:rsid w:val="005857D8"/>
    <w:rsid w:val="00586C0B"/>
    <w:rsid w:val="005900B0"/>
    <w:rsid w:val="0059264A"/>
    <w:rsid w:val="00593C3C"/>
    <w:rsid w:val="005A099A"/>
    <w:rsid w:val="005A0FE8"/>
    <w:rsid w:val="005A3C95"/>
    <w:rsid w:val="005A3D3C"/>
    <w:rsid w:val="005B6842"/>
    <w:rsid w:val="005B6CF9"/>
    <w:rsid w:val="005B71BE"/>
    <w:rsid w:val="005C1251"/>
    <w:rsid w:val="005C1F32"/>
    <w:rsid w:val="005C3BC6"/>
    <w:rsid w:val="005C74E4"/>
    <w:rsid w:val="005C7831"/>
    <w:rsid w:val="005C7B01"/>
    <w:rsid w:val="005D6B85"/>
    <w:rsid w:val="005D6E05"/>
    <w:rsid w:val="005E52FF"/>
    <w:rsid w:val="005E6174"/>
    <w:rsid w:val="005E65D0"/>
    <w:rsid w:val="005F424F"/>
    <w:rsid w:val="00602767"/>
    <w:rsid w:val="00606BC7"/>
    <w:rsid w:val="006078C7"/>
    <w:rsid w:val="0061200E"/>
    <w:rsid w:val="006121D5"/>
    <w:rsid w:val="00613AC0"/>
    <w:rsid w:val="00613B4D"/>
    <w:rsid w:val="00614228"/>
    <w:rsid w:val="00616056"/>
    <w:rsid w:val="006231B6"/>
    <w:rsid w:val="00624BFE"/>
    <w:rsid w:val="00633470"/>
    <w:rsid w:val="0064201C"/>
    <w:rsid w:val="0064355C"/>
    <w:rsid w:val="00646B3F"/>
    <w:rsid w:val="00651475"/>
    <w:rsid w:val="006551FB"/>
    <w:rsid w:val="00660209"/>
    <w:rsid w:val="00665E0B"/>
    <w:rsid w:val="00666BF8"/>
    <w:rsid w:val="006672E4"/>
    <w:rsid w:val="00667AF4"/>
    <w:rsid w:val="00677E8D"/>
    <w:rsid w:val="00681971"/>
    <w:rsid w:val="00682A2C"/>
    <w:rsid w:val="00686FC1"/>
    <w:rsid w:val="006942CD"/>
    <w:rsid w:val="00696C2D"/>
    <w:rsid w:val="0069756A"/>
    <w:rsid w:val="006A02C6"/>
    <w:rsid w:val="006A7C96"/>
    <w:rsid w:val="006B3EBA"/>
    <w:rsid w:val="006B490A"/>
    <w:rsid w:val="006B5775"/>
    <w:rsid w:val="006C0F50"/>
    <w:rsid w:val="006C7E9A"/>
    <w:rsid w:val="006D5B0A"/>
    <w:rsid w:val="006D5BC4"/>
    <w:rsid w:val="006E068D"/>
    <w:rsid w:val="006E12E2"/>
    <w:rsid w:val="006E309C"/>
    <w:rsid w:val="00701D3B"/>
    <w:rsid w:val="00705F88"/>
    <w:rsid w:val="007076F2"/>
    <w:rsid w:val="0071069F"/>
    <w:rsid w:val="00711015"/>
    <w:rsid w:val="00717E91"/>
    <w:rsid w:val="0072177C"/>
    <w:rsid w:val="00723289"/>
    <w:rsid w:val="00724E5E"/>
    <w:rsid w:val="007373CA"/>
    <w:rsid w:val="007374E7"/>
    <w:rsid w:val="00742102"/>
    <w:rsid w:val="00744887"/>
    <w:rsid w:val="00745DE9"/>
    <w:rsid w:val="00746908"/>
    <w:rsid w:val="00752E1F"/>
    <w:rsid w:val="00754FC4"/>
    <w:rsid w:val="007673A4"/>
    <w:rsid w:val="00767DB6"/>
    <w:rsid w:val="007706F8"/>
    <w:rsid w:val="0077184E"/>
    <w:rsid w:val="0077272A"/>
    <w:rsid w:val="00773240"/>
    <w:rsid w:val="00774B80"/>
    <w:rsid w:val="00785064"/>
    <w:rsid w:val="00797D91"/>
    <w:rsid w:val="007A00B8"/>
    <w:rsid w:val="007A0438"/>
    <w:rsid w:val="007A592D"/>
    <w:rsid w:val="007B345E"/>
    <w:rsid w:val="007B465A"/>
    <w:rsid w:val="007B663B"/>
    <w:rsid w:val="007C12F2"/>
    <w:rsid w:val="007C28FB"/>
    <w:rsid w:val="007C2D84"/>
    <w:rsid w:val="007C3286"/>
    <w:rsid w:val="007D0E24"/>
    <w:rsid w:val="007D197C"/>
    <w:rsid w:val="007D50AB"/>
    <w:rsid w:val="007D615A"/>
    <w:rsid w:val="007E50A0"/>
    <w:rsid w:val="007E61D2"/>
    <w:rsid w:val="007F15BA"/>
    <w:rsid w:val="007F229E"/>
    <w:rsid w:val="007F77E0"/>
    <w:rsid w:val="0081047D"/>
    <w:rsid w:val="00811CE6"/>
    <w:rsid w:val="00812243"/>
    <w:rsid w:val="0081583A"/>
    <w:rsid w:val="00816CA9"/>
    <w:rsid w:val="00825612"/>
    <w:rsid w:val="0083069B"/>
    <w:rsid w:val="00830CB5"/>
    <w:rsid w:val="00832EDE"/>
    <w:rsid w:val="0083352F"/>
    <w:rsid w:val="00837114"/>
    <w:rsid w:val="00841879"/>
    <w:rsid w:val="00843FA0"/>
    <w:rsid w:val="00844B49"/>
    <w:rsid w:val="00853869"/>
    <w:rsid w:val="008635BB"/>
    <w:rsid w:val="008638E3"/>
    <w:rsid w:val="00874EFC"/>
    <w:rsid w:val="0087545B"/>
    <w:rsid w:val="008760C8"/>
    <w:rsid w:val="008922E8"/>
    <w:rsid w:val="00893027"/>
    <w:rsid w:val="008948CC"/>
    <w:rsid w:val="008957A1"/>
    <w:rsid w:val="008A0FD5"/>
    <w:rsid w:val="008A3361"/>
    <w:rsid w:val="008A51BE"/>
    <w:rsid w:val="008A6E16"/>
    <w:rsid w:val="008B118D"/>
    <w:rsid w:val="008C0224"/>
    <w:rsid w:val="008C75FC"/>
    <w:rsid w:val="008D782B"/>
    <w:rsid w:val="008E2DAA"/>
    <w:rsid w:val="008F1624"/>
    <w:rsid w:val="008F32C3"/>
    <w:rsid w:val="008F5682"/>
    <w:rsid w:val="008F6B70"/>
    <w:rsid w:val="008F7417"/>
    <w:rsid w:val="00902D49"/>
    <w:rsid w:val="00904E16"/>
    <w:rsid w:val="0090510C"/>
    <w:rsid w:val="00910A04"/>
    <w:rsid w:val="009148DC"/>
    <w:rsid w:val="009213D4"/>
    <w:rsid w:val="00921D32"/>
    <w:rsid w:val="00923C5A"/>
    <w:rsid w:val="00927986"/>
    <w:rsid w:val="00935CE7"/>
    <w:rsid w:val="00936175"/>
    <w:rsid w:val="00937603"/>
    <w:rsid w:val="00944CC9"/>
    <w:rsid w:val="00945FEB"/>
    <w:rsid w:val="00947898"/>
    <w:rsid w:val="0094796D"/>
    <w:rsid w:val="009479AD"/>
    <w:rsid w:val="0095085F"/>
    <w:rsid w:val="00953F4E"/>
    <w:rsid w:val="0096046F"/>
    <w:rsid w:val="0096141A"/>
    <w:rsid w:val="00963C4E"/>
    <w:rsid w:val="00970277"/>
    <w:rsid w:val="0097407B"/>
    <w:rsid w:val="00980C3B"/>
    <w:rsid w:val="009867DF"/>
    <w:rsid w:val="0099112D"/>
    <w:rsid w:val="00991EF2"/>
    <w:rsid w:val="0099469B"/>
    <w:rsid w:val="00995AB8"/>
    <w:rsid w:val="00995D8B"/>
    <w:rsid w:val="00996BC6"/>
    <w:rsid w:val="009A0F1E"/>
    <w:rsid w:val="009B0338"/>
    <w:rsid w:val="009B18CC"/>
    <w:rsid w:val="009C4AB9"/>
    <w:rsid w:val="009E7604"/>
    <w:rsid w:val="009F106C"/>
    <w:rsid w:val="009F2717"/>
    <w:rsid w:val="009F2B02"/>
    <w:rsid w:val="009F7F0A"/>
    <w:rsid w:val="00A00A63"/>
    <w:rsid w:val="00A0186C"/>
    <w:rsid w:val="00A01F7D"/>
    <w:rsid w:val="00A03A35"/>
    <w:rsid w:val="00A058FC"/>
    <w:rsid w:val="00A076F1"/>
    <w:rsid w:val="00A1275C"/>
    <w:rsid w:val="00A128EF"/>
    <w:rsid w:val="00A16436"/>
    <w:rsid w:val="00A20125"/>
    <w:rsid w:val="00A236F0"/>
    <w:rsid w:val="00A240BC"/>
    <w:rsid w:val="00A2522B"/>
    <w:rsid w:val="00A26E98"/>
    <w:rsid w:val="00A32EFF"/>
    <w:rsid w:val="00A343A8"/>
    <w:rsid w:val="00A37C44"/>
    <w:rsid w:val="00A406D6"/>
    <w:rsid w:val="00A40A48"/>
    <w:rsid w:val="00A40AFC"/>
    <w:rsid w:val="00A47094"/>
    <w:rsid w:val="00A57B27"/>
    <w:rsid w:val="00A57EE6"/>
    <w:rsid w:val="00A6289F"/>
    <w:rsid w:val="00A638A6"/>
    <w:rsid w:val="00A6426F"/>
    <w:rsid w:val="00A64476"/>
    <w:rsid w:val="00A6485D"/>
    <w:rsid w:val="00A653BA"/>
    <w:rsid w:val="00A67866"/>
    <w:rsid w:val="00A70049"/>
    <w:rsid w:val="00A73DF5"/>
    <w:rsid w:val="00A74550"/>
    <w:rsid w:val="00A774F3"/>
    <w:rsid w:val="00A80A37"/>
    <w:rsid w:val="00A8349B"/>
    <w:rsid w:val="00A85F16"/>
    <w:rsid w:val="00A903B5"/>
    <w:rsid w:val="00A9049B"/>
    <w:rsid w:val="00A906B2"/>
    <w:rsid w:val="00AA00C1"/>
    <w:rsid w:val="00AA023A"/>
    <w:rsid w:val="00AA0A18"/>
    <w:rsid w:val="00AA2836"/>
    <w:rsid w:val="00AA6FF3"/>
    <w:rsid w:val="00AA7622"/>
    <w:rsid w:val="00AB0C56"/>
    <w:rsid w:val="00AB48B5"/>
    <w:rsid w:val="00AB50FA"/>
    <w:rsid w:val="00AB60A7"/>
    <w:rsid w:val="00AC1429"/>
    <w:rsid w:val="00AC1F53"/>
    <w:rsid w:val="00AC3CF9"/>
    <w:rsid w:val="00AC5FED"/>
    <w:rsid w:val="00AD3B22"/>
    <w:rsid w:val="00AD4F8E"/>
    <w:rsid w:val="00AD7D07"/>
    <w:rsid w:val="00AE041E"/>
    <w:rsid w:val="00AE411C"/>
    <w:rsid w:val="00AE5C6B"/>
    <w:rsid w:val="00AF5E27"/>
    <w:rsid w:val="00B212EB"/>
    <w:rsid w:val="00B31BCE"/>
    <w:rsid w:val="00B33C1B"/>
    <w:rsid w:val="00B42888"/>
    <w:rsid w:val="00B50AFB"/>
    <w:rsid w:val="00B51EB4"/>
    <w:rsid w:val="00B5440F"/>
    <w:rsid w:val="00B56952"/>
    <w:rsid w:val="00B62244"/>
    <w:rsid w:val="00B654A0"/>
    <w:rsid w:val="00B7296E"/>
    <w:rsid w:val="00B7455F"/>
    <w:rsid w:val="00B74C2D"/>
    <w:rsid w:val="00B8029A"/>
    <w:rsid w:val="00B946EB"/>
    <w:rsid w:val="00BA0585"/>
    <w:rsid w:val="00BA369F"/>
    <w:rsid w:val="00BA642E"/>
    <w:rsid w:val="00BB04DB"/>
    <w:rsid w:val="00BB302D"/>
    <w:rsid w:val="00BC1BF3"/>
    <w:rsid w:val="00BD1E6D"/>
    <w:rsid w:val="00BE2E84"/>
    <w:rsid w:val="00BE4501"/>
    <w:rsid w:val="00BE5F4F"/>
    <w:rsid w:val="00BF73FC"/>
    <w:rsid w:val="00C004F0"/>
    <w:rsid w:val="00C1683A"/>
    <w:rsid w:val="00C2152D"/>
    <w:rsid w:val="00C21C39"/>
    <w:rsid w:val="00C2565B"/>
    <w:rsid w:val="00C33CF0"/>
    <w:rsid w:val="00C421E5"/>
    <w:rsid w:val="00C455CA"/>
    <w:rsid w:val="00C4790D"/>
    <w:rsid w:val="00C52D05"/>
    <w:rsid w:val="00C61571"/>
    <w:rsid w:val="00C67D6F"/>
    <w:rsid w:val="00C72599"/>
    <w:rsid w:val="00C76327"/>
    <w:rsid w:val="00C910DF"/>
    <w:rsid w:val="00C91655"/>
    <w:rsid w:val="00C95604"/>
    <w:rsid w:val="00C95EBD"/>
    <w:rsid w:val="00C97018"/>
    <w:rsid w:val="00CA02C6"/>
    <w:rsid w:val="00CA2DE3"/>
    <w:rsid w:val="00CA424B"/>
    <w:rsid w:val="00CA673C"/>
    <w:rsid w:val="00CA6A41"/>
    <w:rsid w:val="00CB2429"/>
    <w:rsid w:val="00CB7962"/>
    <w:rsid w:val="00CC0CCA"/>
    <w:rsid w:val="00CC4FBD"/>
    <w:rsid w:val="00CD43C4"/>
    <w:rsid w:val="00CE697A"/>
    <w:rsid w:val="00CE6CAD"/>
    <w:rsid w:val="00CF1B32"/>
    <w:rsid w:val="00CF213B"/>
    <w:rsid w:val="00CF4BF8"/>
    <w:rsid w:val="00D0047E"/>
    <w:rsid w:val="00D00615"/>
    <w:rsid w:val="00D07D58"/>
    <w:rsid w:val="00D155EF"/>
    <w:rsid w:val="00D1745D"/>
    <w:rsid w:val="00D2060E"/>
    <w:rsid w:val="00D23DB3"/>
    <w:rsid w:val="00D26410"/>
    <w:rsid w:val="00D313A4"/>
    <w:rsid w:val="00D31B51"/>
    <w:rsid w:val="00D32644"/>
    <w:rsid w:val="00D3379A"/>
    <w:rsid w:val="00D37575"/>
    <w:rsid w:val="00D375C5"/>
    <w:rsid w:val="00D37E1D"/>
    <w:rsid w:val="00D4620E"/>
    <w:rsid w:val="00D542C8"/>
    <w:rsid w:val="00D6070D"/>
    <w:rsid w:val="00D60DD2"/>
    <w:rsid w:val="00D65DF8"/>
    <w:rsid w:val="00D668B2"/>
    <w:rsid w:val="00D72567"/>
    <w:rsid w:val="00D74B6A"/>
    <w:rsid w:val="00D815D9"/>
    <w:rsid w:val="00D819CC"/>
    <w:rsid w:val="00D82889"/>
    <w:rsid w:val="00D90B1D"/>
    <w:rsid w:val="00D95242"/>
    <w:rsid w:val="00DA01DA"/>
    <w:rsid w:val="00DA2402"/>
    <w:rsid w:val="00DA640B"/>
    <w:rsid w:val="00DA73B1"/>
    <w:rsid w:val="00DB100B"/>
    <w:rsid w:val="00DB4B41"/>
    <w:rsid w:val="00DB6FF3"/>
    <w:rsid w:val="00DC182B"/>
    <w:rsid w:val="00DD0082"/>
    <w:rsid w:val="00DD6EE9"/>
    <w:rsid w:val="00DD7C3A"/>
    <w:rsid w:val="00DE2842"/>
    <w:rsid w:val="00DE549C"/>
    <w:rsid w:val="00DE7134"/>
    <w:rsid w:val="00DF511A"/>
    <w:rsid w:val="00DF6430"/>
    <w:rsid w:val="00E00963"/>
    <w:rsid w:val="00E00A0B"/>
    <w:rsid w:val="00E0740B"/>
    <w:rsid w:val="00E1071B"/>
    <w:rsid w:val="00E12462"/>
    <w:rsid w:val="00E16596"/>
    <w:rsid w:val="00E30810"/>
    <w:rsid w:val="00E30C1C"/>
    <w:rsid w:val="00E34CA8"/>
    <w:rsid w:val="00E36A1A"/>
    <w:rsid w:val="00E419A2"/>
    <w:rsid w:val="00E54987"/>
    <w:rsid w:val="00E556A8"/>
    <w:rsid w:val="00E57E7F"/>
    <w:rsid w:val="00E653B0"/>
    <w:rsid w:val="00E65EA1"/>
    <w:rsid w:val="00E70711"/>
    <w:rsid w:val="00E80B44"/>
    <w:rsid w:val="00E940C1"/>
    <w:rsid w:val="00E9640D"/>
    <w:rsid w:val="00E97C58"/>
    <w:rsid w:val="00EA47B7"/>
    <w:rsid w:val="00EA6DA3"/>
    <w:rsid w:val="00EB00EC"/>
    <w:rsid w:val="00EB0124"/>
    <w:rsid w:val="00EB2A93"/>
    <w:rsid w:val="00EB3B67"/>
    <w:rsid w:val="00EB4E36"/>
    <w:rsid w:val="00ED24B3"/>
    <w:rsid w:val="00ED280A"/>
    <w:rsid w:val="00ED3EFB"/>
    <w:rsid w:val="00ED3FCF"/>
    <w:rsid w:val="00EE3221"/>
    <w:rsid w:val="00EF1D9B"/>
    <w:rsid w:val="00EF2999"/>
    <w:rsid w:val="00EF315E"/>
    <w:rsid w:val="00EF6D54"/>
    <w:rsid w:val="00EF7C30"/>
    <w:rsid w:val="00F01F54"/>
    <w:rsid w:val="00F02920"/>
    <w:rsid w:val="00F0684E"/>
    <w:rsid w:val="00F06F50"/>
    <w:rsid w:val="00F10F38"/>
    <w:rsid w:val="00F11689"/>
    <w:rsid w:val="00F12BD4"/>
    <w:rsid w:val="00F12F18"/>
    <w:rsid w:val="00F172F4"/>
    <w:rsid w:val="00F21731"/>
    <w:rsid w:val="00F23D42"/>
    <w:rsid w:val="00F3215D"/>
    <w:rsid w:val="00F3309D"/>
    <w:rsid w:val="00F35154"/>
    <w:rsid w:val="00F360DE"/>
    <w:rsid w:val="00F369B7"/>
    <w:rsid w:val="00F40DA3"/>
    <w:rsid w:val="00F41F4F"/>
    <w:rsid w:val="00F52A44"/>
    <w:rsid w:val="00F5376F"/>
    <w:rsid w:val="00F55CAC"/>
    <w:rsid w:val="00F57F37"/>
    <w:rsid w:val="00F64043"/>
    <w:rsid w:val="00F66EE9"/>
    <w:rsid w:val="00F710B6"/>
    <w:rsid w:val="00F768DB"/>
    <w:rsid w:val="00F769CD"/>
    <w:rsid w:val="00F81444"/>
    <w:rsid w:val="00F91394"/>
    <w:rsid w:val="00F921B1"/>
    <w:rsid w:val="00F942B6"/>
    <w:rsid w:val="00F965B3"/>
    <w:rsid w:val="00F970DC"/>
    <w:rsid w:val="00FA0DE6"/>
    <w:rsid w:val="00FA543A"/>
    <w:rsid w:val="00FA60EA"/>
    <w:rsid w:val="00FB0DB8"/>
    <w:rsid w:val="00FB2FA5"/>
    <w:rsid w:val="00FC5531"/>
    <w:rsid w:val="00FC569E"/>
    <w:rsid w:val="00FC769E"/>
    <w:rsid w:val="00FC7943"/>
    <w:rsid w:val="00FD0A29"/>
    <w:rsid w:val="00FD3E92"/>
    <w:rsid w:val="00FE1467"/>
    <w:rsid w:val="00FE3C45"/>
    <w:rsid w:val="00FE3CFD"/>
    <w:rsid w:val="00FE5EC9"/>
    <w:rsid w:val="00FE7BD4"/>
    <w:rsid w:val="00FF2EC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ar"/>
    <w:qFormat/>
    <w:rsid w:val="001945E4"/>
    <w:pPr>
      <w:ind w:left="426" w:hanging="426"/>
      <w:outlineLvl w:val="0"/>
    </w:pPr>
  </w:style>
  <w:style w:type="paragraph" w:styleId="Ttulo2">
    <w:name w:val="heading 2"/>
    <w:basedOn w:val="Estilo2"/>
    <w:next w:val="Normal"/>
    <w:link w:val="Ttulo2Car"/>
    <w:unhideWhenUsed/>
    <w:qFormat/>
    <w:rsid w:val="00146958"/>
    <w:pPr>
      <w:ind w:left="1134" w:hanging="708"/>
      <w:outlineLvl w:val="1"/>
    </w:pPr>
  </w:style>
  <w:style w:type="paragraph" w:styleId="Ttulo3">
    <w:name w:val="heading 3"/>
    <w:basedOn w:val="Estilo3"/>
    <w:next w:val="Normal"/>
    <w:link w:val="Ttulo3Car"/>
    <w:unhideWhenUsed/>
    <w:qFormat/>
    <w:rsid w:val="00146958"/>
    <w:pPr>
      <w:ind w:left="1985" w:hanging="851"/>
      <w:outlineLvl w:val="2"/>
    </w:pPr>
  </w:style>
  <w:style w:type="paragraph" w:styleId="Ttulo4">
    <w:name w:val="heading 4"/>
    <w:basedOn w:val="Normal"/>
    <w:next w:val="Normal"/>
    <w:link w:val="Ttulo4Car"/>
    <w:qFormat/>
    <w:rsid w:val="0090510C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szCs w:val="20"/>
      <w:u w:val="single"/>
    </w:rPr>
  </w:style>
  <w:style w:type="paragraph" w:styleId="Ttulo5">
    <w:name w:val="heading 5"/>
    <w:basedOn w:val="Normal"/>
    <w:next w:val="Normal"/>
    <w:link w:val="Ttulo5Car"/>
    <w:qFormat/>
    <w:rsid w:val="0090510C"/>
    <w:pPr>
      <w:keepNext/>
      <w:pBdr>
        <w:bottom w:val="single" w:sz="4" w:space="1" w:color="auto"/>
      </w:pBdr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bCs/>
      <w:iCs/>
      <w:szCs w:val="20"/>
    </w:rPr>
  </w:style>
  <w:style w:type="paragraph" w:styleId="Ttulo6">
    <w:name w:val="heading 6"/>
    <w:basedOn w:val="Normal"/>
    <w:next w:val="Normal"/>
    <w:link w:val="Ttulo6Car"/>
    <w:qFormat/>
    <w:rsid w:val="0090510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90510C"/>
    <w:pPr>
      <w:keepNext/>
      <w:spacing w:after="0" w:line="240" w:lineRule="auto"/>
      <w:ind w:left="-124" w:firstLine="124"/>
      <w:jc w:val="center"/>
      <w:outlineLvl w:val="6"/>
    </w:pPr>
    <w:rPr>
      <w:rFonts w:ascii="Bookman Old Style" w:eastAsia="Times New Roman" w:hAnsi="Bookman Old Style" w:cs="Times New Roman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90510C"/>
    <w:pPr>
      <w:keepNext/>
      <w:spacing w:after="0" w:line="240" w:lineRule="auto"/>
      <w:jc w:val="both"/>
      <w:outlineLvl w:val="7"/>
    </w:pPr>
    <w:rPr>
      <w:rFonts w:ascii="Century Gothic" w:eastAsia="Times New Roman" w:hAnsi="Century Gothic" w:cs="Times New Roman"/>
      <w:b/>
      <w:szCs w:val="20"/>
    </w:rPr>
  </w:style>
  <w:style w:type="paragraph" w:styleId="Ttulo9">
    <w:name w:val="heading 9"/>
    <w:basedOn w:val="Normal"/>
    <w:next w:val="Normal"/>
    <w:link w:val="Ttulo9Car"/>
    <w:qFormat/>
    <w:rsid w:val="0090510C"/>
    <w:pPr>
      <w:keepNext/>
      <w:spacing w:after="0" w:line="240" w:lineRule="atLeast"/>
      <w:jc w:val="both"/>
      <w:outlineLvl w:val="8"/>
    </w:pPr>
    <w:rPr>
      <w:rFonts w:ascii="Century Gothic" w:eastAsia="Times New Roman" w:hAnsi="Century Gothic" w:cs="Times New Roman"/>
      <w:b/>
      <w:color w:val="FF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65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D0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656"/>
    <w:rPr>
      <w:lang w:val="ca-ES"/>
    </w:rPr>
  </w:style>
  <w:style w:type="table" w:styleId="Tablaconcuadrcula">
    <w:name w:val="Table Grid"/>
    <w:basedOn w:val="Tablanormal"/>
    <w:uiPriority w:val="1"/>
    <w:rsid w:val="003D0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nhideWhenUsed/>
    <w:rsid w:val="003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D0656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D0656"/>
    <w:pPr>
      <w:ind w:left="720"/>
      <w:contextualSpacing/>
    </w:pPr>
  </w:style>
  <w:style w:type="paragraph" w:customStyle="1" w:styleId="Estilo1">
    <w:name w:val="Estilo1"/>
    <w:basedOn w:val="Prrafodelista"/>
    <w:qFormat/>
    <w:rsid w:val="003D0656"/>
    <w:pPr>
      <w:numPr>
        <w:numId w:val="1"/>
      </w:numPr>
      <w:tabs>
        <w:tab w:val="left" w:pos="426"/>
      </w:tabs>
      <w:spacing w:after="0" w:line="240" w:lineRule="auto"/>
      <w:ind w:left="2912"/>
      <w:jc w:val="both"/>
    </w:pPr>
    <w:rPr>
      <w:rFonts w:ascii="Bookman Old Style" w:hAnsi="Bookman Old Style"/>
      <w:b/>
      <w:u w:val="single"/>
    </w:rPr>
  </w:style>
  <w:style w:type="paragraph" w:customStyle="1" w:styleId="Estilo2">
    <w:name w:val="Estilo2"/>
    <w:basedOn w:val="Estilo1"/>
    <w:qFormat/>
    <w:rsid w:val="003D0656"/>
    <w:pPr>
      <w:numPr>
        <w:ilvl w:val="1"/>
      </w:numPr>
      <w:tabs>
        <w:tab w:val="clear" w:pos="426"/>
        <w:tab w:val="left" w:pos="1134"/>
      </w:tabs>
      <w:ind w:left="792"/>
    </w:pPr>
  </w:style>
  <w:style w:type="paragraph" w:customStyle="1" w:styleId="Estilo3">
    <w:name w:val="Estilo3"/>
    <w:basedOn w:val="Estilo2"/>
    <w:qFormat/>
    <w:rsid w:val="003D0656"/>
    <w:pPr>
      <w:numPr>
        <w:ilvl w:val="2"/>
      </w:numPr>
      <w:tabs>
        <w:tab w:val="clear" w:pos="1134"/>
        <w:tab w:val="left" w:pos="1985"/>
      </w:tabs>
      <w:ind w:left="1224"/>
    </w:pPr>
  </w:style>
  <w:style w:type="character" w:styleId="Hipervnculo">
    <w:name w:val="Hyperlink"/>
    <w:basedOn w:val="Fuentedeprrafopredeter"/>
    <w:uiPriority w:val="99"/>
    <w:unhideWhenUsed/>
    <w:rsid w:val="003D065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1F54"/>
    <w:rPr>
      <w:color w:val="808080"/>
    </w:rPr>
  </w:style>
  <w:style w:type="character" w:customStyle="1" w:styleId="Ttulo1Car">
    <w:name w:val="Título 1 Car"/>
    <w:basedOn w:val="Fuentedeprrafopredeter"/>
    <w:link w:val="Ttulo1"/>
    <w:rsid w:val="001945E4"/>
    <w:rPr>
      <w:rFonts w:ascii="Bookman Old Style" w:hAnsi="Bookman Old Style"/>
      <w:b/>
      <w:u w:val="single"/>
      <w:lang w:val="ca-ES"/>
    </w:rPr>
  </w:style>
  <w:style w:type="character" w:customStyle="1" w:styleId="Ttulo2Car">
    <w:name w:val="Título 2 Car"/>
    <w:basedOn w:val="Fuentedeprrafopredeter"/>
    <w:link w:val="Ttulo2"/>
    <w:rsid w:val="00146958"/>
    <w:rPr>
      <w:rFonts w:ascii="Bookman Old Style" w:hAnsi="Bookman Old Style"/>
      <w:b/>
      <w:u w:val="single"/>
      <w:lang w:val="ca-ES"/>
    </w:rPr>
  </w:style>
  <w:style w:type="character" w:customStyle="1" w:styleId="Ttulo3Car">
    <w:name w:val="Título 3 Car"/>
    <w:basedOn w:val="Fuentedeprrafopredeter"/>
    <w:link w:val="Ttulo3"/>
    <w:rsid w:val="00146958"/>
    <w:rPr>
      <w:rFonts w:ascii="Bookman Old Style" w:hAnsi="Bookman Old Style"/>
      <w:b/>
      <w:u w:val="single"/>
      <w:lang w:val="ca-ES"/>
    </w:rPr>
  </w:style>
  <w:style w:type="paragraph" w:styleId="TtulodeTDC">
    <w:name w:val="TOC Heading"/>
    <w:basedOn w:val="Ttulo1"/>
    <w:next w:val="Normal"/>
    <w:uiPriority w:val="39"/>
    <w:unhideWhenUsed/>
    <w:qFormat/>
    <w:rsid w:val="00146958"/>
    <w:pPr>
      <w:keepNext/>
      <w:keepLines/>
      <w:numPr>
        <w:numId w:val="0"/>
      </w:numPr>
      <w:tabs>
        <w:tab w:val="clear" w:pos="426"/>
      </w:tabs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4695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146958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146958"/>
    <w:pPr>
      <w:spacing w:after="100"/>
      <w:ind w:left="440"/>
    </w:pPr>
  </w:style>
  <w:style w:type="paragraph" w:styleId="Textoindependiente">
    <w:name w:val="Body Text"/>
    <w:basedOn w:val="Normal"/>
    <w:link w:val="TextoindependienteCar"/>
    <w:unhideWhenUsed/>
    <w:rsid w:val="00FB0DB8"/>
    <w:pPr>
      <w:spacing w:after="12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0DB8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BFE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0818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ca-ES"/>
    </w:rPr>
  </w:style>
  <w:style w:type="character" w:styleId="nfasisintenso">
    <w:name w:val="Intense Emphasis"/>
    <w:basedOn w:val="Fuentedeprrafopredeter"/>
    <w:uiPriority w:val="21"/>
    <w:qFormat/>
    <w:rsid w:val="00DA73B1"/>
    <w:rPr>
      <w:rFonts w:asciiTheme="minorHAnsi" w:hAnsiTheme="minorHAnsi" w:cs="Times New Roman"/>
      <w:b/>
      <w:i/>
      <w:smallCaps/>
      <w:color w:val="C0504D" w:themeColor="accent2"/>
      <w:spacing w:val="2"/>
      <w:w w:val="1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FE7BD4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E7BD4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NormalWeb">
    <w:name w:val="Normal (Web)"/>
    <w:basedOn w:val="Normal"/>
    <w:rsid w:val="00E653B0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90510C"/>
    <w:rPr>
      <w:rFonts w:ascii="Bookman Old Style" w:eastAsia="Times New Roman" w:hAnsi="Bookman Old Style" w:cs="Times New Roman"/>
      <w:b/>
      <w:szCs w:val="20"/>
      <w:u w:val="single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90510C"/>
    <w:rPr>
      <w:rFonts w:ascii="Bookman Old Style" w:eastAsia="Times New Roman" w:hAnsi="Bookman Old Style" w:cs="Times New Roman"/>
      <w:b/>
      <w:bCs/>
      <w:iCs/>
      <w:szCs w:val="20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90510C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90510C"/>
    <w:rPr>
      <w:rFonts w:ascii="Bookman Old Style" w:eastAsia="Times New Roman" w:hAnsi="Bookman Old Style" w:cs="Times New Roman"/>
      <w:b/>
      <w:bCs/>
      <w:szCs w:val="20"/>
      <w:u w:val="single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90510C"/>
    <w:rPr>
      <w:rFonts w:ascii="Century Gothic" w:eastAsia="Times New Roman" w:hAnsi="Century Gothic" w:cs="Times New Roman"/>
      <w:b/>
      <w:szCs w:val="20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90510C"/>
    <w:rPr>
      <w:rFonts w:ascii="Century Gothic" w:eastAsia="Times New Roman" w:hAnsi="Century Gothic" w:cs="Times New Roman"/>
      <w:b/>
      <w:color w:val="FF0000"/>
      <w:szCs w:val="20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uiPriority w:val="99"/>
    <w:rsid w:val="0090510C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0510C"/>
    <w:rPr>
      <w:rFonts w:ascii="Bookman Old Style" w:eastAsia="Times New Roman" w:hAnsi="Bookman Old Style" w:cs="Times New Roman"/>
      <w:szCs w:val="20"/>
      <w:lang w:val="ca-ES" w:eastAsia="es-ES"/>
    </w:rPr>
  </w:style>
  <w:style w:type="character" w:styleId="Nmerodepgina">
    <w:name w:val="page number"/>
    <w:basedOn w:val="Fuentedeprrafopredeter"/>
    <w:semiHidden/>
    <w:rsid w:val="0090510C"/>
  </w:style>
  <w:style w:type="paragraph" w:styleId="Textoindependiente3">
    <w:name w:val="Body Text 3"/>
    <w:basedOn w:val="Normal"/>
    <w:link w:val="Textoindependiente3Car"/>
    <w:uiPriority w:val="99"/>
    <w:rsid w:val="0090510C"/>
    <w:pPr>
      <w:pBdr>
        <w:bottom w:val="single" w:sz="4" w:space="1" w:color="auto"/>
      </w:pBdr>
      <w:spacing w:after="0" w:line="240" w:lineRule="auto"/>
      <w:jc w:val="both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0510C"/>
    <w:rPr>
      <w:rFonts w:ascii="Bookman Old Style" w:eastAsia="Times New Roman" w:hAnsi="Bookman Old Style" w:cs="Times New Roman"/>
      <w:b/>
      <w:szCs w:val="20"/>
      <w:lang w:val="ca-ES" w:eastAsia="es-ES"/>
    </w:rPr>
  </w:style>
  <w:style w:type="paragraph" w:customStyle="1" w:styleId="Estndar">
    <w:name w:val="Estándar"/>
    <w:basedOn w:val="Normal"/>
    <w:rsid w:val="0090510C"/>
    <w:pPr>
      <w:numPr>
        <w:numId w:val="30"/>
      </w:numPr>
      <w:pBdr>
        <w:bottom w:val="dotted" w:sz="24" w:space="29" w:color="auto"/>
      </w:pBdr>
      <w:suppressAutoHyphens/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</w:rPr>
  </w:style>
  <w:style w:type="character" w:customStyle="1" w:styleId="ntxt1">
    <w:name w:val="ntxt1"/>
    <w:basedOn w:val="Fuentedeprrafopredeter"/>
    <w:rsid w:val="0090510C"/>
    <w:rPr>
      <w:rFonts w:ascii="Verdana" w:hAnsi="Verdana" w:hint="default"/>
      <w:color w:val="000000"/>
      <w:sz w:val="17"/>
      <w:szCs w:val="17"/>
    </w:rPr>
  </w:style>
  <w:style w:type="paragraph" w:styleId="Sangra2detindependiente">
    <w:name w:val="Body Text Indent 2"/>
    <w:basedOn w:val="Normal"/>
    <w:link w:val="Sangra2detindependienteCar"/>
    <w:semiHidden/>
    <w:rsid w:val="0090510C"/>
    <w:pPr>
      <w:spacing w:after="0" w:line="360" w:lineRule="auto"/>
      <w:ind w:firstLine="696"/>
      <w:jc w:val="both"/>
    </w:pPr>
    <w:rPr>
      <w:rFonts w:ascii="Verdana" w:eastAsia="Times New Roman" w:hAnsi="Verdana" w:cs="Times New Roman"/>
      <w:b/>
      <w:bCs/>
      <w:color w:val="333399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10C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Epgrafe">
    <w:name w:val="caption"/>
    <w:basedOn w:val="Normal"/>
    <w:next w:val="Normal"/>
    <w:uiPriority w:val="35"/>
    <w:qFormat/>
    <w:rsid w:val="0090510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styleId="Textocomentario">
    <w:name w:val="annotation text"/>
    <w:basedOn w:val="Normal"/>
    <w:link w:val="Textocomentario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05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510C"/>
    <w:rPr>
      <w:rFonts w:ascii="Bookman Old Style" w:eastAsia="Times New Roman" w:hAnsi="Bookman Old Style" w:cs="Times New Roman"/>
      <w:b/>
      <w:bCs/>
      <w:sz w:val="20"/>
      <w:szCs w:val="20"/>
      <w:lang w:val="ca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10C"/>
    <w:pPr>
      <w:spacing w:after="0" w:line="240" w:lineRule="auto"/>
      <w:ind w:left="300" w:hanging="300"/>
      <w:jc w:val="both"/>
    </w:pPr>
    <w:rPr>
      <w:rFonts w:ascii="Century Gothic" w:eastAsia="Times New Roman" w:hAnsi="Century Gothic" w:cs="Times New Roman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10C"/>
    <w:rPr>
      <w:rFonts w:ascii="Century Gothic" w:eastAsia="Times New Roman" w:hAnsi="Century Gothic" w:cs="Times New Roman"/>
      <w:szCs w:val="20"/>
      <w:lang w:val="ca-ES" w:eastAsia="es-ES"/>
    </w:rPr>
  </w:style>
  <w:style w:type="character" w:styleId="Refdenotaalpie">
    <w:name w:val="footnote reference"/>
    <w:basedOn w:val="Fuentedeprrafopredeter"/>
    <w:semiHidden/>
    <w:rsid w:val="0090510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90510C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0510C"/>
    <w:rPr>
      <w:rFonts w:ascii="Bookman Old Style" w:eastAsia="Times New Roman" w:hAnsi="Bookman Old Style" w:cs="Times New Roman"/>
      <w:sz w:val="20"/>
      <w:szCs w:val="20"/>
      <w:lang w:val="ca-ES" w:eastAsia="es-ES"/>
    </w:rPr>
  </w:style>
  <w:style w:type="paragraph" w:styleId="Ttulo">
    <w:name w:val="Title"/>
    <w:basedOn w:val="Normal"/>
    <w:link w:val="TtuloCar"/>
    <w:qFormat/>
    <w:rsid w:val="0090510C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asciiTheme="majorHAnsi" w:hAnsiTheme="majorHAnsi" w:cs="Times New Roman"/>
      <w:b/>
      <w:smallCaps/>
      <w:color w:val="4F81BD" w:themeColor="accent1"/>
      <w:sz w:val="48"/>
      <w:szCs w:val="48"/>
    </w:rPr>
  </w:style>
  <w:style w:type="character" w:customStyle="1" w:styleId="TtuloCar">
    <w:name w:val="Título Car"/>
    <w:basedOn w:val="Fuentedeprrafopredeter"/>
    <w:link w:val="Ttulo"/>
    <w:rsid w:val="0090510C"/>
    <w:rPr>
      <w:rFonts w:asciiTheme="majorHAnsi" w:hAnsiTheme="majorHAnsi" w:cs="Times New Roman"/>
      <w:b/>
      <w:smallCaps/>
      <w:color w:val="4F81BD" w:themeColor="accent1"/>
      <w:sz w:val="48"/>
      <w:szCs w:val="48"/>
      <w:lang w:val="ca-ES" w:eastAsia="es-ES"/>
    </w:rPr>
  </w:style>
  <w:style w:type="paragraph" w:styleId="Subttulo">
    <w:name w:val="Subtitle"/>
    <w:basedOn w:val="Normal"/>
    <w:link w:val="SubttuloCar"/>
    <w:qFormat/>
    <w:rsid w:val="0090510C"/>
    <w:pPr>
      <w:spacing w:after="480" w:line="240" w:lineRule="auto"/>
      <w:jc w:val="center"/>
    </w:pPr>
    <w:rPr>
      <w:rFonts w:asciiTheme="majorHAnsi" w:hAnsiTheme="majorHAnsi"/>
      <w:color w:val="000000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90510C"/>
    <w:rPr>
      <w:rFonts w:asciiTheme="majorHAnsi" w:hAnsiTheme="majorHAnsi"/>
      <w:color w:val="000000"/>
      <w:sz w:val="28"/>
      <w:szCs w:val="28"/>
      <w:lang w:val="ca-ES" w:eastAsia="es-ES"/>
    </w:rPr>
  </w:style>
  <w:style w:type="paragraph" w:styleId="Textodebloque">
    <w:name w:val="Block Text"/>
    <w:aliases w:val="Bloquear cita"/>
    <w:uiPriority w:val="40"/>
    <w:rsid w:val="0090510C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character" w:styleId="Ttulodellibro">
    <w:name w:val="Book Title"/>
    <w:basedOn w:val="Fuentedeprrafopredeter"/>
    <w:uiPriority w:val="33"/>
    <w:qFormat/>
    <w:rsid w:val="0090510C"/>
    <w:rPr>
      <w:rFonts w:asciiTheme="majorHAnsi" w:hAnsiTheme="majorHAnsi" w:cs="Times New Roman"/>
      <w:i/>
      <w:color w:val="F79646" w:themeColor="accent6"/>
      <w:sz w:val="20"/>
      <w:szCs w:val="20"/>
    </w:rPr>
  </w:style>
  <w:style w:type="character" w:styleId="nfasis">
    <w:name w:val="Emphasis"/>
    <w:uiPriority w:val="20"/>
    <w:qFormat/>
    <w:rsid w:val="0090510C"/>
    <w:rPr>
      <w:b/>
      <w:i/>
      <w:color w:val="000000" w:themeColor="text1"/>
      <w:spacing w:val="2"/>
      <w:w w:val="100"/>
    </w:rPr>
  </w:style>
  <w:style w:type="paragraph" w:styleId="Citadestacada">
    <w:name w:val="Intense Quote"/>
    <w:basedOn w:val="Normal"/>
    <w:link w:val="CitadestacadaCar"/>
    <w:qFormat/>
    <w:rsid w:val="0090510C"/>
    <w:pPr>
      <w:pBdr>
        <w:top w:val="single" w:sz="36" w:space="10" w:color="95B3D7" w:themeColor="accent1" w:themeTint="99"/>
        <w:left w:val="single" w:sz="24" w:space="10" w:color="4F81BD" w:themeColor="accent1"/>
        <w:bottom w:val="single" w:sz="36" w:space="10" w:color="9BBB59" w:themeColor="accent3"/>
        <w:right w:val="single" w:sz="24" w:space="10" w:color="4F81BD" w:themeColor="accent1"/>
      </w:pBdr>
      <w:shd w:val="clear" w:color="auto" w:fill="4F81BD" w:themeFill="accent1"/>
      <w:spacing w:after="0" w:line="240" w:lineRule="auto"/>
      <w:ind w:left="1440" w:right="1440"/>
      <w:jc w:val="center"/>
    </w:pPr>
    <w:rPr>
      <w:rFonts w:asciiTheme="majorHAnsi" w:hAnsiTheme="majorHAnsi" w:cs="Times New Roman"/>
      <w:i/>
      <w:color w:val="FFFFFF" w:themeColor="background1"/>
      <w:sz w:val="32"/>
      <w:szCs w:val="20"/>
    </w:rPr>
  </w:style>
  <w:style w:type="character" w:customStyle="1" w:styleId="CitadestacadaCar">
    <w:name w:val="Cita destacada Car"/>
    <w:basedOn w:val="Fuentedeprrafopredeter"/>
    <w:link w:val="Citadestacada"/>
    <w:rsid w:val="0090510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4F81BD" w:themeFill="accent1"/>
      <w:lang w:val="ca-ES" w:eastAsia="es-ES"/>
    </w:rPr>
  </w:style>
  <w:style w:type="character" w:styleId="Referenciaintensa">
    <w:name w:val="Intense Reference"/>
    <w:basedOn w:val="Fuentedeprrafopredeter"/>
    <w:uiPriority w:val="32"/>
    <w:qFormat/>
    <w:rsid w:val="0090510C"/>
    <w:rPr>
      <w:rFonts w:cs="Times New Roman"/>
      <w:b/>
      <w:color w:val="4F81BD" w:themeColor="accent1"/>
      <w:sz w:val="22"/>
      <w:szCs w:val="22"/>
      <w:u w:val="single"/>
    </w:rPr>
  </w:style>
  <w:style w:type="paragraph" w:styleId="Listaconvietas">
    <w:name w:val="List Bullet"/>
    <w:basedOn w:val="Normal"/>
    <w:uiPriority w:val="36"/>
    <w:unhideWhenUsed/>
    <w:qFormat/>
    <w:rsid w:val="0090510C"/>
    <w:pPr>
      <w:numPr>
        <w:numId w:val="31"/>
      </w:numPr>
      <w:spacing w:after="0" w:line="240" w:lineRule="auto"/>
      <w:contextualSpacing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2">
    <w:name w:val="List Bullet 2"/>
    <w:basedOn w:val="Normal"/>
    <w:uiPriority w:val="36"/>
    <w:unhideWhenUsed/>
    <w:qFormat/>
    <w:rsid w:val="0090510C"/>
    <w:pPr>
      <w:numPr>
        <w:numId w:val="32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3">
    <w:name w:val="List Bullet 3"/>
    <w:basedOn w:val="Normal"/>
    <w:uiPriority w:val="36"/>
    <w:unhideWhenUsed/>
    <w:qFormat/>
    <w:rsid w:val="0090510C"/>
    <w:pPr>
      <w:numPr>
        <w:numId w:val="33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4">
    <w:name w:val="List Bullet 4"/>
    <w:basedOn w:val="Normal"/>
    <w:uiPriority w:val="36"/>
    <w:unhideWhenUsed/>
    <w:qFormat/>
    <w:rsid w:val="0090510C"/>
    <w:pPr>
      <w:numPr>
        <w:numId w:val="34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Listaconvietas5">
    <w:name w:val="List Bullet 5"/>
    <w:basedOn w:val="Normal"/>
    <w:uiPriority w:val="36"/>
    <w:unhideWhenUsed/>
    <w:qFormat/>
    <w:rsid w:val="0090510C"/>
    <w:pPr>
      <w:numPr>
        <w:numId w:val="35"/>
      </w:num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Sinespaciado">
    <w:name w:val="No Spacing"/>
    <w:basedOn w:val="Normal"/>
    <w:uiPriority w:val="1"/>
    <w:qFormat/>
    <w:rsid w:val="0090510C"/>
    <w:pPr>
      <w:spacing w:after="0" w:line="240" w:lineRule="auto"/>
      <w:jc w:val="both"/>
    </w:pPr>
    <w:rPr>
      <w:rFonts w:ascii="Calibri" w:hAnsi="Calibri" w:cs="Times New Roman"/>
      <w:color w:val="000000" w:themeColor="text1"/>
      <w:szCs w:val="20"/>
    </w:rPr>
  </w:style>
  <w:style w:type="paragraph" w:styleId="Cita">
    <w:name w:val="Quote"/>
    <w:basedOn w:val="Normal"/>
    <w:link w:val="CitaCar"/>
    <w:uiPriority w:val="29"/>
    <w:qFormat/>
    <w:rsid w:val="0090510C"/>
    <w:pPr>
      <w:spacing w:after="0" w:line="240" w:lineRule="auto"/>
      <w:jc w:val="both"/>
    </w:pPr>
    <w:rPr>
      <w:rFonts w:ascii="Calibri" w:hAnsi="Calibri" w:cs="Times New Roman"/>
      <w:i/>
      <w:color w:val="FFFFFF" w:themeColor="background1"/>
      <w:sz w:val="24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90510C"/>
    <w:rPr>
      <w:rFonts w:ascii="Calibri" w:hAnsi="Calibri" w:cs="Times New Roman"/>
      <w:i/>
      <w:color w:val="FFFFFF" w:themeColor="background1"/>
      <w:sz w:val="24"/>
      <w:szCs w:val="20"/>
      <w:lang w:val="ca-ES" w:eastAsia="es-ES"/>
    </w:rPr>
  </w:style>
  <w:style w:type="character" w:styleId="Textoennegrita">
    <w:name w:val="Strong"/>
    <w:uiPriority w:val="22"/>
    <w:qFormat/>
    <w:rsid w:val="0090510C"/>
    <w:rPr>
      <w:rFonts w:asciiTheme="minorHAnsi" w:hAnsiTheme="minorHAnsi"/>
      <w:b/>
      <w:color w:val="C0504D" w:themeColor="accent2"/>
    </w:rPr>
  </w:style>
  <w:style w:type="character" w:styleId="nfasissutil">
    <w:name w:val="Subtle Emphasis"/>
    <w:basedOn w:val="Fuentedeprrafopredeter"/>
    <w:uiPriority w:val="19"/>
    <w:qFormat/>
    <w:rsid w:val="0090510C"/>
    <w:rPr>
      <w:rFonts w:asciiTheme="minorHAnsi" w:hAnsiTheme="minorHAnsi" w:cs="Times New Roman"/>
      <w:i/>
      <w:color w:val="000000" w:themeColor="text1"/>
      <w:spacing w:val="2"/>
      <w:w w:val="100"/>
      <w:kern w:val="0"/>
      <w:sz w:val="22"/>
      <w:szCs w:val="22"/>
    </w:rPr>
  </w:style>
  <w:style w:type="character" w:styleId="Referenciasutil">
    <w:name w:val="Subtle Reference"/>
    <w:basedOn w:val="Fuentedeprrafopredeter"/>
    <w:uiPriority w:val="31"/>
    <w:qFormat/>
    <w:rsid w:val="0090510C"/>
    <w:rPr>
      <w:rFonts w:cs="Times New Roman"/>
      <w:color w:val="000000" w:themeColor="text1"/>
      <w:sz w:val="22"/>
      <w:szCs w:val="22"/>
      <w:u w:val="single"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662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878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094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325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54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90510C"/>
    <w:pPr>
      <w:tabs>
        <w:tab w:val="right" w:leader="dot" w:pos="8630"/>
      </w:tabs>
      <w:spacing w:after="40" w:line="240" w:lineRule="auto"/>
      <w:ind w:left="1760"/>
      <w:jc w:val="both"/>
    </w:pPr>
    <w:rPr>
      <w:rFonts w:ascii="Calibri" w:hAnsi="Calibri" w:cs="Times New Roman"/>
      <w:smallCaps/>
      <w:color w:val="000000" w:themeColor="text1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3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bina01n\premsa\alberto\INFORMATICA\PROYECTOS\SEU%20ELECTRONICA%20-%20PORTAL%20CIUTADA\PC1%20TRAMITS\TRAMITS%20AREAS\GAG%20-%20AJUTS%20I%20SUBVENCIONS\RESPOSTA\SUBVENCIONS%202021\CULTURA%202021\ANEXOS%20WORD\ANNEXOS%20CATAL&#192;\J-2%20Mem&#242;ria%20Project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0CB3E-0B93-481B-8764-500ACF9D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J-2 Memòria Projecte.dotm</Template>
  <TotalTime>0</TotalTime>
  <Pages>4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aperez</dc:creator>
  <cp:lastModifiedBy>aperez</cp:lastModifiedBy>
  <cp:revision>1</cp:revision>
  <cp:lastPrinted>2021-02-19T12:06:00Z</cp:lastPrinted>
  <dcterms:created xsi:type="dcterms:W3CDTF">2021-05-26T09:35:00Z</dcterms:created>
  <dcterms:modified xsi:type="dcterms:W3CDTF">2021-05-26T09:35:00Z</dcterms:modified>
</cp:coreProperties>
</file>