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8" w:rsidRPr="00F30DE0" w:rsidRDefault="00A40A48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color w:val="1F497D" w:themeColor="text2"/>
          <w:sz w:val="20"/>
          <w:szCs w:val="20"/>
          <w:u w:val="none"/>
          <w:lang w:val="ca-ES"/>
        </w:rPr>
      </w:pPr>
      <w:bookmarkStart w:id="0" w:name="_Annex_núm._J-11.1"/>
      <w:bookmarkStart w:id="1" w:name="_Toc23940922"/>
      <w:bookmarkStart w:id="2" w:name="_Toc64296104"/>
      <w:bookmarkStart w:id="3" w:name="_Ref64297671"/>
      <w:bookmarkStart w:id="4" w:name="_Ref64297708"/>
      <w:bookmarkStart w:id="5" w:name="_Ref64297835"/>
      <w:bookmarkStart w:id="6" w:name="_Ref64297876"/>
      <w:bookmarkStart w:id="7" w:name="_Ref64298293"/>
      <w:bookmarkStart w:id="8" w:name="_Ref64298332"/>
      <w:bookmarkEnd w:id="0"/>
      <w:r w:rsidRPr="00F30DE0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Annex núm. J-</w:t>
      </w:r>
      <w:bookmarkEnd w:id="1"/>
      <w:r w:rsidR="009F106C" w:rsidRPr="00F30DE0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3</w:t>
      </w:r>
      <w:bookmarkEnd w:id="2"/>
      <w:bookmarkEnd w:id="3"/>
      <w:bookmarkEnd w:id="4"/>
      <w:bookmarkEnd w:id="5"/>
      <w:bookmarkEnd w:id="6"/>
      <w:bookmarkEnd w:id="7"/>
      <w:bookmarkEnd w:id="8"/>
    </w:p>
    <w:p w:rsidR="00A40A48" w:rsidRPr="00F30DE0" w:rsidRDefault="00E9640D" w:rsidP="009F10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ca-ES"/>
        </w:rPr>
      </w:pPr>
      <w:r w:rsidRPr="00F30DE0">
        <w:rPr>
          <w:rFonts w:ascii="Bookman Old Style" w:hAnsi="Bookman Old Style"/>
          <w:b/>
          <w:sz w:val="20"/>
          <w:szCs w:val="20"/>
          <w:lang w:val="ca-ES"/>
        </w:rPr>
        <w:t>RELACIÓ D’</w:t>
      </w:r>
      <w:r w:rsidR="00A40A48" w:rsidRPr="00F30DE0">
        <w:rPr>
          <w:rFonts w:ascii="Bookman Old Style" w:hAnsi="Bookman Old Style"/>
          <w:b/>
          <w:sz w:val="20"/>
          <w:szCs w:val="20"/>
          <w:lang w:val="ca-ES"/>
        </w:rPr>
        <w:t>INGRESOS I DESPESES</w:t>
      </w:r>
      <w:r w:rsidR="009F106C" w:rsidRPr="00F30DE0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  <w:r w:rsidR="00A40A48" w:rsidRPr="00F30DE0">
        <w:rPr>
          <w:rFonts w:ascii="Bookman Old Style" w:hAnsi="Bookman Old Style"/>
          <w:b/>
          <w:sz w:val="20"/>
          <w:szCs w:val="20"/>
          <w:lang w:val="ca-ES"/>
        </w:rPr>
        <w:t xml:space="preserve">CULTURA – </w:t>
      </w:r>
      <w:r w:rsidR="00AA0A18" w:rsidRPr="00F30DE0">
        <w:rPr>
          <w:rFonts w:ascii="Bookman Old Style" w:hAnsi="Bookman Old Style"/>
          <w:b/>
          <w:sz w:val="20"/>
          <w:szCs w:val="20"/>
          <w:lang w:val="ca-ES"/>
        </w:rPr>
        <w:t>2021</w:t>
      </w:r>
      <w:r w:rsidR="00A6289F" w:rsidRPr="00F30DE0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</w:p>
    <w:p w:rsidR="00A40A48" w:rsidRPr="00F30DE0" w:rsidRDefault="00A40A48" w:rsidP="00A40A48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AC1429" w:rsidRPr="00F30DE0" w:rsidTr="00AC1429">
        <w:trPr>
          <w:trHeight w:val="284"/>
        </w:trPr>
        <w:tc>
          <w:tcPr>
            <w:tcW w:w="2376" w:type="dxa"/>
            <w:gridSpan w:val="2"/>
            <w:vAlign w:val="center"/>
          </w:tcPr>
          <w:p w:rsidR="00AC1429" w:rsidRPr="00F30DE0" w:rsidRDefault="00AC1429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F30DE0">
              <w:rPr>
                <w:rFonts w:ascii="Bookman Old Style" w:hAnsi="Bookman Old Style"/>
                <w:sz w:val="20"/>
                <w:szCs w:val="20"/>
                <w:lang w:val="ca-ES"/>
              </w:rPr>
              <w:t>Entitat/Persona física: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C1429" w:rsidRPr="00F30DE0" w:rsidRDefault="00F30DE0" w:rsidP="00F30DE0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9" w:name="NomEntitatPersonaJ2"/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bookmarkStart w:id="10" w:name="_GoBack"/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bookmarkEnd w:id="10"/>
            <w:r w:rsidRPr="00F30DE0">
              <w:rPr>
                <w:lang w:val="ca-ES"/>
              </w:rPr>
              <w:fldChar w:fldCharType="end"/>
            </w:r>
            <w:bookmarkEnd w:id="9"/>
          </w:p>
        </w:tc>
      </w:tr>
      <w:tr w:rsidR="00AC1429" w:rsidRPr="00F30DE0" w:rsidTr="00AC1429">
        <w:tc>
          <w:tcPr>
            <w:tcW w:w="9889" w:type="dxa"/>
            <w:gridSpan w:val="3"/>
            <w:vAlign w:val="center"/>
          </w:tcPr>
          <w:p w:rsidR="00AC1429" w:rsidRPr="00F30DE0" w:rsidRDefault="00AC1429" w:rsidP="00AC1429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</w:p>
        </w:tc>
      </w:tr>
      <w:tr w:rsidR="00AC1429" w:rsidRPr="00F30DE0" w:rsidTr="00AC1429">
        <w:trPr>
          <w:trHeight w:val="284"/>
        </w:trPr>
        <w:tc>
          <w:tcPr>
            <w:tcW w:w="1526" w:type="dxa"/>
            <w:vAlign w:val="center"/>
          </w:tcPr>
          <w:p w:rsidR="00AC1429" w:rsidRPr="00F30DE0" w:rsidRDefault="00AC1429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F30DE0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AC1429" w:rsidRPr="00F30DE0" w:rsidRDefault="00F30DE0" w:rsidP="00AC1429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t> </w:t>
            </w:r>
            <w:r w:rsidRPr="00F30DE0">
              <w:rPr>
                <w:lang w:val="ca-ES"/>
              </w:rPr>
              <w:fldChar w:fldCharType="end"/>
            </w:r>
          </w:p>
        </w:tc>
      </w:tr>
    </w:tbl>
    <w:p w:rsidR="00A40A48" w:rsidRPr="00F30DE0" w:rsidRDefault="00A40A48" w:rsidP="00A40A48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07"/>
        <w:gridCol w:w="1415"/>
        <w:gridCol w:w="3547"/>
        <w:gridCol w:w="1385"/>
      </w:tblGrid>
      <w:tr w:rsidR="00A40A48" w:rsidRPr="00F30DE0" w:rsidTr="005A0FE8">
        <w:tc>
          <w:tcPr>
            <w:tcW w:w="1779" w:type="pct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40A48" w:rsidRPr="00F30DE0" w:rsidRDefault="00A40A48" w:rsidP="00AA00C1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INGRESSOS</w:t>
            </w:r>
          </w:p>
        </w:tc>
        <w:tc>
          <w:tcPr>
            <w:tcW w:w="718" w:type="pct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40A48" w:rsidRPr="00F30DE0" w:rsidRDefault="00A40A48" w:rsidP="00AA00C1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40A48" w:rsidRPr="00F30DE0" w:rsidRDefault="00A40A48" w:rsidP="00AA00C1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DESPESES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40A48" w:rsidRPr="00F30DE0" w:rsidRDefault="00A40A48" w:rsidP="00AA00C1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A40A48" w:rsidP="00AA00C1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Recursos propis:</w:t>
            </w:r>
          </w:p>
        </w:tc>
        <w:tc>
          <w:tcPr>
            <w:tcW w:w="718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  <w:vAlign w:val="bottom"/>
          </w:tcPr>
          <w:p w:rsidR="00A40A48" w:rsidRPr="00F30DE0" w:rsidRDefault="00A40A48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Personal propi:</w:t>
            </w:r>
          </w:p>
        </w:tc>
        <w:tc>
          <w:tcPr>
            <w:tcW w:w="703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</w:t>
            </w:r>
            <w:r w:rsidR="00A73DF5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Quotes socis/es:</w:t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QuotesSoci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Salaris:</w:t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alari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</w:t>
            </w:r>
            <w:r w:rsidR="00A73DF5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Entrades:</w:t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Entrad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Seguretat social:</w:t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eguretatSocial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</w:t>
            </w:r>
            <w:r w:rsidR="00A73DF5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3.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Vendes productes/serveis:</w:t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VendaProduct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3.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Altres (</w:t>
            </w:r>
            <w:r w:rsidR="00A40A48" w:rsidRPr="00F30DE0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703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</w:t>
            </w:r>
            <w:r w:rsidR="00A73DF5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4.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Altres (</w:t>
            </w:r>
            <w:r w:rsidR="00A40A48" w:rsidRPr="00F30DE0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718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PersPropi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A73DF5" w:rsidP="00FA543A">
            <w:pPr>
              <w:ind w:left="284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RecursPropi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PersPropi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A73DF5" w:rsidP="00FA543A">
            <w:pPr>
              <w:ind w:left="284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RecursPropi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PersPropi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A73DF5" w:rsidP="00FA543A">
            <w:pPr>
              <w:ind w:left="284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RecursPropi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A40A48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Material fungible o no inentariable:</w:t>
            </w:r>
          </w:p>
        </w:tc>
        <w:tc>
          <w:tcPr>
            <w:tcW w:w="703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A40A48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Patrocinadors privats (</w:t>
            </w:r>
            <w:r w:rsidRPr="00F30DE0">
              <w:rPr>
                <w:rFonts w:ascii="Bookman Old Style" w:hAnsi="Bookman Old Style"/>
                <w:b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):</w:t>
            </w:r>
          </w:p>
        </w:tc>
        <w:tc>
          <w:tcPr>
            <w:tcW w:w="718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4.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Pel projecte (</w:t>
            </w:r>
            <w:r w:rsidR="00A40A48" w:rsidRPr="00F30DE0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703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5.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atrocinPrivat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Projecte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6.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atrocinPrivat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Projecte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7.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atrocinPrivat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Projecte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8.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atrocinPrivat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5.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Aliens al projecte (</w:t>
            </w:r>
            <w:r w:rsidR="00A40A48" w:rsidRPr="00F30DE0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703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A40A48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Subvencions públiques (</w:t>
            </w:r>
            <w:r w:rsidRPr="00F30DE0">
              <w:rPr>
                <w:rFonts w:ascii="Bookman Old Style" w:hAnsi="Bookman Old Style"/>
                <w:b/>
                <w:color w:val="808080" w:themeColor="background1" w:themeShade="80"/>
                <w:sz w:val="16"/>
                <w:szCs w:val="16"/>
                <w:lang w:val="ca-ES"/>
              </w:rPr>
              <w:t>quines?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):</w:t>
            </w:r>
          </w:p>
        </w:tc>
        <w:tc>
          <w:tcPr>
            <w:tcW w:w="718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NoProjecte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  9.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vPublique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NoProjecte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10.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vPublique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MatFungNoProjecte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11.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vPublique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A40A48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Altres despeses:</w:t>
            </w:r>
          </w:p>
        </w:tc>
        <w:tc>
          <w:tcPr>
            <w:tcW w:w="703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12.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vPublique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6.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Llogue</w:t>
            </w:r>
            <w:r w:rsidR="006B490A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r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s:</w:t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Lloguer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A40A48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Altres subv. ajuntament (</w:t>
            </w:r>
            <w:r w:rsidRPr="00F30DE0">
              <w:rPr>
                <w:rFonts w:ascii="Bookman Old Style" w:hAnsi="Bookman Old Style"/>
                <w:b/>
                <w:color w:val="808080" w:themeColor="background1" w:themeShade="80"/>
                <w:sz w:val="16"/>
                <w:szCs w:val="16"/>
                <w:lang w:val="ca-ES"/>
              </w:rPr>
              <w:t>quines?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):</w:t>
            </w:r>
          </w:p>
        </w:tc>
        <w:tc>
          <w:tcPr>
            <w:tcW w:w="718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7.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Serveis professionals:</w:t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erveisProfesional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13.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SubvAjunt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8.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Transports:</w:t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Transport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14.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SubvAjunt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9.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Assegurances:</w:t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ssegurance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15.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SubvAjunt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10.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Publicitat i propaganda:</w:t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PublicitatIPropagand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16.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SubvAjunt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11.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Altres (</w:t>
            </w:r>
            <w:r w:rsidR="00A40A48" w:rsidRPr="00F30DE0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):</w:t>
            </w:r>
          </w:p>
        </w:tc>
        <w:tc>
          <w:tcPr>
            <w:tcW w:w="703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A40A48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Altres ingressos (</w:t>
            </w:r>
            <w:r w:rsidRPr="00F30DE0">
              <w:rPr>
                <w:rFonts w:ascii="Bookman Old Style" w:hAnsi="Bookman Old Style"/>
                <w:b/>
                <w:color w:val="808080" w:themeColor="background1" w:themeShade="80"/>
                <w:sz w:val="16"/>
                <w:szCs w:val="16"/>
                <w:lang w:val="ca-ES"/>
              </w:rPr>
              <w:t>quins?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):</w:t>
            </w:r>
          </w:p>
        </w:tc>
        <w:tc>
          <w:tcPr>
            <w:tcW w:w="718" w:type="pct"/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ese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17.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ese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18.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ese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19.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tcBorders>
              <w:bottom w:val="single" w:sz="4" w:space="0" w:color="auto"/>
            </w:tcBorders>
            <w:vAlign w:val="bottom"/>
          </w:tcPr>
          <w:p w:rsidR="00A40A48" w:rsidRPr="00F30DE0" w:rsidRDefault="00A40A48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 xml:space="preserve">Despeses indirectes 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vertAlign w:val="superscript"/>
                <w:lang w:val="ca-ES"/>
              </w:rPr>
              <w:t>(2)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20.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tcBorders>
              <w:bottom w:val="nil"/>
            </w:tcBorders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12.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Subministraments (llum, aigua, </w:t>
            </w:r>
          </w:p>
        </w:tc>
        <w:tc>
          <w:tcPr>
            <w:tcW w:w="703" w:type="pct"/>
            <w:tcBorders>
              <w:bottom w:val="nil"/>
            </w:tcBorders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21.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tcBorders>
              <w:top w:val="nil"/>
              <w:bottom w:val="single" w:sz="4" w:space="0" w:color="auto"/>
            </w:tcBorders>
            <w:vAlign w:val="bottom"/>
          </w:tcPr>
          <w:p w:rsidR="00A40A48" w:rsidRPr="00F30DE0" w:rsidRDefault="00A40A48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gas, telèfon...):</w:t>
            </w:r>
          </w:p>
        </w:tc>
        <w:tc>
          <w:tcPr>
            <w:tcW w:w="703" w:type="pct"/>
            <w:tcBorders>
              <w:top w:val="nil"/>
              <w:bottom w:val="single" w:sz="4" w:space="0" w:color="auto"/>
            </w:tcBorders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Subministraments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22.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Ingressos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tcBorders>
              <w:bottom w:val="nil"/>
            </w:tcBorders>
            <w:vAlign w:val="bottom"/>
          </w:tcPr>
          <w:p w:rsidR="00A40A48" w:rsidRPr="00F30DE0" w:rsidRDefault="00FA543A" w:rsidP="00A73DF5">
            <w:pPr>
              <w:tabs>
                <w:tab w:val="left" w:pos="142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13. 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Altres (</w:t>
            </w:r>
            <w:r w:rsidR="00A40A48" w:rsidRPr="00F30DE0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 xml:space="preserve">especificar conceptes i </w:t>
            </w:r>
          </w:p>
        </w:tc>
        <w:tc>
          <w:tcPr>
            <w:tcW w:w="703" w:type="pct"/>
            <w:tcBorders>
              <w:bottom w:val="nil"/>
            </w:tcBorders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  <w:vAlign w:val="bottom"/>
          </w:tcPr>
          <w:p w:rsidR="00A40A48" w:rsidRPr="00F30DE0" w:rsidRDefault="00FA543A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23.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18" w:type="pct"/>
            <w:vAlign w:val="bottom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  <w:tcBorders>
              <w:top w:val="nil"/>
            </w:tcBorders>
            <w:vAlign w:val="bottom"/>
          </w:tcPr>
          <w:p w:rsidR="00A40A48" w:rsidRPr="00F30DE0" w:rsidRDefault="009F106C" w:rsidP="00A73DF5">
            <w:pPr>
              <w:tabs>
                <w:tab w:val="left" w:pos="748"/>
              </w:tabs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color w:val="808080" w:themeColor="background1" w:themeShade="80"/>
                <w:sz w:val="16"/>
                <w:szCs w:val="16"/>
                <w:lang w:val="ca-ES"/>
              </w:rPr>
              <w:t>quantitats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)</w:t>
            </w:r>
          </w:p>
        </w:tc>
        <w:tc>
          <w:tcPr>
            <w:tcW w:w="703" w:type="pct"/>
            <w:tcBorders>
              <w:top w:val="nil"/>
            </w:tcBorders>
            <w:vAlign w:val="bottom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4C74F0" w:rsidRPr="00F30DE0" w:rsidTr="005A0FE8">
        <w:tc>
          <w:tcPr>
            <w:tcW w:w="1779" w:type="pct"/>
            <w:vAlign w:val="bottom"/>
          </w:tcPr>
          <w:p w:rsidR="004C74F0" w:rsidRPr="00F30DE0" w:rsidRDefault="004C74F0" w:rsidP="00A73DF5">
            <w:pPr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Subvenció atorgada per Cultura:</w:t>
            </w:r>
          </w:p>
        </w:tc>
        <w:tc>
          <w:tcPr>
            <w:tcW w:w="718" w:type="pct"/>
            <w:vAlign w:val="bottom"/>
          </w:tcPr>
          <w:p w:rsidR="004C74F0" w:rsidRPr="00F30DE0" w:rsidRDefault="004C74F0" w:rsidP="005848DB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</w:tcPr>
          <w:p w:rsidR="004C74F0" w:rsidRPr="00F30DE0" w:rsidRDefault="004C74F0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</w:tcPr>
          <w:p w:rsidR="004C74F0" w:rsidRPr="00F30DE0" w:rsidRDefault="004C74F0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Indirec0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A40A48" w:rsidRPr="00F30DE0" w:rsidTr="005A0FE8">
        <w:tc>
          <w:tcPr>
            <w:tcW w:w="1779" w:type="pct"/>
          </w:tcPr>
          <w:p w:rsidR="00A40A48" w:rsidRPr="00F30DE0" w:rsidRDefault="00A40A48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718" w:type="pct"/>
          </w:tcPr>
          <w:p w:rsidR="00A40A48" w:rsidRPr="00F30DE0" w:rsidRDefault="00A40A48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</w:tcPr>
          <w:p w:rsidR="00A40A48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Indirec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944CC9" w:rsidRPr="00F30DE0" w:rsidTr="002A0A96">
        <w:tc>
          <w:tcPr>
            <w:tcW w:w="1779" w:type="pct"/>
            <w:vAlign w:val="bottom"/>
          </w:tcPr>
          <w:p w:rsidR="00944CC9" w:rsidRPr="00F30DE0" w:rsidRDefault="00944CC9" w:rsidP="00A73DF5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Reintegrament subvenció:</w:t>
            </w:r>
          </w:p>
        </w:tc>
        <w:tc>
          <w:tcPr>
            <w:tcW w:w="718" w:type="pct"/>
            <w:vAlign w:val="bottom"/>
          </w:tcPr>
          <w:p w:rsidR="00944CC9" w:rsidRPr="00F30DE0" w:rsidRDefault="00307F64" w:rsidP="002A0A96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</w:tcPr>
          <w:p w:rsidR="00944CC9" w:rsidRPr="00F30DE0" w:rsidRDefault="00FA543A" w:rsidP="00FA543A">
            <w:pPr>
              <w:ind w:left="181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 xml:space="preserve">- 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944CC9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944CC9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07F64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3" w:type="pct"/>
          </w:tcPr>
          <w:p w:rsidR="00944CC9" w:rsidRPr="00F30DE0" w:rsidRDefault="00307F64" w:rsidP="00F55CAC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AltresDespIndirec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944CC9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D32644" w:rsidRPr="00F30DE0" w:rsidTr="005A0FE8">
        <w:tc>
          <w:tcPr>
            <w:tcW w:w="1779" w:type="pct"/>
          </w:tcPr>
          <w:p w:rsidR="00D32644" w:rsidRPr="00F30DE0" w:rsidRDefault="00D32644" w:rsidP="00A73DF5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718" w:type="pct"/>
          </w:tcPr>
          <w:p w:rsidR="00D32644" w:rsidRPr="00F30DE0" w:rsidRDefault="00D3264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1800" w:type="pct"/>
          </w:tcPr>
          <w:p w:rsidR="00D32644" w:rsidRPr="00F30DE0" w:rsidRDefault="00D32644" w:rsidP="00A73DF5">
            <w:pPr>
              <w:tabs>
                <w:tab w:val="left" w:pos="142"/>
              </w:tabs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  <w:tc>
          <w:tcPr>
            <w:tcW w:w="703" w:type="pct"/>
          </w:tcPr>
          <w:p w:rsidR="00D32644" w:rsidRPr="00F30DE0" w:rsidRDefault="00D3264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</w:p>
        </w:tc>
      </w:tr>
      <w:tr w:rsidR="00A40A48" w:rsidRPr="00F30DE0" w:rsidTr="005A0FE8">
        <w:tc>
          <w:tcPr>
            <w:tcW w:w="1779" w:type="pct"/>
          </w:tcPr>
          <w:p w:rsidR="00A40A48" w:rsidRPr="00F30DE0" w:rsidRDefault="00A40A48" w:rsidP="00AA00C1">
            <w:pPr>
              <w:tabs>
                <w:tab w:val="left" w:pos="142"/>
              </w:tabs>
              <w:ind w:left="142"/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 xml:space="preserve">TOTAL INGRESSOS 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vertAlign w:val="superscript"/>
                <w:lang w:val="ca-ES"/>
              </w:rPr>
              <w:t>(1)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718" w:type="pct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3+B4+B5+B7+B8+B9+B11+B12+B13+B14+B16+B17+B18+B19+B21+B22+B23+B24+B26+B27+B28+B29+B30+B31+B32+B33-B35"/>
                    <w:format w:val="#.##0,00 €;(#.##0,00 €)"/>
                  </w:textInput>
                </w:ffData>
              </w:fldChar>
            </w:r>
            <w:r w:rsidR="00FA60EA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FA60EA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=B3+B4+B5+B7+B8+B9+B11+B12+B13+B14+B16+B17+B18+B19+B21+B22+B23+B24+B26+B27+B28+B29+B30+B31+B32+B33-B35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FA60EA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>0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FA60EA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0,00 €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800" w:type="pct"/>
          </w:tcPr>
          <w:p w:rsidR="00A40A48" w:rsidRPr="00F30DE0" w:rsidRDefault="00A40A48" w:rsidP="00AA00C1">
            <w:pPr>
              <w:tabs>
                <w:tab w:val="left" w:pos="142"/>
              </w:tabs>
              <w:ind w:left="142"/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 xml:space="preserve">TOTAL DESPESES 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vertAlign w:val="superscript"/>
                <w:lang w:val="ca-ES"/>
              </w:rPr>
              <w:t>(1)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:</w:t>
            </w:r>
          </w:p>
        </w:tc>
        <w:tc>
          <w:tcPr>
            <w:tcW w:w="703" w:type="pct"/>
          </w:tcPr>
          <w:p w:rsidR="00A40A48" w:rsidRPr="00F30DE0" w:rsidRDefault="00307F64" w:rsidP="00AA00C1">
            <w:pPr>
              <w:jc w:val="right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TotalDespeses"/>
                  <w:enabled w:val="0"/>
                  <w:calcOnExit/>
                  <w:textInput>
                    <w:type w:val="calculated"/>
                    <w:default w:val="=D3+D4+D6+D7+D8+D11+D12+D13+D15+D16+D17+D19+D20+D21+D22+D23+D25+D26+D27+D30+D33+D34+D35"/>
                    <w:format w:val="#.##0,00 €;(#.##0,00 €)"/>
                  </w:textInput>
                </w:ffData>
              </w:fldChar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A40A48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=D3+D4+D6+D7+D8+D11+D12+D13+D15+D16+D17+D19+D20+D21+D22+D23+D25+D26+D27+D30+D33+D34+D35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57E7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>0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57E7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0,00 €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35154" w:rsidRPr="00F30DE0" w:rsidRDefault="00F35154" w:rsidP="00F35154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ca-ES"/>
        </w:rPr>
      </w:pPr>
    </w:p>
    <w:p w:rsidR="00F965B3" w:rsidRPr="00F30DE0" w:rsidRDefault="00F965B3" w:rsidP="00F965B3">
      <w:pPr>
        <w:spacing w:line="240" w:lineRule="auto"/>
        <w:jc w:val="both"/>
        <w:rPr>
          <w:rFonts w:ascii="Bookman Old Style" w:hAnsi="Bookman Old Style"/>
          <w:b/>
          <w:sz w:val="16"/>
          <w:szCs w:val="16"/>
          <w:lang w:val="ca-ES"/>
        </w:rPr>
      </w:pPr>
      <w:r w:rsidRPr="00F30DE0">
        <w:rPr>
          <w:rFonts w:ascii="Bookman Old Style" w:hAnsi="Bookman Old Style"/>
          <w:b/>
          <w:sz w:val="16"/>
          <w:szCs w:val="16"/>
          <w:vertAlign w:val="superscript"/>
          <w:lang w:val="ca-ES"/>
        </w:rPr>
        <w:t>(1)</w:t>
      </w:r>
      <w:r w:rsidRPr="00F30DE0">
        <w:rPr>
          <w:rFonts w:ascii="Bookman Old Style" w:hAnsi="Bookman Old Style"/>
          <w:b/>
          <w:sz w:val="16"/>
          <w:szCs w:val="16"/>
          <w:lang w:val="ca-ES"/>
        </w:rPr>
        <w:t xml:space="preserve"> L’import total de les despeses ha de coincidir amb l’import total dels ingressos.</w:t>
      </w:r>
    </w:p>
    <w:p w:rsidR="00F965B3" w:rsidRPr="00F30DE0" w:rsidRDefault="00F965B3" w:rsidP="00F965B3">
      <w:pPr>
        <w:spacing w:line="240" w:lineRule="auto"/>
        <w:jc w:val="both"/>
        <w:rPr>
          <w:rFonts w:ascii="Bookman Old Style" w:hAnsi="Bookman Old Style"/>
          <w:sz w:val="16"/>
          <w:szCs w:val="16"/>
          <w:lang w:val="ca-ES"/>
        </w:rPr>
      </w:pPr>
      <w:r w:rsidRPr="00F30DE0">
        <w:rPr>
          <w:rFonts w:ascii="Bookman Old Style" w:hAnsi="Bookman Old Style"/>
          <w:sz w:val="16"/>
          <w:szCs w:val="16"/>
          <w:lang w:val="ca-ES"/>
        </w:rPr>
        <w:t>No són subvencionable</w:t>
      </w:r>
      <w:r w:rsidR="00FB2FA5" w:rsidRPr="00F30DE0">
        <w:rPr>
          <w:rFonts w:ascii="Bookman Old Style" w:hAnsi="Bookman Old Style"/>
          <w:sz w:val="16"/>
          <w:szCs w:val="16"/>
          <w:lang w:val="ca-ES"/>
        </w:rPr>
        <w:t>s les despeses d’inversió que só</w:t>
      </w:r>
      <w:r w:rsidRPr="00F30DE0">
        <w:rPr>
          <w:rFonts w:ascii="Bookman Old Style" w:hAnsi="Bookman Old Style"/>
          <w:sz w:val="16"/>
          <w:szCs w:val="16"/>
          <w:lang w:val="ca-ES"/>
        </w:rPr>
        <w:t>n aquell</w:t>
      </w:r>
      <w:r w:rsidR="00FB2FA5" w:rsidRPr="00F30DE0">
        <w:rPr>
          <w:rFonts w:ascii="Bookman Old Style" w:hAnsi="Bookman Old Style"/>
          <w:sz w:val="16"/>
          <w:szCs w:val="16"/>
          <w:lang w:val="ca-ES"/>
        </w:rPr>
        <w:t>e</w:t>
      </w:r>
      <w:r w:rsidRPr="00F30DE0">
        <w:rPr>
          <w:rFonts w:ascii="Bookman Old Style" w:hAnsi="Bookman Old Style"/>
          <w:sz w:val="16"/>
          <w:szCs w:val="16"/>
          <w:lang w:val="ca-ES"/>
        </w:rPr>
        <w:t xml:space="preserve">s amb una vida útil que va més enllà d’un any, que poden ser susceptibles d’amortització i que no es consumeixen íntegrament dintre de l’activitat subvencionada, i a més </w:t>
      </w:r>
      <w:r w:rsidR="008635BB" w:rsidRPr="00F30DE0">
        <w:rPr>
          <w:rFonts w:ascii="Bookman Old Style" w:hAnsi="Bookman Old Style"/>
          <w:sz w:val="16"/>
          <w:szCs w:val="16"/>
          <w:lang w:val="ca-ES"/>
        </w:rPr>
        <w:t>q</w:t>
      </w:r>
      <w:r w:rsidRPr="00F30DE0">
        <w:rPr>
          <w:rFonts w:ascii="Bookman Old Style" w:hAnsi="Bookman Old Style"/>
          <w:sz w:val="16"/>
          <w:szCs w:val="16"/>
          <w:lang w:val="ca-ES"/>
        </w:rPr>
        <w:t>uan el valor unitari</w:t>
      </w:r>
      <w:r w:rsidR="008635BB" w:rsidRPr="00F30DE0">
        <w:rPr>
          <w:rFonts w:ascii="Bookman Old Style" w:hAnsi="Bookman Old Style"/>
          <w:sz w:val="16"/>
          <w:szCs w:val="16"/>
          <w:lang w:val="ca-ES"/>
        </w:rPr>
        <w:t xml:space="preserve"> sigui</w:t>
      </w:r>
      <w:r w:rsidRPr="00F30DE0">
        <w:rPr>
          <w:rFonts w:ascii="Bookman Old Style" w:hAnsi="Bookman Old Style"/>
          <w:sz w:val="16"/>
          <w:szCs w:val="16"/>
          <w:lang w:val="ca-ES"/>
        </w:rPr>
        <w:t xml:space="preserve"> superior a 100,00 € (IVA inclòs) i quan s’adquireixen per lots i el seu cost superi els 300,00 € (IVA inclòs).</w:t>
      </w:r>
    </w:p>
    <w:p w:rsidR="00F965B3" w:rsidRPr="00F30DE0" w:rsidRDefault="00F965B3" w:rsidP="00F965B3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12"/>
          <w:szCs w:val="12"/>
          <w:lang w:val="ca-ES"/>
        </w:rPr>
      </w:pPr>
      <w:r w:rsidRPr="00F30DE0">
        <w:rPr>
          <w:rFonts w:ascii="Bookman Old Style" w:hAnsi="Bookman Old Style"/>
          <w:b/>
          <w:sz w:val="16"/>
          <w:szCs w:val="16"/>
          <w:vertAlign w:val="superscript"/>
          <w:lang w:val="ca-ES"/>
        </w:rPr>
        <w:t>(2)</w:t>
      </w:r>
      <w:r w:rsidRPr="00F30DE0">
        <w:rPr>
          <w:rFonts w:ascii="Bookman Old Style" w:hAnsi="Bookman Old Style"/>
          <w:b/>
          <w:sz w:val="16"/>
          <w:szCs w:val="16"/>
          <w:lang w:val="ca-ES"/>
        </w:rPr>
        <w:t xml:space="preserve"> </w:t>
      </w:r>
      <w:r w:rsidRPr="00F30DE0">
        <w:rPr>
          <w:rFonts w:ascii="Bookman Old Style" w:hAnsi="Bookman Old Style"/>
          <w:sz w:val="16"/>
          <w:szCs w:val="16"/>
          <w:lang w:val="ca-ES"/>
        </w:rPr>
        <w:t>Les despeses indirectes imputades a l’Ajuntament no podran excedir el 8% de l’ import total de la subvenció atorgada.</w:t>
      </w:r>
    </w:p>
    <w:p w:rsidR="002C6363" w:rsidRPr="00F30DE0" w:rsidRDefault="002C6363">
      <w:pPr>
        <w:rPr>
          <w:rFonts w:ascii="Bookman Old Style" w:hAnsi="Bookman Old Style"/>
          <w:b/>
          <w:sz w:val="20"/>
          <w:szCs w:val="20"/>
          <w:u w:val="single"/>
          <w:lang w:val="ca-ES"/>
        </w:rPr>
        <w:sectPr w:rsidR="002C6363" w:rsidRPr="00F30DE0" w:rsidSect="009F106C">
          <w:headerReference w:type="default" r:id="rId9"/>
          <w:footerReference w:type="default" r:id="rId10"/>
          <w:pgSz w:w="11906" w:h="16838" w:code="9"/>
          <w:pgMar w:top="2268" w:right="1134" w:bottom="1134" w:left="1134" w:header="567" w:footer="567" w:gutter="0"/>
          <w:cols w:space="708"/>
          <w:docGrid w:linePitch="360"/>
        </w:sectPr>
      </w:pPr>
      <w:r w:rsidRPr="00F30DE0">
        <w:rPr>
          <w:rFonts w:ascii="Bookman Old Style" w:hAnsi="Bookman Old Style"/>
          <w:b/>
          <w:sz w:val="20"/>
          <w:szCs w:val="20"/>
          <w:u w:val="single"/>
          <w:lang w:val="ca-ES"/>
        </w:rPr>
        <w:br w:type="page"/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A1C8F" w:rsidRPr="00F30DE0" w:rsidTr="00EB3B67">
        <w:tc>
          <w:tcPr>
            <w:tcW w:w="5000" w:type="pct"/>
          </w:tcPr>
          <w:p w:rsidR="003A1C8F" w:rsidRPr="00F30DE0" w:rsidRDefault="003A1C8F" w:rsidP="008635BB">
            <w:pPr>
              <w:jc w:val="both"/>
              <w:rPr>
                <w:b/>
                <w:color w:val="000000" w:themeColor="text1"/>
                <w:sz w:val="18"/>
                <w:lang w:val="ca-ES"/>
              </w:rPr>
            </w:pPr>
            <w:r w:rsidRPr="00F30DE0">
              <w:rPr>
                <w:b/>
                <w:color w:val="000000" w:themeColor="text1"/>
                <w:sz w:val="20"/>
                <w:u w:val="single"/>
                <w:lang w:val="ca-ES"/>
              </w:rPr>
              <w:lastRenderedPageBreak/>
              <w:t>JUSTIFICACIÓ CONCEPTES PRESSUPOST:</w:t>
            </w:r>
            <w:r w:rsidRPr="00F30DE0">
              <w:rPr>
                <w:b/>
                <w:color w:val="000000" w:themeColor="text1"/>
                <w:sz w:val="20"/>
                <w:lang w:val="ca-ES"/>
              </w:rPr>
              <w:t xml:space="preserve"> (Els conceptes de la sol·licitud i de la justificació han de ser els mateixos, si hi ha qualsevol MODIFICACIO s’ha de justificar en aquest apartat).</w:t>
            </w:r>
          </w:p>
        </w:tc>
      </w:tr>
      <w:tr w:rsidR="003A1C8F" w:rsidRPr="00F30DE0" w:rsidTr="00EB3B67">
        <w:tc>
          <w:tcPr>
            <w:tcW w:w="5000" w:type="pct"/>
          </w:tcPr>
          <w:p w:rsidR="003A1C8F" w:rsidRPr="00F30DE0" w:rsidRDefault="003A1C8F" w:rsidP="003A1C8F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  <w:p w:rsidR="003A1C8F" w:rsidRPr="00F30DE0" w:rsidRDefault="00307F64" w:rsidP="003A1C8F">
            <w:pPr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  <w:p w:rsidR="003A1C8F" w:rsidRPr="00F30DE0" w:rsidRDefault="003A1C8F" w:rsidP="003A1C8F">
            <w:pPr>
              <w:rPr>
                <w:b/>
                <w:color w:val="FF0000"/>
                <w:sz w:val="16"/>
                <w:szCs w:val="16"/>
                <w:u w:val="single"/>
                <w:lang w:val="ca-ES"/>
              </w:rPr>
            </w:pPr>
          </w:p>
        </w:tc>
      </w:tr>
    </w:tbl>
    <w:p w:rsidR="00AC3CF9" w:rsidRPr="00F30DE0" w:rsidRDefault="00AC3CF9" w:rsidP="00F35154">
      <w:pPr>
        <w:spacing w:after="0" w:line="240" w:lineRule="auto"/>
        <w:jc w:val="both"/>
        <w:rPr>
          <w:rFonts w:ascii="Bookman Old Style" w:hAnsi="Bookman Old Style"/>
          <w:b/>
          <w:sz w:val="10"/>
          <w:szCs w:val="10"/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065"/>
        <w:gridCol w:w="2211"/>
        <w:gridCol w:w="2211"/>
        <w:gridCol w:w="737"/>
        <w:gridCol w:w="1504"/>
        <w:gridCol w:w="1529"/>
        <w:gridCol w:w="1537"/>
        <w:gridCol w:w="1033"/>
        <w:gridCol w:w="1220"/>
      </w:tblGrid>
      <w:tr w:rsidR="004650A0" w:rsidRPr="00F30DE0" w:rsidTr="00EB0124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NÚM.</w:t>
            </w:r>
          </w:p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ORDRE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PROVEÏDOR/NÒMINES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  <w:t>DESCRIPCIÓ MATERIAL i/o SERVEI DE LA FACTURA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  <w:t>CONCEPTE AL QUE S’IMPUTA DE LA RELACIÓ DE DESPESES DE L‘APARTAT ANTERIOR (SEGON)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  <w:t>NÚM. FACTURA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  <w:t>DATA EMISSIÓ FACTURA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IMPORT TOTAL FACTURA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IMPUTADA A L’AJUNTAMENT DE CORNELLÀ</w:t>
            </w:r>
          </w:p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(MARCAR X)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% IMPORT FACTURA IMPUTAT</w:t>
            </w:r>
          </w:p>
        </w:tc>
      </w:tr>
      <w:tr w:rsidR="004650A0" w:rsidRPr="00F30DE0" w:rsidTr="004650A0">
        <w:tc>
          <w:tcPr>
            <w:tcW w:w="141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4650A0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 xml:space="preserve">COSTOS DIRECTES </w:t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2</w:t>
            </w:r>
          </w:p>
        </w:tc>
        <w:tc>
          <w:tcPr>
            <w:tcW w:w="1985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=H4/G4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3</w:t>
            </w:r>
          </w:p>
        </w:tc>
        <w:tc>
          <w:tcPr>
            <w:tcW w:w="1985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5/G5"/>
                    <w:format w:val="0,00%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=H5/G5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A1C8F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3A1C8F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6/G6"/>
                    <w:format w:val="0,00%"/>
                  </w:textInput>
                </w:ffData>
              </w:fldChar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=H6/G6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3A1C8F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=H4/G4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5/G5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=H5/G5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=H4/G4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5/G5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=H5/G5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6/G6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=H6/G6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B3B67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=H4/G4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7/G7"/>
                    <w:format w:val="0,00%"/>
                  </w:textInput>
                </w:ffData>
              </w:fldChar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=H7/G7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EB3B67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42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Total despeses directes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3+G4+G5+G6+G7+G8+G9+G10+G11+G12+G13+G14+G15+G16+G17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=G3+G4+G5+G6+G7+G8+G9+G10+G11+G12+G13+G14+G15+G16+G17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>0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0,00 €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EB3B67" w:rsidRPr="00F30DE0" w:rsidRDefault="00307F6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+H4+H5+H6+H7+H8+H9+H10+H11+H12+H13+H14+H15+H16+H17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=H3+H4+H5+H6+H7+H8+H9+H10+H11+H12+H13+H14+H15+H16+H17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>0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0,00 €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B3B67" w:rsidRPr="00F30DE0" w:rsidRDefault="00EB3B67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</w:tr>
    </w:tbl>
    <w:p w:rsidR="004650A0" w:rsidRPr="00F30DE0" w:rsidRDefault="004650A0" w:rsidP="00F35154">
      <w:pPr>
        <w:spacing w:after="0" w:line="240" w:lineRule="auto"/>
        <w:jc w:val="both"/>
        <w:rPr>
          <w:rFonts w:ascii="Bookman Old Style" w:hAnsi="Bookman Old Style"/>
          <w:b/>
          <w:sz w:val="16"/>
          <w:szCs w:val="16"/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2066"/>
        <w:gridCol w:w="2211"/>
        <w:gridCol w:w="2211"/>
        <w:gridCol w:w="737"/>
        <w:gridCol w:w="1504"/>
        <w:gridCol w:w="1529"/>
        <w:gridCol w:w="1537"/>
        <w:gridCol w:w="1033"/>
        <w:gridCol w:w="1220"/>
      </w:tblGrid>
      <w:tr w:rsidR="004650A0" w:rsidRPr="00F30DE0" w:rsidTr="00EB0124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NÚM.</w:t>
            </w:r>
          </w:p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ORDRE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PROVEÏDOR/NÒMINES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  <w:t>DESCRIPCIÓ MATERIAL i/o SERVEI DE LA FACTURA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  <w:t>CONCEPTE AL QUE S’IMPUTA DE LA RELACIÓ DE DESPESES DE L‘APARTAT ANTERIOR (SEGON)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  <w:t>NÚM. FACTURA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  <w:t>DATA EMISSIÓ FACTURA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IMPORT TOTAL FACTURA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IMPUTADA A L’AJUNTAMENT DE CORNELLÀ</w:t>
            </w:r>
          </w:p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(MARCAR X)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</w:pPr>
            <w:r w:rsidRPr="00F30DE0">
              <w:rPr>
                <w:rFonts w:ascii="Bookman Old Style" w:hAnsi="Bookman Old Style"/>
                <w:b/>
                <w:w w:val="80"/>
                <w:sz w:val="14"/>
                <w:szCs w:val="14"/>
                <w:lang w:val="ca-ES"/>
              </w:rPr>
              <w:t>% IMPORT FACTURA IMPUTAT</w:t>
            </w:r>
          </w:p>
        </w:tc>
      </w:tr>
      <w:tr w:rsidR="004650A0" w:rsidRPr="00F30DE0" w:rsidTr="00A73DF5">
        <w:tc>
          <w:tcPr>
            <w:tcW w:w="141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 xml:space="preserve">COSTOS INDIRECTES </w:t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2</w:t>
            </w:r>
          </w:p>
        </w:tc>
        <w:tc>
          <w:tcPr>
            <w:tcW w:w="1986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=H4/G4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3</w:t>
            </w:r>
          </w:p>
        </w:tc>
        <w:tc>
          <w:tcPr>
            <w:tcW w:w="1986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5/G5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=H5/G5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6/G6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=H6/G6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5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6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=H4/G4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5/G5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=H5/G5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8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=H4/G4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5/G5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=H5/G5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6/G6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=H6/G6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=H3/G3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=H4/G4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15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 xml:space="preserve"> FORMCHECKBOX </w:instrText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</w:r>
            <w:r w:rsidR="00DA08B7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separate"/>
            </w:r>
            <w:r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7/G7"/>
                    <w:format w:val="0,00%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=H7/G7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sz w:val="16"/>
                <w:szCs w:val="16"/>
                <w:lang w:val="ca-ES"/>
              </w:rPr>
              <w:instrText>!División por cero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 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</w:tr>
      <w:tr w:rsidR="004650A0" w:rsidRPr="00F30DE0" w:rsidTr="00EB0124">
        <w:trPr>
          <w:trHeight w:val="340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42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Total despeses directes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3+G4+G5+G6+G7+G8+G9+G10+G11+G12+G13+G14+G15+G16+G17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=G3+G4+G5+G6+G7+G8+G9+G10+G11+G12+G13+G14+G15+G16+G17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>0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0,00 €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650A0" w:rsidRPr="00F30DE0" w:rsidRDefault="00307F64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+H4+H5+H6+H7+H8+H9+H10+H11+H12+H13+H14+H15+H16+H17"/>
                    <w:format w:val="#.##0,00 €;(#.##0,00 €)"/>
                  </w:textInput>
                </w:ffData>
              </w:fldChar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begin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 xml:space="preserve"> =H3+H4+H5+H6+H7+H8+H9+H10+H11+H12+H13+H14+H15+H16+H17 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instrText>0</w:instrTex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separate"/>
            </w:r>
            <w:r w:rsidR="004650A0"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0,00 €</w:t>
            </w:r>
            <w:r w:rsidRPr="00F30DE0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650A0" w:rsidRPr="00F30DE0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  <w:szCs w:val="16"/>
                <w:lang w:val="ca-ES"/>
              </w:rPr>
            </w:pPr>
          </w:p>
        </w:tc>
      </w:tr>
    </w:tbl>
    <w:p w:rsidR="00A0186C" w:rsidRPr="00F30DE0" w:rsidRDefault="00A0186C" w:rsidP="003D1AA9">
      <w:pPr>
        <w:pStyle w:val="Ttulo1"/>
        <w:numPr>
          <w:ilvl w:val="0"/>
          <w:numId w:val="0"/>
        </w:numPr>
        <w:ind w:left="426" w:right="-143" w:hanging="426"/>
        <w:jc w:val="right"/>
        <w:rPr>
          <w:sz w:val="20"/>
          <w:szCs w:val="20"/>
          <w:lang w:val="ca-ES"/>
        </w:rPr>
      </w:pPr>
      <w:bookmarkStart w:id="11" w:name="_Annex_núm._J-11.2"/>
      <w:bookmarkStart w:id="12" w:name="_Annex_núm._J-12.1_1"/>
      <w:bookmarkEnd w:id="11"/>
      <w:bookmarkEnd w:id="12"/>
    </w:p>
    <w:sectPr w:rsidR="00A0186C" w:rsidRPr="00F30DE0" w:rsidSect="003D1AA9">
      <w:headerReference w:type="default" r:id="rId11"/>
      <w:footerReference w:type="default" r:id="rId12"/>
      <w:pgSz w:w="16838" w:h="11906" w:orient="landscape" w:code="9"/>
      <w:pgMar w:top="1134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B7" w:rsidRDefault="00DA08B7" w:rsidP="003D0656">
      <w:pPr>
        <w:spacing w:after="0" w:line="240" w:lineRule="auto"/>
      </w:pPr>
      <w:r>
        <w:separator/>
      </w:r>
    </w:p>
  </w:endnote>
  <w:endnote w:type="continuationSeparator" w:id="0">
    <w:p w:rsidR="00DA08B7" w:rsidRDefault="00DA08B7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7"/>
      <w:gridCol w:w="7797"/>
    </w:tblGrid>
    <w:tr w:rsidR="00BF73FC" w:rsidRPr="00F30DE0" w:rsidTr="004063F2">
      <w:tc>
        <w:tcPr>
          <w:tcW w:w="2167" w:type="dxa"/>
        </w:tcPr>
        <w:p w:rsidR="00BF73FC" w:rsidRPr="00F30DE0" w:rsidRDefault="00BF73FC" w:rsidP="00A8349B">
          <w:pPr>
            <w:rPr>
              <w:rFonts w:ascii="Bookman Old Style" w:hAnsi="Bookman Old Style"/>
              <w:sz w:val="20"/>
              <w:szCs w:val="20"/>
              <w:lang w:val="ca-ES"/>
            </w:rPr>
          </w:pPr>
          <w:r w:rsidRPr="00F30DE0">
            <w:rPr>
              <w:rFonts w:ascii="Bookman Old Style" w:hAnsi="Bookman Old Style"/>
              <w:sz w:val="20"/>
              <w:szCs w:val="20"/>
              <w:lang w:val="ca-ES"/>
            </w:rPr>
            <w:t>EXERCICI 2021</w:t>
          </w:r>
        </w:p>
      </w:tc>
      <w:tc>
        <w:tcPr>
          <w:tcW w:w="8714" w:type="dxa"/>
        </w:tcPr>
        <w:p w:rsidR="00BF73FC" w:rsidRPr="00F30DE0" w:rsidRDefault="00BF73FC" w:rsidP="00A8349B">
          <w:pPr>
            <w:jc w:val="right"/>
            <w:rPr>
              <w:rFonts w:ascii="Bookman Old Style" w:hAnsi="Bookman Old Style"/>
              <w:sz w:val="20"/>
              <w:szCs w:val="20"/>
              <w:lang w:val="ca-ES"/>
            </w:rPr>
          </w:pPr>
          <w:r w:rsidRPr="00F30DE0">
            <w:rPr>
              <w:rFonts w:ascii="Bookman Old Style" w:hAnsi="Bookman Old Style"/>
              <w:sz w:val="20"/>
              <w:szCs w:val="20"/>
              <w:lang w:val="ca-ES"/>
            </w:rPr>
            <w:t xml:space="preserve">Pàgina </w: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instrText>PAGE</w:instrTex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DA08B7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1</w: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  <w:r w:rsidRPr="00F30DE0">
            <w:rPr>
              <w:rFonts w:ascii="Bookman Old Style" w:hAnsi="Bookman Old Style"/>
              <w:sz w:val="20"/>
              <w:szCs w:val="20"/>
              <w:lang w:val="ca-ES"/>
            </w:rPr>
            <w:t xml:space="preserve"> de </w: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instrText>NUMPAGES</w:instrTex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DA08B7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3</w: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</w:p>
      </w:tc>
    </w:tr>
  </w:tbl>
  <w:p w:rsidR="00BF73FC" w:rsidRPr="00F30DE0" w:rsidRDefault="00F30DE0" w:rsidP="00F30DE0">
    <w:pPr>
      <w:tabs>
        <w:tab w:val="left" w:pos="1758"/>
      </w:tabs>
      <w:rPr>
        <w:lang w:val="ca-ES"/>
      </w:rPr>
    </w:pPr>
    <w:r w:rsidRPr="00F30DE0">
      <w:rPr>
        <w:lang w:val="ca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5"/>
      <w:gridCol w:w="11841"/>
    </w:tblGrid>
    <w:tr w:rsidR="00BF73FC" w:rsidRPr="00F30DE0" w:rsidTr="00FE3CFD">
      <w:tc>
        <w:tcPr>
          <w:tcW w:w="996" w:type="pct"/>
        </w:tcPr>
        <w:p w:rsidR="00BF73FC" w:rsidRPr="00F30DE0" w:rsidRDefault="00BF73FC" w:rsidP="00A8349B">
          <w:pPr>
            <w:rPr>
              <w:rFonts w:ascii="Bookman Old Style" w:hAnsi="Bookman Old Style"/>
              <w:sz w:val="20"/>
              <w:szCs w:val="20"/>
              <w:lang w:val="ca-ES"/>
            </w:rPr>
          </w:pPr>
          <w:r w:rsidRPr="00F30DE0">
            <w:rPr>
              <w:rFonts w:ascii="Bookman Old Style" w:hAnsi="Bookman Old Style"/>
              <w:sz w:val="20"/>
              <w:szCs w:val="20"/>
              <w:lang w:val="ca-ES"/>
            </w:rPr>
            <w:t>EXERCICI 2021</w:t>
          </w:r>
        </w:p>
      </w:tc>
      <w:tc>
        <w:tcPr>
          <w:tcW w:w="4004" w:type="pct"/>
        </w:tcPr>
        <w:p w:rsidR="00BF73FC" w:rsidRPr="00F30DE0" w:rsidRDefault="00BF73FC" w:rsidP="00A8349B">
          <w:pPr>
            <w:jc w:val="right"/>
            <w:rPr>
              <w:rFonts w:ascii="Bookman Old Style" w:hAnsi="Bookman Old Style"/>
              <w:sz w:val="20"/>
              <w:szCs w:val="20"/>
              <w:lang w:val="ca-ES"/>
            </w:rPr>
          </w:pPr>
          <w:r w:rsidRPr="00F30DE0">
            <w:rPr>
              <w:rFonts w:ascii="Bookman Old Style" w:hAnsi="Bookman Old Style"/>
              <w:sz w:val="20"/>
              <w:szCs w:val="20"/>
              <w:lang w:val="ca-ES"/>
            </w:rPr>
            <w:t xml:space="preserve">Pàgina </w: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instrText>PAGE</w:instrTex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DA08B7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2</w: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  <w:r w:rsidRPr="00F30DE0">
            <w:rPr>
              <w:rFonts w:ascii="Bookman Old Style" w:hAnsi="Bookman Old Style"/>
              <w:sz w:val="20"/>
              <w:szCs w:val="20"/>
              <w:lang w:val="ca-ES"/>
            </w:rPr>
            <w:t xml:space="preserve"> de </w: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instrText>NUMPAGES</w:instrTex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DA08B7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3</w:t>
          </w:r>
          <w:r w:rsidR="00307F64" w:rsidRPr="00F30DE0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</w:p>
      </w:tc>
    </w:tr>
  </w:tbl>
  <w:p w:rsidR="00BF73FC" w:rsidRPr="00F30DE0" w:rsidRDefault="00BF73FC" w:rsidP="00996BC6">
    <w:pPr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B7" w:rsidRDefault="00DA08B7" w:rsidP="003D0656">
      <w:pPr>
        <w:spacing w:after="0" w:line="240" w:lineRule="auto"/>
      </w:pPr>
      <w:r>
        <w:separator/>
      </w:r>
    </w:p>
  </w:footnote>
  <w:footnote w:type="continuationSeparator" w:id="0">
    <w:p w:rsidR="00DA08B7" w:rsidRDefault="00DA08B7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A9" w:rsidRPr="008B57B7" w:rsidRDefault="003D1AA9" w:rsidP="00F10F38">
    <w:pPr>
      <w:pageBreakBefore/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2F960DCE" wp14:editId="2A9C725A">
          <wp:extent cx="1800000" cy="575357"/>
          <wp:effectExtent l="19050" t="0" r="0" b="0"/>
          <wp:docPr id="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260"/>
    </w:tblGrid>
    <w:tr w:rsidR="003D1AA9" w:rsidRPr="008B57B7" w:rsidTr="00A8349B">
      <w:tc>
        <w:tcPr>
          <w:tcW w:w="737" w:type="dxa"/>
          <w:vAlign w:val="bottom"/>
        </w:tcPr>
        <w:p w:rsidR="003D1AA9" w:rsidRPr="008B57B7" w:rsidRDefault="003D1AA9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3D1AA9" w:rsidRPr="008B57B7" w:rsidRDefault="003D1AA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3D1AA9" w:rsidRPr="008B57B7" w:rsidRDefault="003D1AA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3D1AA9" w:rsidRPr="008B57B7" w:rsidRDefault="003D1AA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3D1AA9" w:rsidRPr="008B57B7" w:rsidRDefault="003D1AA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3D1AA9" w:rsidRPr="008B57B7" w:rsidRDefault="003D1AA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260" w:type="dxa"/>
          <w:vAlign w:val="bottom"/>
        </w:tcPr>
        <w:p w:rsidR="003D1AA9" w:rsidRPr="008B57B7" w:rsidRDefault="003D1AA9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3D1AA9" w:rsidRPr="00996BC6" w:rsidRDefault="003D1AA9" w:rsidP="00F10F38">
    <w:pPr>
      <w:spacing w:after="0" w:line="240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C" w:rsidRPr="008B57B7" w:rsidRDefault="00BF73FC" w:rsidP="00F10F38">
    <w:pPr>
      <w:pageBreakBefore/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356AB723" wp14:editId="5A00816C">
          <wp:extent cx="1800000" cy="575357"/>
          <wp:effectExtent l="19050" t="0" r="0" b="0"/>
          <wp:docPr id="9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14283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7845"/>
    </w:tblGrid>
    <w:tr w:rsidR="00BF73FC" w:rsidRPr="008B57B7" w:rsidTr="00AC3CF9">
      <w:tc>
        <w:tcPr>
          <w:tcW w:w="737" w:type="dxa"/>
          <w:vAlign w:val="bottom"/>
        </w:tcPr>
        <w:p w:rsidR="00BF73FC" w:rsidRPr="008B57B7" w:rsidRDefault="00BF73FC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7845" w:type="dxa"/>
          <w:vAlign w:val="bottom"/>
        </w:tcPr>
        <w:p w:rsidR="00BF73FC" w:rsidRPr="008B57B7" w:rsidRDefault="00BF73FC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BF73FC" w:rsidRPr="00996BC6" w:rsidRDefault="00BF73FC" w:rsidP="00F10F38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E7755"/>
    <w:multiLevelType w:val="multilevel"/>
    <w:tmpl w:val="9AA07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058A"/>
    <w:multiLevelType w:val="hybridMultilevel"/>
    <w:tmpl w:val="450651D4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2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D51F4B"/>
    <w:multiLevelType w:val="hybridMultilevel"/>
    <w:tmpl w:val="0FA6C3FA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100F75"/>
    <w:multiLevelType w:val="hybridMultilevel"/>
    <w:tmpl w:val="89B686F6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BA1D5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12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40"/>
  </w:num>
  <w:num w:numId="10">
    <w:abstractNumId w:val="35"/>
  </w:num>
  <w:num w:numId="11">
    <w:abstractNumId w:val="27"/>
  </w:num>
  <w:num w:numId="12">
    <w:abstractNumId w:val="17"/>
  </w:num>
  <w:num w:numId="13">
    <w:abstractNumId w:val="11"/>
  </w:num>
  <w:num w:numId="14">
    <w:abstractNumId w:val="31"/>
  </w:num>
  <w:num w:numId="15">
    <w:abstractNumId w:val="38"/>
  </w:num>
  <w:num w:numId="16">
    <w:abstractNumId w:val="39"/>
  </w:num>
  <w:num w:numId="17">
    <w:abstractNumId w:val="22"/>
  </w:num>
  <w:num w:numId="18">
    <w:abstractNumId w:val="30"/>
  </w:num>
  <w:num w:numId="19">
    <w:abstractNumId w:val="26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37"/>
  </w:num>
  <w:num w:numId="25">
    <w:abstractNumId w:val="10"/>
  </w:num>
  <w:num w:numId="26">
    <w:abstractNumId w:val="21"/>
  </w:num>
  <w:num w:numId="27">
    <w:abstractNumId w:val="15"/>
  </w:num>
  <w:num w:numId="28">
    <w:abstractNumId w:val="32"/>
  </w:num>
  <w:num w:numId="29">
    <w:abstractNumId w:val="34"/>
  </w:num>
  <w:num w:numId="30">
    <w:abstractNumId w:val="2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24"/>
  </w:num>
  <w:num w:numId="38">
    <w:abstractNumId w:val="28"/>
  </w:num>
  <w:num w:numId="39">
    <w:abstractNumId w:val="29"/>
  </w:num>
  <w:num w:numId="40">
    <w:abstractNumId w:val="36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1" w:cryptProviderType="rsaFull" w:cryptAlgorithmClass="hash" w:cryptAlgorithmType="typeAny" w:cryptAlgorithmSid="4" w:cryptSpinCount="100000" w:hash="ubmrdBJmqk8UYFX/gkmLaAJ9fPk=" w:salt="nRRf3nStJcMB2TzeuCikp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B7"/>
    <w:rsid w:val="0000005C"/>
    <w:rsid w:val="00006512"/>
    <w:rsid w:val="00010B24"/>
    <w:rsid w:val="00012C4F"/>
    <w:rsid w:val="00012D46"/>
    <w:rsid w:val="00021359"/>
    <w:rsid w:val="00022138"/>
    <w:rsid w:val="000275F9"/>
    <w:rsid w:val="00030EDB"/>
    <w:rsid w:val="000321FB"/>
    <w:rsid w:val="00033C7C"/>
    <w:rsid w:val="00037FF3"/>
    <w:rsid w:val="000422C1"/>
    <w:rsid w:val="000438A5"/>
    <w:rsid w:val="00047E90"/>
    <w:rsid w:val="00052DE0"/>
    <w:rsid w:val="00060893"/>
    <w:rsid w:val="00060C6A"/>
    <w:rsid w:val="00062E38"/>
    <w:rsid w:val="00065959"/>
    <w:rsid w:val="00073999"/>
    <w:rsid w:val="00076857"/>
    <w:rsid w:val="0007746E"/>
    <w:rsid w:val="0008184D"/>
    <w:rsid w:val="00082B60"/>
    <w:rsid w:val="000845C4"/>
    <w:rsid w:val="00084FC2"/>
    <w:rsid w:val="000904C3"/>
    <w:rsid w:val="000920BB"/>
    <w:rsid w:val="00097B11"/>
    <w:rsid w:val="00097D6C"/>
    <w:rsid w:val="000A645B"/>
    <w:rsid w:val="000B0F68"/>
    <w:rsid w:val="000B3FA0"/>
    <w:rsid w:val="000B67B4"/>
    <w:rsid w:val="000B6A90"/>
    <w:rsid w:val="000C4BE3"/>
    <w:rsid w:val="000D0A6A"/>
    <w:rsid w:val="000D2A3C"/>
    <w:rsid w:val="000D2D5F"/>
    <w:rsid w:val="000D59E7"/>
    <w:rsid w:val="000D6907"/>
    <w:rsid w:val="000D782F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92A"/>
    <w:rsid w:val="00155831"/>
    <w:rsid w:val="00163D22"/>
    <w:rsid w:val="00165899"/>
    <w:rsid w:val="0016661A"/>
    <w:rsid w:val="001704EF"/>
    <w:rsid w:val="00174C69"/>
    <w:rsid w:val="00186C28"/>
    <w:rsid w:val="00186ED1"/>
    <w:rsid w:val="001874E3"/>
    <w:rsid w:val="001945E4"/>
    <w:rsid w:val="001964EC"/>
    <w:rsid w:val="001A2105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7235"/>
    <w:rsid w:val="001E3532"/>
    <w:rsid w:val="001F3C66"/>
    <w:rsid w:val="00200D40"/>
    <w:rsid w:val="002044D1"/>
    <w:rsid w:val="002103D7"/>
    <w:rsid w:val="002134D4"/>
    <w:rsid w:val="00227453"/>
    <w:rsid w:val="002349B2"/>
    <w:rsid w:val="00234E8E"/>
    <w:rsid w:val="00247381"/>
    <w:rsid w:val="00247E22"/>
    <w:rsid w:val="002518BF"/>
    <w:rsid w:val="002537A8"/>
    <w:rsid w:val="00256BB1"/>
    <w:rsid w:val="00261F52"/>
    <w:rsid w:val="00273F4D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A96"/>
    <w:rsid w:val="002A1458"/>
    <w:rsid w:val="002A42E4"/>
    <w:rsid w:val="002A54DC"/>
    <w:rsid w:val="002B0AF0"/>
    <w:rsid w:val="002B4D8F"/>
    <w:rsid w:val="002B6C45"/>
    <w:rsid w:val="002B7DA5"/>
    <w:rsid w:val="002C0B7F"/>
    <w:rsid w:val="002C1225"/>
    <w:rsid w:val="002C23D8"/>
    <w:rsid w:val="002C2B37"/>
    <w:rsid w:val="002C369C"/>
    <w:rsid w:val="002C6363"/>
    <w:rsid w:val="002D7254"/>
    <w:rsid w:val="002E7913"/>
    <w:rsid w:val="002F3818"/>
    <w:rsid w:val="002F444D"/>
    <w:rsid w:val="003049CF"/>
    <w:rsid w:val="00307F64"/>
    <w:rsid w:val="0031049F"/>
    <w:rsid w:val="00310D32"/>
    <w:rsid w:val="00311B28"/>
    <w:rsid w:val="00316039"/>
    <w:rsid w:val="0031677C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4E12"/>
    <w:rsid w:val="00365451"/>
    <w:rsid w:val="00370A8B"/>
    <w:rsid w:val="00373816"/>
    <w:rsid w:val="003752E9"/>
    <w:rsid w:val="00376377"/>
    <w:rsid w:val="00383418"/>
    <w:rsid w:val="00383855"/>
    <w:rsid w:val="003861DF"/>
    <w:rsid w:val="00386410"/>
    <w:rsid w:val="00391D6E"/>
    <w:rsid w:val="003943A9"/>
    <w:rsid w:val="003A0170"/>
    <w:rsid w:val="003A1C8F"/>
    <w:rsid w:val="003A2DD0"/>
    <w:rsid w:val="003B0D32"/>
    <w:rsid w:val="003C164F"/>
    <w:rsid w:val="003C1D95"/>
    <w:rsid w:val="003C364C"/>
    <w:rsid w:val="003C5A15"/>
    <w:rsid w:val="003C7C8F"/>
    <w:rsid w:val="003D0656"/>
    <w:rsid w:val="003D1AA9"/>
    <w:rsid w:val="003E7651"/>
    <w:rsid w:val="003F0BE4"/>
    <w:rsid w:val="003F4672"/>
    <w:rsid w:val="004021B0"/>
    <w:rsid w:val="004063F2"/>
    <w:rsid w:val="00406629"/>
    <w:rsid w:val="00410C79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9DF"/>
    <w:rsid w:val="00453FB4"/>
    <w:rsid w:val="00454658"/>
    <w:rsid w:val="00461A89"/>
    <w:rsid w:val="00462BE2"/>
    <w:rsid w:val="004650A0"/>
    <w:rsid w:val="0047446D"/>
    <w:rsid w:val="00475048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5A04"/>
    <w:rsid w:val="004C225E"/>
    <w:rsid w:val="004C2477"/>
    <w:rsid w:val="004C2873"/>
    <w:rsid w:val="004C2FC4"/>
    <w:rsid w:val="004C32E9"/>
    <w:rsid w:val="004C3C51"/>
    <w:rsid w:val="004C74F0"/>
    <w:rsid w:val="004D2AAD"/>
    <w:rsid w:val="004D585E"/>
    <w:rsid w:val="004D6824"/>
    <w:rsid w:val="004D7DA4"/>
    <w:rsid w:val="004E47D3"/>
    <w:rsid w:val="004F3417"/>
    <w:rsid w:val="004F40D7"/>
    <w:rsid w:val="00505C9F"/>
    <w:rsid w:val="00516392"/>
    <w:rsid w:val="005163F7"/>
    <w:rsid w:val="00517326"/>
    <w:rsid w:val="00522422"/>
    <w:rsid w:val="00525217"/>
    <w:rsid w:val="00530DA7"/>
    <w:rsid w:val="00534B31"/>
    <w:rsid w:val="005354A2"/>
    <w:rsid w:val="005372D8"/>
    <w:rsid w:val="00541523"/>
    <w:rsid w:val="00544381"/>
    <w:rsid w:val="0054496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31B6"/>
    <w:rsid w:val="00624BFE"/>
    <w:rsid w:val="00633470"/>
    <w:rsid w:val="0064201C"/>
    <w:rsid w:val="00646B3F"/>
    <w:rsid w:val="00651475"/>
    <w:rsid w:val="006551FB"/>
    <w:rsid w:val="00660209"/>
    <w:rsid w:val="00665E0B"/>
    <w:rsid w:val="00666BF8"/>
    <w:rsid w:val="006672E4"/>
    <w:rsid w:val="00667AF4"/>
    <w:rsid w:val="00677E8D"/>
    <w:rsid w:val="00681971"/>
    <w:rsid w:val="00682A2C"/>
    <w:rsid w:val="00686FC1"/>
    <w:rsid w:val="006942CD"/>
    <w:rsid w:val="00696C2D"/>
    <w:rsid w:val="0069756A"/>
    <w:rsid w:val="006A02C6"/>
    <w:rsid w:val="006A7C96"/>
    <w:rsid w:val="006B3EBA"/>
    <w:rsid w:val="006B490A"/>
    <w:rsid w:val="006B5775"/>
    <w:rsid w:val="006C0F50"/>
    <w:rsid w:val="006C7E9A"/>
    <w:rsid w:val="006D5B0A"/>
    <w:rsid w:val="006D5BC4"/>
    <w:rsid w:val="006E068D"/>
    <w:rsid w:val="006E12E2"/>
    <w:rsid w:val="006E309C"/>
    <w:rsid w:val="00701D3B"/>
    <w:rsid w:val="00705F88"/>
    <w:rsid w:val="007076F2"/>
    <w:rsid w:val="0071069F"/>
    <w:rsid w:val="00711015"/>
    <w:rsid w:val="00717E91"/>
    <w:rsid w:val="0072177C"/>
    <w:rsid w:val="00723289"/>
    <w:rsid w:val="00724E5E"/>
    <w:rsid w:val="007373CA"/>
    <w:rsid w:val="007374E7"/>
    <w:rsid w:val="00742102"/>
    <w:rsid w:val="00744887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4B80"/>
    <w:rsid w:val="00785064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50AB"/>
    <w:rsid w:val="007D615A"/>
    <w:rsid w:val="007E50A0"/>
    <w:rsid w:val="007E61D2"/>
    <w:rsid w:val="007F15BA"/>
    <w:rsid w:val="007F229E"/>
    <w:rsid w:val="007F77E0"/>
    <w:rsid w:val="0081047D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C0224"/>
    <w:rsid w:val="008C75FC"/>
    <w:rsid w:val="008D782B"/>
    <w:rsid w:val="008E2DAA"/>
    <w:rsid w:val="008F1624"/>
    <w:rsid w:val="008F32C3"/>
    <w:rsid w:val="008F5682"/>
    <w:rsid w:val="008F6B70"/>
    <w:rsid w:val="008F7417"/>
    <w:rsid w:val="00902D49"/>
    <w:rsid w:val="00904E16"/>
    <w:rsid w:val="0090510C"/>
    <w:rsid w:val="009077F2"/>
    <w:rsid w:val="00910A04"/>
    <w:rsid w:val="009148DC"/>
    <w:rsid w:val="009213D4"/>
    <w:rsid w:val="00921D32"/>
    <w:rsid w:val="00923C5A"/>
    <w:rsid w:val="00927986"/>
    <w:rsid w:val="00935CE7"/>
    <w:rsid w:val="00936175"/>
    <w:rsid w:val="00937603"/>
    <w:rsid w:val="00944CC9"/>
    <w:rsid w:val="00945FEB"/>
    <w:rsid w:val="00947898"/>
    <w:rsid w:val="0094796D"/>
    <w:rsid w:val="009479AD"/>
    <w:rsid w:val="0095085F"/>
    <w:rsid w:val="00953F4E"/>
    <w:rsid w:val="0096046F"/>
    <w:rsid w:val="0096141A"/>
    <w:rsid w:val="00963C4E"/>
    <w:rsid w:val="00970277"/>
    <w:rsid w:val="0097407B"/>
    <w:rsid w:val="00980C3B"/>
    <w:rsid w:val="009867DF"/>
    <w:rsid w:val="0099112D"/>
    <w:rsid w:val="00991EF2"/>
    <w:rsid w:val="0099469B"/>
    <w:rsid w:val="00995AB8"/>
    <w:rsid w:val="00995D8B"/>
    <w:rsid w:val="00996BC6"/>
    <w:rsid w:val="009A0F1E"/>
    <w:rsid w:val="009B0338"/>
    <w:rsid w:val="009B18CC"/>
    <w:rsid w:val="009C4AB9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75C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7094"/>
    <w:rsid w:val="00A57B27"/>
    <w:rsid w:val="00A57EE6"/>
    <w:rsid w:val="00A6289F"/>
    <w:rsid w:val="00A638A6"/>
    <w:rsid w:val="00A6426F"/>
    <w:rsid w:val="00A64476"/>
    <w:rsid w:val="00A6485D"/>
    <w:rsid w:val="00A653BA"/>
    <w:rsid w:val="00A67866"/>
    <w:rsid w:val="00A70049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A00C1"/>
    <w:rsid w:val="00AA023A"/>
    <w:rsid w:val="00AA0A18"/>
    <w:rsid w:val="00AA2836"/>
    <w:rsid w:val="00AA6FF3"/>
    <w:rsid w:val="00AA7622"/>
    <w:rsid w:val="00AB0C56"/>
    <w:rsid w:val="00AB48B5"/>
    <w:rsid w:val="00AB50FA"/>
    <w:rsid w:val="00AB60A7"/>
    <w:rsid w:val="00AC1429"/>
    <w:rsid w:val="00AC1F53"/>
    <w:rsid w:val="00AC3CF9"/>
    <w:rsid w:val="00AC5FED"/>
    <w:rsid w:val="00AD3B22"/>
    <w:rsid w:val="00AD4F8E"/>
    <w:rsid w:val="00AD7D07"/>
    <w:rsid w:val="00AE041E"/>
    <w:rsid w:val="00AE411C"/>
    <w:rsid w:val="00AE5C6B"/>
    <w:rsid w:val="00AF5E27"/>
    <w:rsid w:val="00B212EB"/>
    <w:rsid w:val="00B31BCE"/>
    <w:rsid w:val="00B33C1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642E"/>
    <w:rsid w:val="00BB04DB"/>
    <w:rsid w:val="00BB302D"/>
    <w:rsid w:val="00BC1BF3"/>
    <w:rsid w:val="00BD1E6D"/>
    <w:rsid w:val="00BE2E84"/>
    <w:rsid w:val="00BE4501"/>
    <w:rsid w:val="00BE5F4F"/>
    <w:rsid w:val="00BF73FC"/>
    <w:rsid w:val="00C004F0"/>
    <w:rsid w:val="00C1683A"/>
    <w:rsid w:val="00C2152D"/>
    <w:rsid w:val="00C21C39"/>
    <w:rsid w:val="00C2565B"/>
    <w:rsid w:val="00C33CF0"/>
    <w:rsid w:val="00C421E5"/>
    <w:rsid w:val="00C455CA"/>
    <w:rsid w:val="00C4790D"/>
    <w:rsid w:val="00C52D05"/>
    <w:rsid w:val="00C61571"/>
    <w:rsid w:val="00C67D6F"/>
    <w:rsid w:val="00C72599"/>
    <w:rsid w:val="00C76327"/>
    <w:rsid w:val="00C91655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42C8"/>
    <w:rsid w:val="00D6070D"/>
    <w:rsid w:val="00D60DD2"/>
    <w:rsid w:val="00D65DF8"/>
    <w:rsid w:val="00D668B2"/>
    <w:rsid w:val="00D72567"/>
    <w:rsid w:val="00D74B6A"/>
    <w:rsid w:val="00D815D9"/>
    <w:rsid w:val="00D819CC"/>
    <w:rsid w:val="00D82889"/>
    <w:rsid w:val="00D90B1D"/>
    <w:rsid w:val="00D95242"/>
    <w:rsid w:val="00DA01DA"/>
    <w:rsid w:val="00DA08B7"/>
    <w:rsid w:val="00DA2402"/>
    <w:rsid w:val="00DA640B"/>
    <w:rsid w:val="00DA73B1"/>
    <w:rsid w:val="00DB100B"/>
    <w:rsid w:val="00DB4B41"/>
    <w:rsid w:val="00DC182B"/>
    <w:rsid w:val="00DD0082"/>
    <w:rsid w:val="00DD6EE9"/>
    <w:rsid w:val="00DE2842"/>
    <w:rsid w:val="00DE549C"/>
    <w:rsid w:val="00DE7134"/>
    <w:rsid w:val="00DF511A"/>
    <w:rsid w:val="00DF6430"/>
    <w:rsid w:val="00E00963"/>
    <w:rsid w:val="00E00A0B"/>
    <w:rsid w:val="00E0740B"/>
    <w:rsid w:val="00E1071B"/>
    <w:rsid w:val="00E12462"/>
    <w:rsid w:val="00E16596"/>
    <w:rsid w:val="00E30810"/>
    <w:rsid w:val="00E30C1C"/>
    <w:rsid w:val="00E34CA8"/>
    <w:rsid w:val="00E36A1A"/>
    <w:rsid w:val="00E419A2"/>
    <w:rsid w:val="00E54987"/>
    <w:rsid w:val="00E556A8"/>
    <w:rsid w:val="00E57E7F"/>
    <w:rsid w:val="00E653B0"/>
    <w:rsid w:val="00E65EA1"/>
    <w:rsid w:val="00E70711"/>
    <w:rsid w:val="00E80B44"/>
    <w:rsid w:val="00E940C1"/>
    <w:rsid w:val="00E9640D"/>
    <w:rsid w:val="00E97C58"/>
    <w:rsid w:val="00EA47B7"/>
    <w:rsid w:val="00EA6DA3"/>
    <w:rsid w:val="00EA72C0"/>
    <w:rsid w:val="00EB00EC"/>
    <w:rsid w:val="00EB0124"/>
    <w:rsid w:val="00EB2A93"/>
    <w:rsid w:val="00EB3B67"/>
    <w:rsid w:val="00EB4E36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3D42"/>
    <w:rsid w:val="00F30DE0"/>
    <w:rsid w:val="00F3215D"/>
    <w:rsid w:val="00F3309D"/>
    <w:rsid w:val="00F35154"/>
    <w:rsid w:val="00F360DE"/>
    <w:rsid w:val="00F369B7"/>
    <w:rsid w:val="00F40DA3"/>
    <w:rsid w:val="00F41F4F"/>
    <w:rsid w:val="00F52A44"/>
    <w:rsid w:val="00F5376F"/>
    <w:rsid w:val="00F55CAC"/>
    <w:rsid w:val="00F57F37"/>
    <w:rsid w:val="00F64043"/>
    <w:rsid w:val="00F66EE9"/>
    <w:rsid w:val="00F710B6"/>
    <w:rsid w:val="00F768DB"/>
    <w:rsid w:val="00F769CD"/>
    <w:rsid w:val="00F81444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C5531"/>
    <w:rsid w:val="00FC569E"/>
    <w:rsid w:val="00FC769E"/>
    <w:rsid w:val="00FC7943"/>
    <w:rsid w:val="00FD0A29"/>
    <w:rsid w:val="00FD3E92"/>
    <w:rsid w:val="00FE1467"/>
    <w:rsid w:val="00FE3C45"/>
    <w:rsid w:val="00FE3CFD"/>
    <w:rsid w:val="00FE5EC9"/>
    <w:rsid w:val="00FE7BD4"/>
    <w:rsid w:val="00FF2EC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bina01n\premsa\alberto\INFORMATICA\PROYECTOS\SEU%20ELECTRONICA%20-%20PORTAL%20CIUTADA\PC1%20TRAMITS\TRAMITS%20AREAS\GAG%20-%20AJUTS%20I%20SUBVENCIONS\RESPOSTA\SUBVENCIONS%202021\CULTURA%202021\ANEXOS%20WORD\ANNEXOS%20CATAL&#192;\J-3%20Mem&#242;ria%20econ&#242;m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A235E-9DF2-4DB4-AB44-93A62A7A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J-3 Memòria econòmica.dotm</Template>
  <TotalTime>1</TotalTime>
  <Pages>3</Pages>
  <Words>1734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aperez</cp:lastModifiedBy>
  <cp:revision>1</cp:revision>
  <cp:lastPrinted>2021-02-19T12:06:00Z</cp:lastPrinted>
  <dcterms:created xsi:type="dcterms:W3CDTF">2021-05-26T09:36:00Z</dcterms:created>
  <dcterms:modified xsi:type="dcterms:W3CDTF">2021-05-26T09:37:00Z</dcterms:modified>
</cp:coreProperties>
</file>