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E" w:rsidRPr="00775139" w:rsidRDefault="00391D6E" w:rsidP="001D7235">
      <w:pPr>
        <w:pStyle w:val="Ttulo1"/>
        <w:numPr>
          <w:ilvl w:val="0"/>
          <w:numId w:val="0"/>
        </w:numPr>
        <w:ind w:left="426" w:right="-143" w:hanging="426"/>
        <w:jc w:val="right"/>
        <w:rPr>
          <w:bCs/>
          <w:i/>
          <w:iCs/>
          <w:color w:val="1F497D" w:themeColor="text2"/>
          <w:sz w:val="20"/>
          <w:szCs w:val="20"/>
          <w:u w:val="none"/>
          <w:lang w:val="ca-ES"/>
        </w:rPr>
      </w:pPr>
      <w:bookmarkStart w:id="0" w:name="_Annex_núm._J-11.2"/>
      <w:bookmarkStart w:id="1" w:name="_Annex_núm._J-12.1_1"/>
      <w:bookmarkStart w:id="2" w:name="_Toc23940924"/>
      <w:bookmarkStart w:id="3" w:name="_Toc64296105"/>
      <w:bookmarkStart w:id="4" w:name="_Ref64297737"/>
      <w:bookmarkStart w:id="5" w:name="_Ref64297903"/>
      <w:bookmarkStart w:id="6" w:name="_Ref64298372"/>
      <w:bookmarkEnd w:id="0"/>
      <w:bookmarkEnd w:id="1"/>
      <w:r w:rsidRPr="00775139">
        <w:rPr>
          <w:bCs/>
          <w:i/>
          <w:iCs/>
          <w:color w:val="1F497D" w:themeColor="text2"/>
          <w:sz w:val="20"/>
          <w:szCs w:val="20"/>
          <w:u w:val="none"/>
          <w:lang w:val="ca-ES"/>
        </w:rPr>
        <w:t>Annex núm. J-</w:t>
      </w:r>
      <w:bookmarkEnd w:id="2"/>
      <w:r w:rsidR="001D7235" w:rsidRPr="00775139">
        <w:rPr>
          <w:bCs/>
          <w:i/>
          <w:iCs/>
          <w:color w:val="1F497D" w:themeColor="text2"/>
          <w:sz w:val="20"/>
          <w:szCs w:val="20"/>
          <w:u w:val="none"/>
          <w:lang w:val="ca-ES"/>
        </w:rPr>
        <w:t>4</w:t>
      </w:r>
      <w:bookmarkEnd w:id="3"/>
      <w:bookmarkEnd w:id="4"/>
      <w:bookmarkEnd w:id="5"/>
      <w:bookmarkEnd w:id="6"/>
    </w:p>
    <w:p w:rsidR="00FB0DB8" w:rsidRPr="00775139" w:rsidRDefault="00FB0DB8" w:rsidP="00A644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Bookman Old Style" w:hAnsi="Bookman Old Style"/>
          <w:b/>
          <w:sz w:val="20"/>
          <w:szCs w:val="20"/>
          <w:lang w:val="ca-ES"/>
        </w:rPr>
      </w:pPr>
      <w:r w:rsidRPr="00775139">
        <w:rPr>
          <w:rFonts w:ascii="Bookman Old Style" w:hAnsi="Bookman Old Style"/>
          <w:b/>
          <w:sz w:val="20"/>
          <w:szCs w:val="20"/>
          <w:lang w:val="ca-ES"/>
        </w:rPr>
        <w:t xml:space="preserve">PUBLICITAT DEL FINANÇAMENT PÚBLIC DEL PROJECTE (ha de constar el </w:t>
      </w:r>
      <w:hyperlink r:id="rId9" w:tooltip="Imatge corporativa de l'Ajuntament de Cornellà de Llobregat" w:history="1">
        <w:r w:rsidR="003511F0" w:rsidRPr="00775139">
          <w:rPr>
            <w:rStyle w:val="Hipervnculo"/>
            <w:rFonts w:ascii="Bookman Old Style" w:hAnsi="Bookman Old Style"/>
            <w:b/>
            <w:sz w:val="20"/>
            <w:szCs w:val="20"/>
            <w:lang w:val="ca-ES"/>
          </w:rPr>
          <w:t>logotip de l’Ajuntament</w:t>
        </w:r>
      </w:hyperlink>
      <w:r w:rsidRPr="00775139">
        <w:rPr>
          <w:rFonts w:ascii="Bookman Old Style" w:hAnsi="Bookman Old Style"/>
          <w:b/>
          <w:sz w:val="20"/>
          <w:szCs w:val="20"/>
          <w:lang w:val="ca-ES"/>
        </w:rPr>
        <w:t xml:space="preserve"> </w:t>
      </w:r>
      <w:r w:rsidRPr="00775139">
        <w:rPr>
          <w:rFonts w:ascii="Bookman Old Style" w:hAnsi="Bookman Old Style" w:cs="Calibri"/>
          <w:sz w:val="20"/>
          <w:szCs w:val="20"/>
          <w:lang w:val="ca-ES"/>
        </w:rPr>
        <w:t>i, a més, podrà fer-se constar la frase “</w:t>
      </w:r>
      <w:r w:rsidRPr="00775139">
        <w:rPr>
          <w:rFonts w:ascii="Bookman Old Style" w:hAnsi="Bookman Old Style" w:cs="Calibri"/>
          <w:b/>
          <w:bCs/>
          <w:sz w:val="20"/>
          <w:szCs w:val="20"/>
          <w:lang w:val="ca-ES"/>
        </w:rPr>
        <w:t>amb el suport de l’Ajuntament de Cornellà de Llobregat”</w:t>
      </w:r>
      <w:r w:rsidRPr="00775139">
        <w:rPr>
          <w:rFonts w:ascii="Bookman Old Style" w:hAnsi="Bookman Old Style"/>
          <w:b/>
          <w:sz w:val="20"/>
          <w:szCs w:val="20"/>
          <w:lang w:val="ca-ES"/>
        </w:rPr>
        <w:t>)</w:t>
      </w:r>
    </w:p>
    <w:p w:rsidR="002134D4" w:rsidRPr="00775139" w:rsidRDefault="002134D4" w:rsidP="00FB0D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ca-ES"/>
        </w:rPr>
      </w:pPr>
      <w:r w:rsidRPr="00775139">
        <w:rPr>
          <w:rFonts w:ascii="Bookman Old Style" w:hAnsi="Bookman Old Style"/>
          <w:b/>
          <w:sz w:val="20"/>
          <w:szCs w:val="20"/>
          <w:lang w:val="ca-ES"/>
        </w:rPr>
        <w:t xml:space="preserve">CULTURA – </w:t>
      </w:r>
      <w:r w:rsidR="00AA0A18" w:rsidRPr="00775139">
        <w:rPr>
          <w:rFonts w:ascii="Bookman Old Style" w:hAnsi="Bookman Old Style"/>
          <w:b/>
          <w:sz w:val="20"/>
          <w:szCs w:val="20"/>
          <w:lang w:val="ca-ES"/>
        </w:rPr>
        <w:t>2021</w:t>
      </w:r>
      <w:r w:rsidRPr="00775139">
        <w:rPr>
          <w:rFonts w:ascii="Bookman Old Style" w:hAnsi="Bookman Old Style"/>
          <w:b/>
          <w:sz w:val="20"/>
          <w:szCs w:val="20"/>
          <w:lang w:val="ca-ES"/>
        </w:rPr>
        <w:t xml:space="preserve"> </w:t>
      </w:r>
    </w:p>
    <w:p w:rsidR="00391D6E" w:rsidRPr="00775139" w:rsidRDefault="00391D6E" w:rsidP="00391D6E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7513"/>
      </w:tblGrid>
      <w:tr w:rsidR="00365451" w:rsidRPr="00775139" w:rsidTr="00AA2836">
        <w:trPr>
          <w:trHeight w:val="284"/>
        </w:trPr>
        <w:tc>
          <w:tcPr>
            <w:tcW w:w="2376" w:type="dxa"/>
            <w:gridSpan w:val="2"/>
            <w:vAlign w:val="center"/>
          </w:tcPr>
          <w:p w:rsidR="00365451" w:rsidRPr="00775139" w:rsidRDefault="00365451" w:rsidP="00AA2836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Entitat/Persona física: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65451" w:rsidRPr="00775139" w:rsidRDefault="00775139" w:rsidP="00AA2836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EntitatPersonaJ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7" w:name="NomEntitatPersonaJ2"/>
            <w:r w:rsidRPr="00775139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775139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775139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bookmarkStart w:id="8" w:name="_GoBack"/>
            <w:r w:rsidRPr="00775139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bookmarkEnd w:id="7"/>
            <w:bookmarkEnd w:id="8"/>
            <w:r w:rsidRPr="00775139">
              <w:rPr>
                <w:lang w:val="ca-ES"/>
              </w:rPr>
              <w:fldChar w:fldCharType="end"/>
            </w:r>
          </w:p>
        </w:tc>
      </w:tr>
      <w:tr w:rsidR="00365451" w:rsidRPr="00775139" w:rsidTr="00AA2836">
        <w:tc>
          <w:tcPr>
            <w:tcW w:w="9889" w:type="dxa"/>
            <w:gridSpan w:val="3"/>
            <w:vAlign w:val="center"/>
          </w:tcPr>
          <w:p w:rsidR="00365451" w:rsidRPr="00775139" w:rsidRDefault="00365451" w:rsidP="00AA2836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</w:p>
        </w:tc>
      </w:tr>
      <w:tr w:rsidR="00365451" w:rsidRPr="00775139" w:rsidTr="00AA2836">
        <w:trPr>
          <w:trHeight w:val="284"/>
        </w:trPr>
        <w:tc>
          <w:tcPr>
            <w:tcW w:w="1526" w:type="dxa"/>
            <w:vAlign w:val="center"/>
          </w:tcPr>
          <w:p w:rsidR="00365451" w:rsidRPr="00775139" w:rsidRDefault="00365451" w:rsidP="00AA2836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Títol projecte: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365451" w:rsidRPr="00775139" w:rsidRDefault="00775139" w:rsidP="00EB0124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EntitatPersonaJ2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75139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775139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775139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775139">
              <w:rPr>
                <w:lang w:val="ca-ES"/>
              </w:rPr>
              <w:fldChar w:fldCharType="end"/>
            </w:r>
          </w:p>
        </w:tc>
      </w:tr>
    </w:tbl>
    <w:p w:rsidR="00FB0DB8" w:rsidRPr="00775139" w:rsidRDefault="00FB0DB8" w:rsidP="00391D6E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458"/>
        <w:gridCol w:w="4873"/>
        <w:gridCol w:w="288"/>
        <w:gridCol w:w="432"/>
        <w:gridCol w:w="3701"/>
      </w:tblGrid>
      <w:tr w:rsidR="00FE3CFD" w:rsidRPr="00775139" w:rsidTr="00AA2836">
        <w:trPr>
          <w:trHeight w:val="284"/>
        </w:trPr>
        <w:tc>
          <w:tcPr>
            <w:tcW w:w="2789" w:type="pct"/>
            <w:gridSpan w:val="3"/>
            <w:vAlign w:val="center"/>
          </w:tcPr>
          <w:p w:rsidR="00FE3CFD" w:rsidRPr="00775139" w:rsidRDefault="00FE3CFD" w:rsidP="0069756A">
            <w:pPr>
              <w:numPr>
                <w:ilvl w:val="0"/>
                <w:numId w:val="26"/>
              </w:numPr>
              <w:tabs>
                <w:tab w:val="left" w:pos="284"/>
              </w:tabs>
              <w:ind w:left="284" w:hanging="284"/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Publicitat gràfica:</w:t>
            </w:r>
          </w:p>
        </w:tc>
        <w:tc>
          <w:tcPr>
            <w:tcW w:w="2211" w:type="pct"/>
            <w:gridSpan w:val="3"/>
            <w:vAlign w:val="center"/>
          </w:tcPr>
          <w:p w:rsidR="00FE3CFD" w:rsidRPr="00775139" w:rsidRDefault="00FE3CFD" w:rsidP="0069756A">
            <w:pPr>
              <w:numPr>
                <w:ilvl w:val="0"/>
                <w:numId w:val="26"/>
              </w:numPr>
              <w:tabs>
                <w:tab w:val="left" w:pos="346"/>
              </w:tabs>
              <w:ind w:left="346" w:hanging="311"/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Publicitat audiovisual:</w:t>
            </w:r>
          </w:p>
        </w:tc>
      </w:tr>
      <w:tr w:rsidR="00FE3CFD" w:rsidRPr="00775139" w:rsidTr="00AA2836">
        <w:trPr>
          <w:trHeight w:val="284"/>
        </w:trPr>
        <w:tc>
          <w:tcPr>
            <w:tcW w:w="123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29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Anuncis premsa, revistes, etc...</w:t>
            </w:r>
          </w:p>
        </w:tc>
        <w:tc>
          <w:tcPr>
            <w:tcW w:w="144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16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FE3CFD" w:rsidRPr="00775139" w:rsidRDefault="00FE3CFD" w:rsidP="00AA2836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Ràdio</w:t>
            </w:r>
          </w:p>
        </w:tc>
      </w:tr>
      <w:tr w:rsidR="00FE3CFD" w:rsidRPr="00775139" w:rsidTr="00AA2836">
        <w:trPr>
          <w:trHeight w:val="284"/>
        </w:trPr>
        <w:tc>
          <w:tcPr>
            <w:tcW w:w="123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29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Cartells, fulletons, díptics, programes, etc...</w:t>
            </w:r>
          </w:p>
        </w:tc>
        <w:tc>
          <w:tcPr>
            <w:tcW w:w="144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16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FE3CFD" w:rsidRPr="00775139" w:rsidRDefault="00FE3CFD" w:rsidP="00AA2836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TV</w:t>
            </w:r>
          </w:p>
        </w:tc>
      </w:tr>
      <w:tr w:rsidR="00FE3CFD" w:rsidRPr="00775139" w:rsidTr="00AA2836">
        <w:trPr>
          <w:trHeight w:val="284"/>
        </w:trPr>
        <w:tc>
          <w:tcPr>
            <w:tcW w:w="123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29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Altres:</w:t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 xml:space="preserve"> </w: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FORMTEXT </w:instrTex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16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FE3CFD" w:rsidRPr="00775139" w:rsidRDefault="00FE3CFD" w:rsidP="00AA2836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Edició de material (CD, DVD...)</w:t>
            </w:r>
          </w:p>
        </w:tc>
      </w:tr>
      <w:tr w:rsidR="00FE3CFD" w:rsidRPr="00775139" w:rsidTr="00AA2836">
        <w:trPr>
          <w:trHeight w:val="284"/>
        </w:trPr>
        <w:tc>
          <w:tcPr>
            <w:tcW w:w="2789" w:type="pct"/>
            <w:gridSpan w:val="3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44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16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FE3CFD" w:rsidRPr="00775139" w:rsidRDefault="00FE3CFD" w:rsidP="00AA2836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Altres:</w:t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 xml:space="preserve"> </w: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FORMTEXT </w:instrTex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FE3CFD" w:rsidRPr="00775139" w:rsidTr="00AA2836">
        <w:trPr>
          <w:trHeight w:val="284"/>
        </w:trPr>
        <w:tc>
          <w:tcPr>
            <w:tcW w:w="5000" w:type="pct"/>
            <w:gridSpan w:val="6"/>
            <w:vAlign w:val="center"/>
          </w:tcPr>
          <w:p w:rsidR="00FE3CFD" w:rsidRPr="00775139" w:rsidRDefault="00FE3CFD" w:rsidP="00AA2836">
            <w:pPr>
              <w:tabs>
                <w:tab w:val="left" w:pos="460"/>
              </w:tabs>
              <w:ind w:left="460"/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</w:tr>
      <w:tr w:rsidR="00FE3CFD" w:rsidRPr="00775139" w:rsidTr="00AA2836">
        <w:trPr>
          <w:trHeight w:val="284"/>
        </w:trPr>
        <w:tc>
          <w:tcPr>
            <w:tcW w:w="2789" w:type="pct"/>
            <w:gridSpan w:val="3"/>
            <w:vAlign w:val="center"/>
          </w:tcPr>
          <w:p w:rsidR="00FE3CFD" w:rsidRPr="00775139" w:rsidRDefault="00FE3CFD" w:rsidP="0069756A">
            <w:pPr>
              <w:numPr>
                <w:ilvl w:val="0"/>
                <w:numId w:val="26"/>
              </w:numPr>
              <w:tabs>
                <w:tab w:val="left" w:pos="284"/>
              </w:tabs>
              <w:ind w:left="284" w:hanging="284"/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Material publicitari:</w:t>
            </w:r>
          </w:p>
        </w:tc>
        <w:tc>
          <w:tcPr>
            <w:tcW w:w="2211" w:type="pct"/>
            <w:gridSpan w:val="3"/>
            <w:vAlign w:val="center"/>
          </w:tcPr>
          <w:p w:rsidR="00FE3CFD" w:rsidRPr="00775139" w:rsidRDefault="00FE3CFD" w:rsidP="0069756A">
            <w:pPr>
              <w:numPr>
                <w:ilvl w:val="0"/>
                <w:numId w:val="26"/>
              </w:numPr>
              <w:tabs>
                <w:tab w:val="left" w:pos="346"/>
              </w:tabs>
              <w:ind w:left="346" w:hanging="311"/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Publicitat estàtica:</w:t>
            </w:r>
          </w:p>
        </w:tc>
      </w:tr>
      <w:tr w:rsidR="00FE3CFD" w:rsidRPr="00775139" w:rsidTr="00AA2836">
        <w:trPr>
          <w:trHeight w:val="284"/>
        </w:trPr>
        <w:tc>
          <w:tcPr>
            <w:tcW w:w="123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29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Samarretes, gorres, etc...</w:t>
            </w:r>
          </w:p>
        </w:tc>
        <w:tc>
          <w:tcPr>
            <w:tcW w:w="144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16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FE3CFD" w:rsidRPr="00775139" w:rsidRDefault="00FE3CFD" w:rsidP="00AA2836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Tanques</w:t>
            </w:r>
          </w:p>
        </w:tc>
      </w:tr>
      <w:tr w:rsidR="00FE3CFD" w:rsidRPr="00775139" w:rsidTr="00AA2836">
        <w:trPr>
          <w:trHeight w:val="284"/>
        </w:trPr>
        <w:tc>
          <w:tcPr>
            <w:tcW w:w="123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29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Llibres, vídeos, etc...</w:t>
            </w:r>
          </w:p>
        </w:tc>
        <w:tc>
          <w:tcPr>
            <w:tcW w:w="144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16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FE3CFD" w:rsidRPr="00775139" w:rsidRDefault="00FE3CFD" w:rsidP="00AA2836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Plaques</w:t>
            </w:r>
          </w:p>
        </w:tc>
      </w:tr>
      <w:tr w:rsidR="00FE3CFD" w:rsidRPr="00775139" w:rsidTr="00AA2836">
        <w:trPr>
          <w:trHeight w:val="284"/>
        </w:trPr>
        <w:tc>
          <w:tcPr>
            <w:tcW w:w="123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29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Altres:</w:t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 xml:space="preserve"> </w: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FORMTEXT </w:instrTex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16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1" w:type="pct"/>
            <w:vAlign w:val="center"/>
          </w:tcPr>
          <w:p w:rsidR="00FE3CFD" w:rsidRPr="00775139" w:rsidRDefault="00FE3CFD" w:rsidP="00AA2836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Altres:</w:t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 xml:space="preserve"> </w: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FORMTEXT </w:instrTex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FE3CFD" w:rsidRPr="00775139" w:rsidTr="00AA2836">
        <w:trPr>
          <w:trHeight w:val="284"/>
        </w:trPr>
        <w:tc>
          <w:tcPr>
            <w:tcW w:w="5000" w:type="pct"/>
            <w:gridSpan w:val="6"/>
            <w:vAlign w:val="center"/>
          </w:tcPr>
          <w:p w:rsidR="00FE3CFD" w:rsidRPr="00775139" w:rsidRDefault="00FE3CFD" w:rsidP="00AA2836">
            <w:pPr>
              <w:tabs>
                <w:tab w:val="left" w:pos="460"/>
              </w:tabs>
              <w:ind w:left="460"/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</w:tr>
      <w:tr w:rsidR="00FE3CFD" w:rsidRPr="00775139" w:rsidTr="00AA2836">
        <w:trPr>
          <w:trHeight w:val="284"/>
        </w:trPr>
        <w:tc>
          <w:tcPr>
            <w:tcW w:w="2789" w:type="pct"/>
            <w:gridSpan w:val="3"/>
            <w:vAlign w:val="center"/>
          </w:tcPr>
          <w:p w:rsidR="00FE3CFD" w:rsidRPr="00775139" w:rsidRDefault="00FE3CFD" w:rsidP="0069756A">
            <w:pPr>
              <w:numPr>
                <w:ilvl w:val="0"/>
                <w:numId w:val="26"/>
              </w:numPr>
              <w:tabs>
                <w:tab w:val="left" w:pos="284"/>
              </w:tabs>
              <w:ind w:left="284" w:hanging="284"/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Xarxes socials:</w:t>
            </w:r>
          </w:p>
        </w:tc>
        <w:tc>
          <w:tcPr>
            <w:tcW w:w="2211" w:type="pct"/>
            <w:gridSpan w:val="3"/>
            <w:vMerge w:val="restart"/>
            <w:vAlign w:val="center"/>
          </w:tcPr>
          <w:p w:rsidR="00FE3CFD" w:rsidRPr="00775139" w:rsidRDefault="00FE3CFD" w:rsidP="00AA2836">
            <w:pPr>
              <w:tabs>
                <w:tab w:val="left" w:pos="460"/>
              </w:tabs>
              <w:ind w:left="460"/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</w:tr>
      <w:tr w:rsidR="00FE3CFD" w:rsidRPr="00775139" w:rsidTr="00AA2836">
        <w:trPr>
          <w:trHeight w:val="284"/>
        </w:trPr>
        <w:tc>
          <w:tcPr>
            <w:tcW w:w="123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29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Facebook</w:t>
            </w:r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775139" w:rsidRDefault="00FE3CFD" w:rsidP="00AA2836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</w:tr>
      <w:tr w:rsidR="00FE3CFD" w:rsidRPr="00775139" w:rsidTr="00AA2836">
        <w:trPr>
          <w:trHeight w:val="284"/>
        </w:trPr>
        <w:tc>
          <w:tcPr>
            <w:tcW w:w="123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29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Whatsapp</w:t>
            </w:r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775139" w:rsidRDefault="00FE3CFD" w:rsidP="00AA2836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</w:tr>
      <w:tr w:rsidR="00FE3CFD" w:rsidRPr="00775139" w:rsidTr="00AA2836">
        <w:trPr>
          <w:trHeight w:val="284"/>
        </w:trPr>
        <w:tc>
          <w:tcPr>
            <w:tcW w:w="123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29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Twitter</w:t>
            </w:r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775139" w:rsidRDefault="00FE3CFD" w:rsidP="00AA2836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</w:tr>
      <w:tr w:rsidR="00FE3CFD" w:rsidRPr="00775139" w:rsidTr="00AA2836">
        <w:trPr>
          <w:trHeight w:val="284"/>
        </w:trPr>
        <w:tc>
          <w:tcPr>
            <w:tcW w:w="123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29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Instagram</w:t>
            </w:r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775139" w:rsidRDefault="00FE3CFD" w:rsidP="00AA2836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</w:tr>
      <w:tr w:rsidR="00FE3CFD" w:rsidRPr="00775139" w:rsidTr="00AA2836">
        <w:trPr>
          <w:trHeight w:val="284"/>
        </w:trPr>
        <w:tc>
          <w:tcPr>
            <w:tcW w:w="123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229" w:type="pct"/>
            <w:vAlign w:val="center"/>
          </w:tcPr>
          <w:p w:rsidR="00FE3CFD" w:rsidRPr="00775139" w:rsidRDefault="00307F64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E3CFD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D32274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437" w:type="pct"/>
            <w:vAlign w:val="center"/>
          </w:tcPr>
          <w:p w:rsidR="00FE3CFD" w:rsidRPr="00775139" w:rsidRDefault="00FE3CFD" w:rsidP="00AA2836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775139">
              <w:rPr>
                <w:rFonts w:ascii="Bookman Old Style" w:hAnsi="Bookman Old Style"/>
                <w:sz w:val="20"/>
                <w:szCs w:val="20"/>
                <w:lang w:val="ca-ES"/>
              </w:rPr>
              <w:t>Altres:</w:t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 xml:space="preserve"> </w: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instrText xml:space="preserve"> FORMTEXT </w:instrTex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separate"/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Pr="00775139">
              <w:rPr>
                <w:rFonts w:ascii="Bookman Old Style" w:hAnsi="Bookman Old Style"/>
                <w:b/>
                <w:noProof/>
                <w:sz w:val="20"/>
                <w:szCs w:val="20"/>
                <w:lang w:val="ca-ES"/>
              </w:rPr>
              <w:t> </w:t>
            </w:r>
            <w:r w:rsidR="00307F64" w:rsidRPr="00775139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211" w:type="pct"/>
            <w:gridSpan w:val="3"/>
            <w:vMerge/>
            <w:vAlign w:val="center"/>
          </w:tcPr>
          <w:p w:rsidR="00FE3CFD" w:rsidRPr="00775139" w:rsidRDefault="00FE3CFD" w:rsidP="00AA2836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</w:tr>
    </w:tbl>
    <w:p w:rsidR="00A0186C" w:rsidRPr="00775139" w:rsidRDefault="00A0186C" w:rsidP="00775139">
      <w:pPr>
        <w:pStyle w:val="Ttulo1"/>
        <w:numPr>
          <w:ilvl w:val="0"/>
          <w:numId w:val="0"/>
        </w:numPr>
        <w:ind w:left="426" w:right="-1" w:hanging="426"/>
        <w:jc w:val="right"/>
        <w:rPr>
          <w:sz w:val="20"/>
          <w:szCs w:val="20"/>
          <w:lang w:val="ca-ES"/>
        </w:rPr>
      </w:pPr>
      <w:bookmarkStart w:id="9" w:name="_Annex_núm._J-13.2"/>
      <w:bookmarkStart w:id="10" w:name="_Annex_núm._J-12.2"/>
      <w:bookmarkStart w:id="11" w:name="_Annex_núm._J-14"/>
      <w:bookmarkStart w:id="12" w:name="_Annex_núm._J-13"/>
      <w:bookmarkEnd w:id="9"/>
      <w:bookmarkEnd w:id="10"/>
      <w:bookmarkEnd w:id="11"/>
      <w:bookmarkEnd w:id="12"/>
    </w:p>
    <w:sectPr w:rsidR="00A0186C" w:rsidRPr="00775139" w:rsidSect="001D7235">
      <w:headerReference w:type="default" r:id="rId10"/>
      <w:footerReference w:type="default" r:id="rId11"/>
      <w:pgSz w:w="11906" w:h="16838" w:code="9"/>
      <w:pgMar w:top="2268" w:right="99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74" w:rsidRDefault="00D32274" w:rsidP="003D0656">
      <w:pPr>
        <w:spacing w:after="0" w:line="240" w:lineRule="auto"/>
      </w:pPr>
      <w:r>
        <w:separator/>
      </w:r>
    </w:p>
  </w:endnote>
  <w:endnote w:type="continuationSeparator" w:id="0">
    <w:p w:rsidR="00D32274" w:rsidRDefault="00D32274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2"/>
      <w:gridCol w:w="7925"/>
    </w:tblGrid>
    <w:tr w:rsidR="00BF73FC" w:rsidRPr="00775139" w:rsidTr="004063F2">
      <w:tc>
        <w:tcPr>
          <w:tcW w:w="2167" w:type="dxa"/>
        </w:tcPr>
        <w:p w:rsidR="00BF73FC" w:rsidRPr="00775139" w:rsidRDefault="00BF73FC" w:rsidP="00A8349B">
          <w:pPr>
            <w:rPr>
              <w:rFonts w:ascii="Bookman Old Style" w:hAnsi="Bookman Old Style"/>
              <w:sz w:val="20"/>
              <w:szCs w:val="20"/>
              <w:lang w:val="ca-ES"/>
            </w:rPr>
          </w:pPr>
          <w:r w:rsidRPr="00775139">
            <w:rPr>
              <w:rFonts w:ascii="Bookman Old Style" w:hAnsi="Bookman Old Style"/>
              <w:sz w:val="20"/>
              <w:szCs w:val="20"/>
              <w:lang w:val="ca-ES"/>
            </w:rPr>
            <w:t>EXERCICI 2021</w:t>
          </w:r>
        </w:p>
      </w:tc>
      <w:tc>
        <w:tcPr>
          <w:tcW w:w="8714" w:type="dxa"/>
        </w:tcPr>
        <w:p w:rsidR="00BF73FC" w:rsidRPr="00775139" w:rsidRDefault="00BF73FC" w:rsidP="00A8349B">
          <w:pPr>
            <w:jc w:val="right"/>
            <w:rPr>
              <w:rFonts w:ascii="Bookman Old Style" w:hAnsi="Bookman Old Style"/>
              <w:sz w:val="20"/>
              <w:szCs w:val="20"/>
              <w:lang w:val="ca-ES"/>
            </w:rPr>
          </w:pPr>
          <w:r w:rsidRPr="00775139">
            <w:rPr>
              <w:rFonts w:ascii="Bookman Old Style" w:hAnsi="Bookman Old Style"/>
              <w:sz w:val="20"/>
              <w:szCs w:val="20"/>
              <w:lang w:val="ca-ES"/>
            </w:rPr>
            <w:t xml:space="preserve">Pàgina </w:t>
          </w:r>
          <w:r w:rsidR="00307F64"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begin"/>
          </w:r>
          <w:r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instrText>PAGE</w:instrText>
          </w:r>
          <w:r w:rsidR="00307F64"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separate"/>
          </w:r>
          <w:r w:rsidR="00D32274">
            <w:rPr>
              <w:rFonts w:ascii="Bookman Old Style" w:hAnsi="Bookman Old Style"/>
              <w:b/>
              <w:noProof/>
              <w:sz w:val="20"/>
              <w:szCs w:val="20"/>
              <w:lang w:val="ca-ES"/>
            </w:rPr>
            <w:t>1</w:t>
          </w:r>
          <w:r w:rsidR="00307F64"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end"/>
          </w:r>
          <w:r w:rsidRPr="00775139">
            <w:rPr>
              <w:rFonts w:ascii="Bookman Old Style" w:hAnsi="Bookman Old Style"/>
              <w:sz w:val="20"/>
              <w:szCs w:val="20"/>
              <w:lang w:val="ca-ES"/>
            </w:rPr>
            <w:t xml:space="preserve"> de </w:t>
          </w:r>
          <w:r w:rsidR="00307F64"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begin"/>
          </w:r>
          <w:r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instrText>NUMPAGES</w:instrText>
          </w:r>
          <w:r w:rsidR="00307F64"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separate"/>
          </w:r>
          <w:r w:rsidR="00D32274">
            <w:rPr>
              <w:rFonts w:ascii="Bookman Old Style" w:hAnsi="Bookman Old Style"/>
              <w:b/>
              <w:noProof/>
              <w:sz w:val="20"/>
              <w:szCs w:val="20"/>
              <w:lang w:val="ca-ES"/>
            </w:rPr>
            <w:t>1</w:t>
          </w:r>
          <w:r w:rsidR="00307F64" w:rsidRPr="00775139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end"/>
          </w:r>
        </w:p>
      </w:tc>
    </w:tr>
  </w:tbl>
  <w:p w:rsidR="00BF73FC" w:rsidRPr="00775139" w:rsidRDefault="00BF73FC" w:rsidP="00996BC6">
    <w:pPr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74" w:rsidRDefault="00D32274" w:rsidP="003D0656">
      <w:pPr>
        <w:spacing w:after="0" w:line="240" w:lineRule="auto"/>
      </w:pPr>
      <w:r>
        <w:separator/>
      </w:r>
    </w:p>
  </w:footnote>
  <w:footnote w:type="continuationSeparator" w:id="0">
    <w:p w:rsidR="00D32274" w:rsidRDefault="00D32274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3C" w:rsidRPr="008B57B7" w:rsidRDefault="00763E3C" w:rsidP="00F10F38">
    <w:pPr>
      <w:pageBreakBefore/>
      <w:spacing w:after="0" w:line="240" w:lineRule="auto"/>
      <w:jc w:val="both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</w:rPr>
      <w:drawing>
        <wp:inline distT="0" distB="0" distL="0" distR="0" wp14:anchorId="74A6D76B" wp14:editId="3FA3244C">
          <wp:extent cx="1800000" cy="575357"/>
          <wp:effectExtent l="19050" t="0" r="0" b="0"/>
          <wp:docPr id="3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14283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7845"/>
    </w:tblGrid>
    <w:tr w:rsidR="00763E3C" w:rsidRPr="008B57B7" w:rsidTr="00AC3CF9">
      <w:tc>
        <w:tcPr>
          <w:tcW w:w="737" w:type="dxa"/>
          <w:vAlign w:val="bottom"/>
        </w:tcPr>
        <w:p w:rsidR="00763E3C" w:rsidRPr="008B57B7" w:rsidRDefault="00763E3C" w:rsidP="00F10F38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763E3C" w:rsidRPr="008B57B7" w:rsidRDefault="00763E3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763E3C" w:rsidRPr="008B57B7" w:rsidRDefault="00763E3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763E3C" w:rsidRPr="008B57B7" w:rsidRDefault="00763E3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763E3C" w:rsidRPr="008B57B7" w:rsidRDefault="00763E3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763E3C" w:rsidRPr="008B57B7" w:rsidRDefault="00763E3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7845" w:type="dxa"/>
          <w:vAlign w:val="bottom"/>
        </w:tcPr>
        <w:p w:rsidR="00763E3C" w:rsidRPr="008B57B7" w:rsidRDefault="00763E3C" w:rsidP="00F10F38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:rsidR="00763E3C" w:rsidRPr="00996BC6" w:rsidRDefault="00763E3C" w:rsidP="00F10F38">
    <w:pPr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E7755"/>
    <w:multiLevelType w:val="multilevel"/>
    <w:tmpl w:val="9AA07F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B058A"/>
    <w:multiLevelType w:val="hybridMultilevel"/>
    <w:tmpl w:val="450651D4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2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8159D"/>
    <w:multiLevelType w:val="hybridMultilevel"/>
    <w:tmpl w:val="D57C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D51F4B"/>
    <w:multiLevelType w:val="hybridMultilevel"/>
    <w:tmpl w:val="0FA6C3FA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615878"/>
    <w:multiLevelType w:val="multilevel"/>
    <w:tmpl w:val="531A9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100F75"/>
    <w:multiLevelType w:val="hybridMultilevel"/>
    <w:tmpl w:val="89B686F6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C17EE"/>
    <w:multiLevelType w:val="hybridMultilevel"/>
    <w:tmpl w:val="29D4F47E"/>
    <w:lvl w:ilvl="0" w:tplc="C6BA5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320338"/>
    <w:multiLevelType w:val="multilevel"/>
    <w:tmpl w:val="557E5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C4A65"/>
    <w:multiLevelType w:val="multilevel"/>
    <w:tmpl w:val="3D625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BA1D51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12"/>
  </w:num>
  <w:num w:numId="5">
    <w:abstractNumId w:val="20"/>
  </w:num>
  <w:num w:numId="6">
    <w:abstractNumId w:val="19"/>
  </w:num>
  <w:num w:numId="7">
    <w:abstractNumId w:val="9"/>
  </w:num>
  <w:num w:numId="8">
    <w:abstractNumId w:val="16"/>
  </w:num>
  <w:num w:numId="9">
    <w:abstractNumId w:val="40"/>
  </w:num>
  <w:num w:numId="10">
    <w:abstractNumId w:val="35"/>
  </w:num>
  <w:num w:numId="11">
    <w:abstractNumId w:val="27"/>
  </w:num>
  <w:num w:numId="12">
    <w:abstractNumId w:val="17"/>
  </w:num>
  <w:num w:numId="13">
    <w:abstractNumId w:val="11"/>
  </w:num>
  <w:num w:numId="14">
    <w:abstractNumId w:val="31"/>
  </w:num>
  <w:num w:numId="15">
    <w:abstractNumId w:val="38"/>
  </w:num>
  <w:num w:numId="16">
    <w:abstractNumId w:val="39"/>
  </w:num>
  <w:num w:numId="17">
    <w:abstractNumId w:val="22"/>
  </w:num>
  <w:num w:numId="18">
    <w:abstractNumId w:val="30"/>
  </w:num>
  <w:num w:numId="19">
    <w:abstractNumId w:val="26"/>
  </w:num>
  <w:num w:numId="20">
    <w:abstractNumId w:val="5"/>
  </w:num>
  <w:num w:numId="21">
    <w:abstractNumId w:val="13"/>
  </w:num>
  <w:num w:numId="22">
    <w:abstractNumId w:val="14"/>
  </w:num>
  <w:num w:numId="23">
    <w:abstractNumId w:val="23"/>
  </w:num>
  <w:num w:numId="24">
    <w:abstractNumId w:val="37"/>
  </w:num>
  <w:num w:numId="25">
    <w:abstractNumId w:val="10"/>
  </w:num>
  <w:num w:numId="26">
    <w:abstractNumId w:val="21"/>
  </w:num>
  <w:num w:numId="27">
    <w:abstractNumId w:val="15"/>
  </w:num>
  <w:num w:numId="28">
    <w:abstractNumId w:val="32"/>
  </w:num>
  <w:num w:numId="29">
    <w:abstractNumId w:val="34"/>
  </w:num>
  <w:num w:numId="30">
    <w:abstractNumId w:val="2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7"/>
  </w:num>
  <w:num w:numId="37">
    <w:abstractNumId w:val="24"/>
  </w:num>
  <w:num w:numId="38">
    <w:abstractNumId w:val="28"/>
  </w:num>
  <w:num w:numId="39">
    <w:abstractNumId w:val="29"/>
  </w:num>
  <w:num w:numId="40">
    <w:abstractNumId w:val="36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 w:cryptProviderType="rsaFull" w:cryptAlgorithmClass="hash" w:cryptAlgorithmType="typeAny" w:cryptAlgorithmSid="4" w:cryptSpinCount="100000" w:hash="dtxJJsMFVlphi9+mFzKdv0R/l2I=" w:salt="ojdgyzUW4MUoEJ54m6Af/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74"/>
    <w:rsid w:val="0000005C"/>
    <w:rsid w:val="00006512"/>
    <w:rsid w:val="00010B24"/>
    <w:rsid w:val="00012C4F"/>
    <w:rsid w:val="00012D46"/>
    <w:rsid w:val="00021359"/>
    <w:rsid w:val="00022138"/>
    <w:rsid w:val="000275F9"/>
    <w:rsid w:val="00030EDB"/>
    <w:rsid w:val="000321FB"/>
    <w:rsid w:val="00033C7C"/>
    <w:rsid w:val="00035DEE"/>
    <w:rsid w:val="00037FF3"/>
    <w:rsid w:val="000422C1"/>
    <w:rsid w:val="000438A5"/>
    <w:rsid w:val="00047E90"/>
    <w:rsid w:val="00052DE0"/>
    <w:rsid w:val="00060893"/>
    <w:rsid w:val="00060C6A"/>
    <w:rsid w:val="00062E38"/>
    <w:rsid w:val="00065959"/>
    <w:rsid w:val="00073999"/>
    <w:rsid w:val="00076857"/>
    <w:rsid w:val="0007746E"/>
    <w:rsid w:val="0008184D"/>
    <w:rsid w:val="00082B60"/>
    <w:rsid w:val="000845C4"/>
    <w:rsid w:val="00084FC2"/>
    <w:rsid w:val="000904C3"/>
    <w:rsid w:val="000920BB"/>
    <w:rsid w:val="00097B11"/>
    <w:rsid w:val="00097D6C"/>
    <w:rsid w:val="000A645B"/>
    <w:rsid w:val="000B0F68"/>
    <w:rsid w:val="000B3FA0"/>
    <w:rsid w:val="000B67B4"/>
    <w:rsid w:val="000B6A90"/>
    <w:rsid w:val="000C4BE3"/>
    <w:rsid w:val="000D0A6A"/>
    <w:rsid w:val="000D2A3C"/>
    <w:rsid w:val="000D2D5F"/>
    <w:rsid w:val="000D59E7"/>
    <w:rsid w:val="000D6907"/>
    <w:rsid w:val="000D782F"/>
    <w:rsid w:val="000F2EC1"/>
    <w:rsid w:val="000F352E"/>
    <w:rsid w:val="000F4812"/>
    <w:rsid w:val="000F63DF"/>
    <w:rsid w:val="001109A6"/>
    <w:rsid w:val="00113658"/>
    <w:rsid w:val="00116DDC"/>
    <w:rsid w:val="00120AF2"/>
    <w:rsid w:val="0012719C"/>
    <w:rsid w:val="00133527"/>
    <w:rsid w:val="0013744C"/>
    <w:rsid w:val="00140E98"/>
    <w:rsid w:val="00141389"/>
    <w:rsid w:val="00143278"/>
    <w:rsid w:val="001449DB"/>
    <w:rsid w:val="0014640F"/>
    <w:rsid w:val="00146958"/>
    <w:rsid w:val="001509C3"/>
    <w:rsid w:val="0015492A"/>
    <w:rsid w:val="00155831"/>
    <w:rsid w:val="00163D22"/>
    <w:rsid w:val="00165899"/>
    <w:rsid w:val="0016661A"/>
    <w:rsid w:val="001704EF"/>
    <w:rsid w:val="00174C69"/>
    <w:rsid w:val="00186C28"/>
    <w:rsid w:val="00186ED1"/>
    <w:rsid w:val="001874E3"/>
    <w:rsid w:val="001945E4"/>
    <w:rsid w:val="001A2105"/>
    <w:rsid w:val="001A2E33"/>
    <w:rsid w:val="001A3312"/>
    <w:rsid w:val="001A5A5F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3BB7"/>
    <w:rsid w:val="001D7235"/>
    <w:rsid w:val="001E3532"/>
    <w:rsid w:val="001F3C66"/>
    <w:rsid w:val="00200D40"/>
    <w:rsid w:val="002044D1"/>
    <w:rsid w:val="002103D7"/>
    <w:rsid w:val="002134D4"/>
    <w:rsid w:val="00227453"/>
    <w:rsid w:val="002349B2"/>
    <w:rsid w:val="00234E8E"/>
    <w:rsid w:val="00247381"/>
    <w:rsid w:val="00247E22"/>
    <w:rsid w:val="002518BF"/>
    <w:rsid w:val="002537A8"/>
    <w:rsid w:val="00256BB1"/>
    <w:rsid w:val="00261F52"/>
    <w:rsid w:val="00273F4D"/>
    <w:rsid w:val="00281225"/>
    <w:rsid w:val="00291123"/>
    <w:rsid w:val="00292984"/>
    <w:rsid w:val="00292F75"/>
    <w:rsid w:val="002955DD"/>
    <w:rsid w:val="0029566F"/>
    <w:rsid w:val="00295DE3"/>
    <w:rsid w:val="0029626B"/>
    <w:rsid w:val="002963A5"/>
    <w:rsid w:val="002A0A96"/>
    <w:rsid w:val="002A1458"/>
    <w:rsid w:val="002A42E4"/>
    <w:rsid w:val="002A54DC"/>
    <w:rsid w:val="002B0AF0"/>
    <w:rsid w:val="002B4D8F"/>
    <w:rsid w:val="002B6C45"/>
    <w:rsid w:val="002B7DA5"/>
    <w:rsid w:val="002C0B7F"/>
    <w:rsid w:val="002C1225"/>
    <w:rsid w:val="002C23D8"/>
    <w:rsid w:val="002C2B37"/>
    <w:rsid w:val="002C369C"/>
    <w:rsid w:val="002C6363"/>
    <w:rsid w:val="002D7254"/>
    <w:rsid w:val="002E7913"/>
    <w:rsid w:val="002F3818"/>
    <w:rsid w:val="002F444D"/>
    <w:rsid w:val="003049CF"/>
    <w:rsid w:val="00307F64"/>
    <w:rsid w:val="0031049F"/>
    <w:rsid w:val="00310D32"/>
    <w:rsid w:val="00311B28"/>
    <w:rsid w:val="00316039"/>
    <w:rsid w:val="0031677C"/>
    <w:rsid w:val="0032393B"/>
    <w:rsid w:val="00324E7C"/>
    <w:rsid w:val="003269B2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30EE"/>
    <w:rsid w:val="00364E12"/>
    <w:rsid w:val="00365451"/>
    <w:rsid w:val="00370A8B"/>
    <w:rsid w:val="00373816"/>
    <w:rsid w:val="003752E9"/>
    <w:rsid w:val="00376377"/>
    <w:rsid w:val="00383418"/>
    <w:rsid w:val="00383855"/>
    <w:rsid w:val="003861DF"/>
    <w:rsid w:val="00386410"/>
    <w:rsid w:val="00391D6E"/>
    <w:rsid w:val="003943A9"/>
    <w:rsid w:val="003A0170"/>
    <w:rsid w:val="003A1C8F"/>
    <w:rsid w:val="003A2DD0"/>
    <w:rsid w:val="003B0D32"/>
    <w:rsid w:val="003C164F"/>
    <w:rsid w:val="003C1D95"/>
    <w:rsid w:val="003C364C"/>
    <w:rsid w:val="003C5A15"/>
    <w:rsid w:val="003C7C8F"/>
    <w:rsid w:val="003D0656"/>
    <w:rsid w:val="003E7651"/>
    <w:rsid w:val="003F0BE4"/>
    <w:rsid w:val="003F4672"/>
    <w:rsid w:val="004021B0"/>
    <w:rsid w:val="004063F2"/>
    <w:rsid w:val="00406629"/>
    <w:rsid w:val="00410C79"/>
    <w:rsid w:val="004116C7"/>
    <w:rsid w:val="00411BA7"/>
    <w:rsid w:val="0041552E"/>
    <w:rsid w:val="00424655"/>
    <w:rsid w:val="00424C24"/>
    <w:rsid w:val="004270EC"/>
    <w:rsid w:val="004348C9"/>
    <w:rsid w:val="00436924"/>
    <w:rsid w:val="00444A8B"/>
    <w:rsid w:val="00447AA2"/>
    <w:rsid w:val="004529DF"/>
    <w:rsid w:val="00453FB4"/>
    <w:rsid w:val="00454658"/>
    <w:rsid w:val="00461A89"/>
    <w:rsid w:val="00462BE2"/>
    <w:rsid w:val="004650A0"/>
    <w:rsid w:val="0047446D"/>
    <w:rsid w:val="00475048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5A04"/>
    <w:rsid w:val="004C225E"/>
    <w:rsid w:val="004C2477"/>
    <w:rsid w:val="004C2873"/>
    <w:rsid w:val="004C2FC4"/>
    <w:rsid w:val="004C32E9"/>
    <w:rsid w:val="004C3C51"/>
    <w:rsid w:val="004D2AAD"/>
    <w:rsid w:val="004D585E"/>
    <w:rsid w:val="004D6824"/>
    <w:rsid w:val="004D7DA4"/>
    <w:rsid w:val="004E47D3"/>
    <w:rsid w:val="004F3417"/>
    <w:rsid w:val="00505C9F"/>
    <w:rsid w:val="00516392"/>
    <w:rsid w:val="005163F7"/>
    <w:rsid w:val="00517326"/>
    <w:rsid w:val="00522422"/>
    <w:rsid w:val="00525217"/>
    <w:rsid w:val="00530DA7"/>
    <w:rsid w:val="00534B31"/>
    <w:rsid w:val="005354A2"/>
    <w:rsid w:val="005372D8"/>
    <w:rsid w:val="00541523"/>
    <w:rsid w:val="00544381"/>
    <w:rsid w:val="00544963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A099A"/>
    <w:rsid w:val="005A0FE8"/>
    <w:rsid w:val="005A3C95"/>
    <w:rsid w:val="005A3D3C"/>
    <w:rsid w:val="005B6842"/>
    <w:rsid w:val="005B6CF9"/>
    <w:rsid w:val="005B71BE"/>
    <w:rsid w:val="005C1251"/>
    <w:rsid w:val="005C1F32"/>
    <w:rsid w:val="005C3BC6"/>
    <w:rsid w:val="005C74E4"/>
    <w:rsid w:val="005C7831"/>
    <w:rsid w:val="005C7B01"/>
    <w:rsid w:val="005D6B85"/>
    <w:rsid w:val="005D6E05"/>
    <w:rsid w:val="005E52FF"/>
    <w:rsid w:val="005E6174"/>
    <w:rsid w:val="005E65D0"/>
    <w:rsid w:val="005F424F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31B6"/>
    <w:rsid w:val="00624BFE"/>
    <w:rsid w:val="00633470"/>
    <w:rsid w:val="0064201C"/>
    <w:rsid w:val="00646B3F"/>
    <w:rsid w:val="00651475"/>
    <w:rsid w:val="006551FB"/>
    <w:rsid w:val="00660209"/>
    <w:rsid w:val="00665E0B"/>
    <w:rsid w:val="00666BF8"/>
    <w:rsid w:val="006672E4"/>
    <w:rsid w:val="00667AF4"/>
    <w:rsid w:val="00677E8D"/>
    <w:rsid w:val="00681971"/>
    <w:rsid w:val="00682A2C"/>
    <w:rsid w:val="00686FC1"/>
    <w:rsid w:val="006942CD"/>
    <w:rsid w:val="00696C2D"/>
    <w:rsid w:val="0069756A"/>
    <w:rsid w:val="006A02C6"/>
    <w:rsid w:val="006A7C96"/>
    <w:rsid w:val="006B3EBA"/>
    <w:rsid w:val="006B490A"/>
    <w:rsid w:val="006B5775"/>
    <w:rsid w:val="006C0F50"/>
    <w:rsid w:val="006C7E9A"/>
    <w:rsid w:val="006D5B0A"/>
    <w:rsid w:val="006D5BC4"/>
    <w:rsid w:val="006E068D"/>
    <w:rsid w:val="006E12E2"/>
    <w:rsid w:val="006E309C"/>
    <w:rsid w:val="00701D3B"/>
    <w:rsid w:val="00705F88"/>
    <w:rsid w:val="007076F2"/>
    <w:rsid w:val="0071069F"/>
    <w:rsid w:val="00711015"/>
    <w:rsid w:val="00717E91"/>
    <w:rsid w:val="0072177C"/>
    <w:rsid w:val="00723289"/>
    <w:rsid w:val="00724E5E"/>
    <w:rsid w:val="00734064"/>
    <w:rsid w:val="007373CA"/>
    <w:rsid w:val="007374E7"/>
    <w:rsid w:val="00742102"/>
    <w:rsid w:val="00744887"/>
    <w:rsid w:val="00745DE9"/>
    <w:rsid w:val="00746908"/>
    <w:rsid w:val="00752E1F"/>
    <w:rsid w:val="00754FC4"/>
    <w:rsid w:val="00763E3C"/>
    <w:rsid w:val="007673A4"/>
    <w:rsid w:val="00767DB6"/>
    <w:rsid w:val="007706F8"/>
    <w:rsid w:val="0077184E"/>
    <w:rsid w:val="0077272A"/>
    <w:rsid w:val="00773240"/>
    <w:rsid w:val="00774B80"/>
    <w:rsid w:val="00775139"/>
    <w:rsid w:val="00785064"/>
    <w:rsid w:val="00797D91"/>
    <w:rsid w:val="007A00B8"/>
    <w:rsid w:val="007A0438"/>
    <w:rsid w:val="007A592D"/>
    <w:rsid w:val="007B345E"/>
    <w:rsid w:val="007B465A"/>
    <w:rsid w:val="007B663B"/>
    <w:rsid w:val="007C12F2"/>
    <w:rsid w:val="007C28FB"/>
    <w:rsid w:val="007C2D84"/>
    <w:rsid w:val="007C3286"/>
    <w:rsid w:val="007D0E24"/>
    <w:rsid w:val="007D197C"/>
    <w:rsid w:val="007D50AB"/>
    <w:rsid w:val="007D615A"/>
    <w:rsid w:val="007E50A0"/>
    <w:rsid w:val="007E61D2"/>
    <w:rsid w:val="007F15BA"/>
    <w:rsid w:val="007F229E"/>
    <w:rsid w:val="007F77E0"/>
    <w:rsid w:val="0081047D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7114"/>
    <w:rsid w:val="00841879"/>
    <w:rsid w:val="00843FA0"/>
    <w:rsid w:val="00844B49"/>
    <w:rsid w:val="00853869"/>
    <w:rsid w:val="008635BB"/>
    <w:rsid w:val="008638E3"/>
    <w:rsid w:val="00874EFC"/>
    <w:rsid w:val="0087545B"/>
    <w:rsid w:val="008760C8"/>
    <w:rsid w:val="008922E8"/>
    <w:rsid w:val="00893027"/>
    <w:rsid w:val="008948CC"/>
    <w:rsid w:val="008957A1"/>
    <w:rsid w:val="008A0FD5"/>
    <w:rsid w:val="008A3361"/>
    <w:rsid w:val="008A51BE"/>
    <w:rsid w:val="008A6E16"/>
    <w:rsid w:val="008B118D"/>
    <w:rsid w:val="008C0224"/>
    <w:rsid w:val="008C75FC"/>
    <w:rsid w:val="008D782B"/>
    <w:rsid w:val="008E2DAA"/>
    <w:rsid w:val="008F1624"/>
    <w:rsid w:val="008F32C3"/>
    <w:rsid w:val="008F5682"/>
    <w:rsid w:val="008F6B70"/>
    <w:rsid w:val="008F7417"/>
    <w:rsid w:val="00902D49"/>
    <w:rsid w:val="00904E16"/>
    <w:rsid w:val="0090510C"/>
    <w:rsid w:val="00910A04"/>
    <w:rsid w:val="009148DC"/>
    <w:rsid w:val="009213D4"/>
    <w:rsid w:val="00921D32"/>
    <w:rsid w:val="00923C5A"/>
    <w:rsid w:val="00927986"/>
    <w:rsid w:val="00935CE7"/>
    <w:rsid w:val="00936175"/>
    <w:rsid w:val="00937603"/>
    <w:rsid w:val="00944CC9"/>
    <w:rsid w:val="00945FEB"/>
    <w:rsid w:val="00947898"/>
    <w:rsid w:val="0094796D"/>
    <w:rsid w:val="009479AD"/>
    <w:rsid w:val="0095085F"/>
    <w:rsid w:val="00953F4E"/>
    <w:rsid w:val="0096046F"/>
    <w:rsid w:val="0096141A"/>
    <w:rsid w:val="00963C4E"/>
    <w:rsid w:val="00970277"/>
    <w:rsid w:val="0097407B"/>
    <w:rsid w:val="00980C3B"/>
    <w:rsid w:val="009867DF"/>
    <w:rsid w:val="0099112D"/>
    <w:rsid w:val="00991EF2"/>
    <w:rsid w:val="0099469B"/>
    <w:rsid w:val="00995AB8"/>
    <w:rsid w:val="00995D8B"/>
    <w:rsid w:val="00996BC6"/>
    <w:rsid w:val="009A0F1E"/>
    <w:rsid w:val="009B0338"/>
    <w:rsid w:val="009B18CC"/>
    <w:rsid w:val="009C4AB9"/>
    <w:rsid w:val="009D6486"/>
    <w:rsid w:val="009E7604"/>
    <w:rsid w:val="009F106C"/>
    <w:rsid w:val="009F2717"/>
    <w:rsid w:val="009F2B02"/>
    <w:rsid w:val="009F7F0A"/>
    <w:rsid w:val="00A00A63"/>
    <w:rsid w:val="00A0186C"/>
    <w:rsid w:val="00A01F7D"/>
    <w:rsid w:val="00A03A35"/>
    <w:rsid w:val="00A058FC"/>
    <w:rsid w:val="00A076F1"/>
    <w:rsid w:val="00A1275C"/>
    <w:rsid w:val="00A128EF"/>
    <w:rsid w:val="00A16436"/>
    <w:rsid w:val="00A20125"/>
    <w:rsid w:val="00A236F0"/>
    <w:rsid w:val="00A240BC"/>
    <w:rsid w:val="00A2522B"/>
    <w:rsid w:val="00A26E98"/>
    <w:rsid w:val="00A32EFF"/>
    <w:rsid w:val="00A343A8"/>
    <w:rsid w:val="00A37C44"/>
    <w:rsid w:val="00A406D6"/>
    <w:rsid w:val="00A40A48"/>
    <w:rsid w:val="00A40AFC"/>
    <w:rsid w:val="00A47094"/>
    <w:rsid w:val="00A57B27"/>
    <w:rsid w:val="00A57EE6"/>
    <w:rsid w:val="00A6289F"/>
    <w:rsid w:val="00A638A6"/>
    <w:rsid w:val="00A6426F"/>
    <w:rsid w:val="00A64476"/>
    <w:rsid w:val="00A6485D"/>
    <w:rsid w:val="00A653BA"/>
    <w:rsid w:val="00A67866"/>
    <w:rsid w:val="00A70049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A00C1"/>
    <w:rsid w:val="00AA023A"/>
    <w:rsid w:val="00AA0A18"/>
    <w:rsid w:val="00AA2836"/>
    <w:rsid w:val="00AA6FF3"/>
    <w:rsid w:val="00AA7622"/>
    <w:rsid w:val="00AB0C56"/>
    <w:rsid w:val="00AB48B5"/>
    <w:rsid w:val="00AB50FA"/>
    <w:rsid w:val="00AB60A7"/>
    <w:rsid w:val="00AC1429"/>
    <w:rsid w:val="00AC1F53"/>
    <w:rsid w:val="00AC3CF9"/>
    <w:rsid w:val="00AC5FED"/>
    <w:rsid w:val="00AD3B22"/>
    <w:rsid w:val="00AD4F8E"/>
    <w:rsid w:val="00AD7D07"/>
    <w:rsid w:val="00AE041E"/>
    <w:rsid w:val="00AE411C"/>
    <w:rsid w:val="00AE5C6B"/>
    <w:rsid w:val="00AF5E27"/>
    <w:rsid w:val="00B212EB"/>
    <w:rsid w:val="00B31BCE"/>
    <w:rsid w:val="00B33C1B"/>
    <w:rsid w:val="00B35293"/>
    <w:rsid w:val="00B42888"/>
    <w:rsid w:val="00B50AFB"/>
    <w:rsid w:val="00B51EB4"/>
    <w:rsid w:val="00B5440F"/>
    <w:rsid w:val="00B56952"/>
    <w:rsid w:val="00B62244"/>
    <w:rsid w:val="00B654A0"/>
    <w:rsid w:val="00B7296E"/>
    <w:rsid w:val="00B7455F"/>
    <w:rsid w:val="00B74C2D"/>
    <w:rsid w:val="00B8029A"/>
    <w:rsid w:val="00B946EB"/>
    <w:rsid w:val="00BA0585"/>
    <w:rsid w:val="00BA369F"/>
    <w:rsid w:val="00BA642E"/>
    <w:rsid w:val="00BB04DB"/>
    <w:rsid w:val="00BB302D"/>
    <w:rsid w:val="00BC1BF3"/>
    <w:rsid w:val="00BD1E6D"/>
    <w:rsid w:val="00BE2E84"/>
    <w:rsid w:val="00BE4501"/>
    <w:rsid w:val="00BE5F4F"/>
    <w:rsid w:val="00BF73FC"/>
    <w:rsid w:val="00C004F0"/>
    <w:rsid w:val="00C1683A"/>
    <w:rsid w:val="00C2152D"/>
    <w:rsid w:val="00C21C39"/>
    <w:rsid w:val="00C2565B"/>
    <w:rsid w:val="00C33CF0"/>
    <w:rsid w:val="00C421E5"/>
    <w:rsid w:val="00C455CA"/>
    <w:rsid w:val="00C4790D"/>
    <w:rsid w:val="00C52D05"/>
    <w:rsid w:val="00C61571"/>
    <w:rsid w:val="00C67D6F"/>
    <w:rsid w:val="00C72599"/>
    <w:rsid w:val="00C76327"/>
    <w:rsid w:val="00C91655"/>
    <w:rsid w:val="00C95604"/>
    <w:rsid w:val="00C95EBD"/>
    <w:rsid w:val="00C97018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E697A"/>
    <w:rsid w:val="00CE6CAD"/>
    <w:rsid w:val="00CF1B32"/>
    <w:rsid w:val="00CF213B"/>
    <w:rsid w:val="00CF4BF8"/>
    <w:rsid w:val="00D0047E"/>
    <w:rsid w:val="00D00615"/>
    <w:rsid w:val="00D07D58"/>
    <w:rsid w:val="00D155EF"/>
    <w:rsid w:val="00D1745D"/>
    <w:rsid w:val="00D2060E"/>
    <w:rsid w:val="00D23DB3"/>
    <w:rsid w:val="00D26410"/>
    <w:rsid w:val="00D313A4"/>
    <w:rsid w:val="00D31B51"/>
    <w:rsid w:val="00D32274"/>
    <w:rsid w:val="00D32644"/>
    <w:rsid w:val="00D3379A"/>
    <w:rsid w:val="00D37575"/>
    <w:rsid w:val="00D375C5"/>
    <w:rsid w:val="00D37E1D"/>
    <w:rsid w:val="00D4620E"/>
    <w:rsid w:val="00D542C8"/>
    <w:rsid w:val="00D6070D"/>
    <w:rsid w:val="00D60DD2"/>
    <w:rsid w:val="00D65DF8"/>
    <w:rsid w:val="00D668B2"/>
    <w:rsid w:val="00D72567"/>
    <w:rsid w:val="00D74B6A"/>
    <w:rsid w:val="00D815D9"/>
    <w:rsid w:val="00D819CC"/>
    <w:rsid w:val="00D82889"/>
    <w:rsid w:val="00D90B1D"/>
    <w:rsid w:val="00D95242"/>
    <w:rsid w:val="00DA01DA"/>
    <w:rsid w:val="00DA2402"/>
    <w:rsid w:val="00DA640B"/>
    <w:rsid w:val="00DA73B1"/>
    <w:rsid w:val="00DB100B"/>
    <w:rsid w:val="00DB4B41"/>
    <w:rsid w:val="00DC182B"/>
    <w:rsid w:val="00DD0082"/>
    <w:rsid w:val="00DD6EE9"/>
    <w:rsid w:val="00DE2842"/>
    <w:rsid w:val="00DE549C"/>
    <w:rsid w:val="00DE7134"/>
    <w:rsid w:val="00DF511A"/>
    <w:rsid w:val="00DF6430"/>
    <w:rsid w:val="00E00963"/>
    <w:rsid w:val="00E00A0B"/>
    <w:rsid w:val="00E0740B"/>
    <w:rsid w:val="00E1071B"/>
    <w:rsid w:val="00E12462"/>
    <w:rsid w:val="00E16596"/>
    <w:rsid w:val="00E30810"/>
    <w:rsid w:val="00E30C1C"/>
    <w:rsid w:val="00E34CA8"/>
    <w:rsid w:val="00E36A1A"/>
    <w:rsid w:val="00E419A2"/>
    <w:rsid w:val="00E54987"/>
    <w:rsid w:val="00E556A8"/>
    <w:rsid w:val="00E57E7F"/>
    <w:rsid w:val="00E653B0"/>
    <w:rsid w:val="00E65EA1"/>
    <w:rsid w:val="00E70711"/>
    <w:rsid w:val="00E80B44"/>
    <w:rsid w:val="00E940C1"/>
    <w:rsid w:val="00E9640D"/>
    <w:rsid w:val="00E97C58"/>
    <w:rsid w:val="00EA47B7"/>
    <w:rsid w:val="00EA6DA3"/>
    <w:rsid w:val="00EB00EC"/>
    <w:rsid w:val="00EB0124"/>
    <w:rsid w:val="00EB2A93"/>
    <w:rsid w:val="00EB3B67"/>
    <w:rsid w:val="00EB4E36"/>
    <w:rsid w:val="00ED24B3"/>
    <w:rsid w:val="00ED280A"/>
    <w:rsid w:val="00ED3EFB"/>
    <w:rsid w:val="00ED3FCF"/>
    <w:rsid w:val="00EE3221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2BD4"/>
    <w:rsid w:val="00F12F18"/>
    <w:rsid w:val="00F172F4"/>
    <w:rsid w:val="00F21731"/>
    <w:rsid w:val="00F23D42"/>
    <w:rsid w:val="00F3215D"/>
    <w:rsid w:val="00F3309D"/>
    <w:rsid w:val="00F35154"/>
    <w:rsid w:val="00F360DE"/>
    <w:rsid w:val="00F369B7"/>
    <w:rsid w:val="00F40DA3"/>
    <w:rsid w:val="00F41F4F"/>
    <w:rsid w:val="00F52A44"/>
    <w:rsid w:val="00F5376F"/>
    <w:rsid w:val="00F55CAC"/>
    <w:rsid w:val="00F57F37"/>
    <w:rsid w:val="00F64043"/>
    <w:rsid w:val="00F66EE9"/>
    <w:rsid w:val="00F710B6"/>
    <w:rsid w:val="00F768DB"/>
    <w:rsid w:val="00F769CD"/>
    <w:rsid w:val="00F81444"/>
    <w:rsid w:val="00F91394"/>
    <w:rsid w:val="00F921B1"/>
    <w:rsid w:val="00F942B6"/>
    <w:rsid w:val="00F965B3"/>
    <w:rsid w:val="00F970DC"/>
    <w:rsid w:val="00FA0DE6"/>
    <w:rsid w:val="00FA543A"/>
    <w:rsid w:val="00FA60EA"/>
    <w:rsid w:val="00FB0DB8"/>
    <w:rsid w:val="00FB2FA5"/>
    <w:rsid w:val="00FC5531"/>
    <w:rsid w:val="00FC569E"/>
    <w:rsid w:val="00FC769E"/>
    <w:rsid w:val="00FC7943"/>
    <w:rsid w:val="00FD0A29"/>
    <w:rsid w:val="00FD3E92"/>
    <w:rsid w:val="00FE1467"/>
    <w:rsid w:val="00FE3C45"/>
    <w:rsid w:val="00FE3CFD"/>
    <w:rsid w:val="00FE5EC9"/>
    <w:rsid w:val="00FE7BD4"/>
    <w:rsid w:val="00FF2EC2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  <w:lang w:val="ca-ES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a-ES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30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Epgrafe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5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  <w:lang w:val="ca-ES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a-ES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30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Epgrafe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5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rnella.cat/ca/actualitat/imatge-corporat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bina01n\premsa\alberto\INFORMATICA\PROYECTOS\SEU%20ELECTRONICA%20-%20PORTAL%20CIUTADA\PC1%20TRAMITS\TRAMITS%20AREAS\GAG%20-%20AJUTS%20I%20SUBVENCIONS\RESPOSTA\SUBVENCIONS%202021\CULTURA%202021\ANEXOS%20WORD\ANNEXOS%20CATAL&#192;\J-4%20Publicit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FFCC3-0AB9-49FF-8554-7CF98999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J-4 Publicitat.dotm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aperez</cp:lastModifiedBy>
  <cp:revision>1</cp:revision>
  <cp:lastPrinted>2021-02-19T12:06:00Z</cp:lastPrinted>
  <dcterms:created xsi:type="dcterms:W3CDTF">2021-05-26T09:37:00Z</dcterms:created>
  <dcterms:modified xsi:type="dcterms:W3CDTF">2021-05-26T09:38:00Z</dcterms:modified>
</cp:coreProperties>
</file>