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12" w:rsidRPr="00C01B2C" w:rsidRDefault="000F4812" w:rsidP="000F4812">
      <w:pPr>
        <w:pStyle w:val="Ttulo1"/>
        <w:numPr>
          <w:ilvl w:val="0"/>
          <w:numId w:val="0"/>
        </w:numPr>
        <w:ind w:left="426" w:right="-1" w:hanging="426"/>
        <w:jc w:val="right"/>
        <w:rPr>
          <w:bCs/>
          <w:i/>
          <w:iCs/>
          <w:color w:val="1F497D" w:themeColor="text2"/>
          <w:sz w:val="20"/>
          <w:szCs w:val="20"/>
          <w:u w:val="none"/>
          <w:lang w:val="ca-ES"/>
        </w:rPr>
      </w:pPr>
      <w:bookmarkStart w:id="0" w:name="_Annex_núm._J-13.2"/>
      <w:bookmarkStart w:id="1" w:name="_Annex_núm._J-12.2"/>
      <w:bookmarkStart w:id="2" w:name="_Annex_núm._J-14"/>
      <w:bookmarkStart w:id="3" w:name="_Annex_núm._J-13"/>
      <w:bookmarkStart w:id="4" w:name="_Toc23940926"/>
      <w:bookmarkStart w:id="5" w:name="_Toc64296106"/>
      <w:bookmarkStart w:id="6" w:name="_Ref64297770"/>
      <w:bookmarkStart w:id="7" w:name="_Ref64298404"/>
      <w:bookmarkEnd w:id="0"/>
      <w:bookmarkEnd w:id="1"/>
      <w:bookmarkEnd w:id="2"/>
      <w:bookmarkEnd w:id="3"/>
      <w:r w:rsidRPr="00C01B2C">
        <w:rPr>
          <w:bCs/>
          <w:i/>
          <w:iCs/>
          <w:color w:val="1F497D" w:themeColor="text2"/>
          <w:sz w:val="20"/>
          <w:szCs w:val="20"/>
          <w:u w:val="none"/>
          <w:lang w:val="ca-ES"/>
        </w:rPr>
        <w:t>Annex</w:t>
      </w:r>
      <w:r w:rsidR="004021B0" w:rsidRPr="00C01B2C">
        <w:rPr>
          <w:bCs/>
          <w:i/>
          <w:iCs/>
          <w:color w:val="1F497D" w:themeColor="text2"/>
          <w:sz w:val="20"/>
          <w:szCs w:val="20"/>
          <w:u w:val="none"/>
          <w:lang w:val="ca-ES"/>
        </w:rPr>
        <w:t xml:space="preserve"> </w:t>
      </w:r>
      <w:r w:rsidRPr="00C01B2C">
        <w:rPr>
          <w:bCs/>
          <w:i/>
          <w:iCs/>
          <w:color w:val="1F497D" w:themeColor="text2"/>
          <w:sz w:val="20"/>
          <w:szCs w:val="20"/>
          <w:u w:val="none"/>
          <w:lang w:val="ca-ES"/>
        </w:rPr>
        <w:t>núm. J-</w:t>
      </w:r>
      <w:bookmarkEnd w:id="4"/>
      <w:r w:rsidR="001D7235" w:rsidRPr="00C01B2C">
        <w:rPr>
          <w:bCs/>
          <w:i/>
          <w:iCs/>
          <w:color w:val="1F497D" w:themeColor="text2"/>
          <w:sz w:val="20"/>
          <w:szCs w:val="20"/>
          <w:u w:val="none"/>
          <w:lang w:val="ca-ES"/>
        </w:rPr>
        <w:t>5</w:t>
      </w:r>
      <w:bookmarkEnd w:id="5"/>
      <w:bookmarkEnd w:id="6"/>
      <w:bookmarkEnd w:id="7"/>
    </w:p>
    <w:p w:rsidR="00D0047E" w:rsidRPr="00C01B2C" w:rsidRDefault="001D7235" w:rsidP="001D72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Bookman Old Style" w:hAnsi="Bookman Old Style"/>
          <w:b/>
          <w:i/>
          <w:color w:val="808080" w:themeColor="background1" w:themeShade="80"/>
          <w:sz w:val="20"/>
          <w:szCs w:val="20"/>
          <w:lang w:val="ca-ES"/>
        </w:rPr>
      </w:pPr>
      <w:r w:rsidRPr="00C01B2C">
        <w:rPr>
          <w:rFonts w:ascii="Bookman Old Style" w:hAnsi="Bookman Old Style"/>
          <w:b/>
          <w:sz w:val="20"/>
          <w:szCs w:val="20"/>
          <w:lang w:val="ca-ES"/>
        </w:rPr>
        <w:t>RETRIBUCIONS DELS ÒRGANS DE DIRECCIÓ</w:t>
      </w:r>
      <w:r w:rsidR="004021B0" w:rsidRPr="00C01B2C">
        <w:rPr>
          <w:rFonts w:ascii="Bookman Old Style" w:hAnsi="Bookman Old Style"/>
          <w:b/>
          <w:sz w:val="20"/>
          <w:szCs w:val="20"/>
          <w:lang w:val="ca-ES"/>
        </w:rPr>
        <w:t xml:space="preserve"> </w:t>
      </w:r>
      <w:r w:rsidR="00D0047E" w:rsidRPr="00C01B2C">
        <w:rPr>
          <w:rFonts w:ascii="Bookman Old Style" w:hAnsi="Bookman Old Style"/>
          <w:b/>
          <w:sz w:val="20"/>
          <w:szCs w:val="20"/>
          <w:lang w:val="ca-ES"/>
        </w:rPr>
        <w:t>D’ADMINISTRACIÓ DE L’ENTITAT BENEFICIÀRIA</w:t>
      </w:r>
      <w:r w:rsidRPr="00C01B2C">
        <w:rPr>
          <w:rFonts w:ascii="Bookman Old Style" w:hAnsi="Bookman Old Style"/>
          <w:b/>
          <w:sz w:val="20"/>
          <w:szCs w:val="20"/>
          <w:lang w:val="ca-ES"/>
        </w:rPr>
        <w:t>.</w:t>
      </w:r>
      <w:r w:rsidR="004021B0" w:rsidRPr="00C01B2C">
        <w:rPr>
          <w:rFonts w:ascii="Bookman Old Style" w:hAnsi="Bookman Old Style"/>
          <w:b/>
          <w:sz w:val="20"/>
          <w:szCs w:val="20"/>
          <w:lang w:val="ca-ES"/>
        </w:rPr>
        <w:t xml:space="preserve"> </w:t>
      </w:r>
      <w:r w:rsidR="00D0047E" w:rsidRPr="00C01B2C">
        <w:rPr>
          <w:rFonts w:ascii="Bookman Old Style" w:hAnsi="Bookman Old Style"/>
          <w:b/>
          <w:sz w:val="20"/>
          <w:szCs w:val="20"/>
          <w:lang w:val="ca-ES"/>
        </w:rPr>
        <w:t xml:space="preserve">CULTURA – </w:t>
      </w:r>
      <w:r w:rsidR="00AA0A18" w:rsidRPr="00C01B2C">
        <w:rPr>
          <w:rFonts w:ascii="Bookman Old Style" w:hAnsi="Bookman Old Style"/>
          <w:b/>
          <w:sz w:val="20"/>
          <w:szCs w:val="20"/>
          <w:lang w:val="ca-ES"/>
        </w:rPr>
        <w:t>2021</w:t>
      </w:r>
      <w:r w:rsidR="00D0047E" w:rsidRPr="00C01B2C">
        <w:rPr>
          <w:rFonts w:ascii="Bookman Old Style" w:hAnsi="Bookman Old Style"/>
          <w:b/>
          <w:sz w:val="20"/>
          <w:szCs w:val="20"/>
          <w:lang w:val="ca-ES"/>
        </w:rPr>
        <w:t xml:space="preserve"> – </w:t>
      </w:r>
      <w:r w:rsidR="00D0047E" w:rsidRPr="00C01B2C">
        <w:rPr>
          <w:rFonts w:ascii="Bookman Old Style" w:hAnsi="Bookman Old Style"/>
          <w:b/>
          <w:i/>
          <w:color w:val="808080" w:themeColor="background1" w:themeShade="80"/>
          <w:sz w:val="20"/>
          <w:szCs w:val="20"/>
          <w:lang w:val="ca-ES"/>
        </w:rPr>
        <w:t>ENTITATS</w:t>
      </w:r>
    </w:p>
    <w:p w:rsidR="00D0047E" w:rsidRPr="00C01B2C" w:rsidRDefault="00D0047E" w:rsidP="00D004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ookman Old Style" w:hAnsi="Bookman Old Style"/>
          <w:b/>
          <w:i/>
          <w:sz w:val="16"/>
          <w:szCs w:val="16"/>
          <w:lang w:val="ca-ES"/>
        </w:rPr>
      </w:pPr>
      <w:r w:rsidRPr="00C01B2C">
        <w:rPr>
          <w:rFonts w:ascii="Bookman Old Style" w:hAnsi="Bookman Old Style"/>
          <w:b/>
          <w:i/>
          <w:sz w:val="16"/>
          <w:szCs w:val="16"/>
          <w:lang w:val="ca-ES"/>
        </w:rPr>
        <w:t>(només per a persones jurídiques amb subvencions per un import superior a 10.000’00 €)</w:t>
      </w:r>
    </w:p>
    <w:p w:rsidR="00A0186C" w:rsidRPr="00C01B2C" w:rsidRDefault="00A0186C" w:rsidP="00D0047E">
      <w:pPr>
        <w:spacing w:after="0" w:line="240" w:lineRule="auto"/>
        <w:jc w:val="both"/>
        <w:rPr>
          <w:rFonts w:ascii="Bookman Old Style" w:hAnsi="Bookman Old Style"/>
          <w:sz w:val="20"/>
          <w:szCs w:val="20"/>
          <w:lang w:val="ca-ES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7513"/>
      </w:tblGrid>
      <w:tr w:rsidR="00A653BA" w:rsidRPr="00C01B2C" w:rsidTr="00AA2836">
        <w:trPr>
          <w:trHeight w:val="284"/>
        </w:trPr>
        <w:tc>
          <w:tcPr>
            <w:tcW w:w="2376" w:type="dxa"/>
            <w:gridSpan w:val="2"/>
            <w:vAlign w:val="center"/>
          </w:tcPr>
          <w:p w:rsidR="00A653BA" w:rsidRPr="00C01B2C" w:rsidRDefault="00A653BA" w:rsidP="00AA2836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C01B2C">
              <w:rPr>
                <w:rFonts w:ascii="Bookman Old Style" w:hAnsi="Bookman Old Style"/>
                <w:sz w:val="20"/>
                <w:szCs w:val="20"/>
                <w:lang w:val="ca-ES"/>
              </w:rPr>
              <w:t>Entitat/Persona física: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A653BA" w:rsidRPr="00C01B2C" w:rsidRDefault="00C01B2C" w:rsidP="00AA2836">
            <w:pPr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NomEntitatPersonaJ2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8" w:name="NomEntitatPersonaJ2"/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bookmarkStart w:id="9" w:name="_GoBack"/>
            <w:r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bookmarkEnd w:id="8"/>
            <w:bookmarkEnd w:id="9"/>
            <w:r w:rsidRPr="00C01B2C">
              <w:rPr>
                <w:lang w:val="ca-ES"/>
              </w:rPr>
              <w:fldChar w:fldCharType="end"/>
            </w:r>
          </w:p>
        </w:tc>
      </w:tr>
      <w:tr w:rsidR="00A653BA" w:rsidRPr="00C01B2C" w:rsidTr="00AA2836">
        <w:tc>
          <w:tcPr>
            <w:tcW w:w="9889" w:type="dxa"/>
            <w:gridSpan w:val="3"/>
            <w:vAlign w:val="center"/>
          </w:tcPr>
          <w:p w:rsidR="00A653BA" w:rsidRPr="00C01B2C" w:rsidRDefault="00A653BA" w:rsidP="00AA2836">
            <w:pPr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</w:p>
        </w:tc>
      </w:tr>
      <w:tr w:rsidR="00A653BA" w:rsidRPr="00C01B2C" w:rsidTr="00AA2836">
        <w:trPr>
          <w:trHeight w:val="284"/>
        </w:trPr>
        <w:tc>
          <w:tcPr>
            <w:tcW w:w="1526" w:type="dxa"/>
            <w:vAlign w:val="center"/>
          </w:tcPr>
          <w:p w:rsidR="00A653BA" w:rsidRPr="00C01B2C" w:rsidRDefault="00A653BA" w:rsidP="00AA2836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C01B2C">
              <w:rPr>
                <w:rFonts w:ascii="Bookman Old Style" w:hAnsi="Bookman Old Style"/>
                <w:sz w:val="20"/>
                <w:szCs w:val="20"/>
                <w:lang w:val="ca-ES"/>
              </w:rPr>
              <w:t xml:space="preserve">Títol projecte: 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center"/>
          </w:tcPr>
          <w:p w:rsidR="00A653BA" w:rsidRPr="00C01B2C" w:rsidRDefault="00C01B2C" w:rsidP="00EB0124">
            <w:pPr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NomEntitatPersonaJ2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lang w:val="ca-ES"/>
              </w:rPr>
              <w:fldChar w:fldCharType="end"/>
            </w:r>
          </w:p>
        </w:tc>
      </w:tr>
    </w:tbl>
    <w:p w:rsidR="00A653BA" w:rsidRPr="00C01B2C" w:rsidRDefault="00A653BA" w:rsidP="00D0047E">
      <w:pPr>
        <w:spacing w:after="0" w:line="240" w:lineRule="auto"/>
        <w:jc w:val="both"/>
        <w:rPr>
          <w:rFonts w:ascii="Bookman Old Style" w:hAnsi="Bookman Old Style"/>
          <w:sz w:val="20"/>
          <w:szCs w:val="20"/>
          <w:lang w:val="ca-ES"/>
        </w:rPr>
      </w:pPr>
    </w:p>
    <w:tbl>
      <w:tblPr>
        <w:tblStyle w:val="Tablaconcuadrcula"/>
        <w:tblW w:w="9851" w:type="dxa"/>
        <w:tblLayout w:type="fixed"/>
        <w:tblLook w:val="04A0" w:firstRow="1" w:lastRow="0" w:firstColumn="1" w:lastColumn="0" w:noHBand="0" w:noVBand="1"/>
      </w:tblPr>
      <w:tblGrid>
        <w:gridCol w:w="390"/>
        <w:gridCol w:w="3540"/>
        <w:gridCol w:w="1987"/>
        <w:gridCol w:w="1904"/>
        <w:gridCol w:w="2030"/>
      </w:tblGrid>
      <w:tr w:rsidR="00A0186C" w:rsidRPr="00C01B2C" w:rsidTr="00696C2D">
        <w:trPr>
          <w:trHeight w:val="340"/>
        </w:trPr>
        <w:tc>
          <w:tcPr>
            <w:tcW w:w="9851" w:type="dxa"/>
            <w:gridSpan w:val="5"/>
            <w:tcBorders>
              <w:bottom w:val="nil"/>
            </w:tcBorders>
            <w:vAlign w:val="center"/>
          </w:tcPr>
          <w:p w:rsidR="00A0186C" w:rsidRPr="00C01B2C" w:rsidRDefault="00A0186C" w:rsidP="00A0186C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C01B2C">
              <w:rPr>
                <w:rFonts w:ascii="Bookman Old Style" w:hAnsi="Bookman Old Style"/>
                <w:sz w:val="20"/>
                <w:szCs w:val="20"/>
                <w:lang w:val="ca-ES"/>
              </w:rPr>
              <w:t xml:space="preserve">En compliment de l’article 15.2 de la </w:t>
            </w:r>
            <w:hyperlink r:id="rId9" w:tooltip="Llei 19/2014 de 29 de desembre" w:history="1">
              <w:r w:rsidR="00490157" w:rsidRPr="00C01B2C">
                <w:rPr>
                  <w:rStyle w:val="Hipervnculo"/>
                  <w:rFonts w:ascii="Bookman Old Style" w:hAnsi="Bookman Old Style"/>
                  <w:sz w:val="20"/>
                  <w:szCs w:val="20"/>
                  <w:lang w:val="ca-ES"/>
                </w:rPr>
                <w:t>Llei 19/2014</w:t>
              </w:r>
            </w:hyperlink>
            <w:r w:rsidRPr="00C01B2C">
              <w:rPr>
                <w:rFonts w:ascii="Bookman Old Style" w:hAnsi="Bookman Old Style"/>
                <w:sz w:val="20"/>
                <w:szCs w:val="20"/>
                <w:lang w:val="ca-ES"/>
              </w:rPr>
              <w:t>, del 29 de desembre, de transparència, accés a la informació pública i bon govern, formulo la següent</w:t>
            </w:r>
          </w:p>
          <w:p w:rsidR="00A0186C" w:rsidRPr="00C01B2C" w:rsidRDefault="00A0186C" w:rsidP="00A0186C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  <w:p w:rsidR="00A0186C" w:rsidRPr="00C01B2C" w:rsidRDefault="00A0186C" w:rsidP="00A0186C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C01B2C">
              <w:rPr>
                <w:rFonts w:ascii="Bookman Old Style" w:hAnsi="Bookman Old Style"/>
                <w:i/>
                <w:sz w:val="20"/>
                <w:szCs w:val="20"/>
                <w:lang w:val="ca-ES"/>
              </w:rPr>
              <w:t>(Marcar una de les dues opcions)</w:t>
            </w:r>
          </w:p>
        </w:tc>
      </w:tr>
      <w:tr w:rsidR="00A0186C" w:rsidRPr="00C01B2C" w:rsidTr="00696C2D">
        <w:trPr>
          <w:trHeight w:val="340"/>
        </w:trPr>
        <w:tc>
          <w:tcPr>
            <w:tcW w:w="390" w:type="dxa"/>
            <w:tcBorders>
              <w:top w:val="nil"/>
              <w:bottom w:val="nil"/>
              <w:right w:val="nil"/>
            </w:tcBorders>
            <w:vAlign w:val="center"/>
          </w:tcPr>
          <w:p w:rsidR="00A0186C" w:rsidRPr="00C01B2C" w:rsidRDefault="00307F64" w:rsidP="00A0186C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C01B2C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86C" w:rsidRPr="00C01B2C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146FF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146FF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C01B2C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4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0186C" w:rsidRPr="00C01B2C" w:rsidRDefault="00A0186C" w:rsidP="00A0186C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C01B2C">
              <w:rPr>
                <w:rFonts w:ascii="Bookman Old Style" w:hAnsi="Bookman Old Style"/>
                <w:sz w:val="20"/>
                <w:szCs w:val="20"/>
                <w:lang w:val="ca-ES"/>
              </w:rPr>
              <w:t>Que no es perceben retribucions per part dels òrgans de direcció o administració.</w:t>
            </w:r>
          </w:p>
        </w:tc>
      </w:tr>
      <w:tr w:rsidR="00A0186C" w:rsidRPr="00C01B2C" w:rsidTr="00696C2D">
        <w:trPr>
          <w:trHeight w:val="340"/>
        </w:trPr>
        <w:tc>
          <w:tcPr>
            <w:tcW w:w="390" w:type="dxa"/>
            <w:tcBorders>
              <w:top w:val="nil"/>
              <w:right w:val="nil"/>
            </w:tcBorders>
            <w:vAlign w:val="center"/>
          </w:tcPr>
          <w:p w:rsidR="00A0186C" w:rsidRPr="00C01B2C" w:rsidRDefault="00307F64" w:rsidP="00A0186C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C01B2C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86C" w:rsidRPr="00C01B2C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146FF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146FF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C01B2C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461" w:type="dxa"/>
            <w:gridSpan w:val="4"/>
            <w:tcBorders>
              <w:top w:val="nil"/>
              <w:left w:val="nil"/>
            </w:tcBorders>
            <w:vAlign w:val="center"/>
          </w:tcPr>
          <w:p w:rsidR="00A0186C" w:rsidRPr="00C01B2C" w:rsidRDefault="00A0186C" w:rsidP="00A0186C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C01B2C">
              <w:rPr>
                <w:rFonts w:ascii="Bookman Old Style" w:hAnsi="Bookman Old Style"/>
                <w:sz w:val="20"/>
                <w:szCs w:val="20"/>
                <w:lang w:val="ca-ES"/>
              </w:rPr>
              <w:t>Que la/les person</w:t>
            </w:r>
            <w:r w:rsidR="008635BB" w:rsidRPr="00C01B2C">
              <w:rPr>
                <w:rFonts w:ascii="Bookman Old Style" w:hAnsi="Bookman Old Style"/>
                <w:sz w:val="20"/>
                <w:szCs w:val="20"/>
                <w:lang w:val="ca-ES"/>
              </w:rPr>
              <w:t>a/es que integra/</w:t>
            </w:r>
            <w:r w:rsidRPr="00C01B2C">
              <w:rPr>
                <w:rFonts w:ascii="Bookman Old Style" w:hAnsi="Bookman Old Style"/>
                <w:sz w:val="20"/>
                <w:szCs w:val="20"/>
                <w:lang w:val="ca-ES"/>
              </w:rPr>
              <w:t xml:space="preserve">en els òrgans de direcció o administració </w:t>
            </w:r>
            <w:r w:rsidR="008635BB" w:rsidRPr="00C01B2C">
              <w:rPr>
                <w:rFonts w:ascii="Bookman Old Style" w:hAnsi="Bookman Old Style"/>
                <w:sz w:val="20"/>
                <w:szCs w:val="20"/>
                <w:lang w:val="ca-ES"/>
              </w:rPr>
              <w:t>percep/</w:t>
            </w:r>
            <w:r w:rsidRPr="00C01B2C">
              <w:rPr>
                <w:rFonts w:ascii="Bookman Old Style" w:hAnsi="Bookman Old Style"/>
                <w:sz w:val="20"/>
                <w:szCs w:val="20"/>
                <w:lang w:val="ca-ES"/>
              </w:rPr>
              <w:t>perceben les retribucions següents amb càrrec al pressupost de l’entitat:</w:t>
            </w:r>
          </w:p>
        </w:tc>
      </w:tr>
      <w:tr w:rsidR="00A0186C" w:rsidRPr="00C01B2C" w:rsidTr="00696C2D">
        <w:trPr>
          <w:trHeight w:val="340"/>
        </w:trPr>
        <w:tc>
          <w:tcPr>
            <w:tcW w:w="3930" w:type="dxa"/>
            <w:gridSpan w:val="2"/>
            <w:vAlign w:val="center"/>
          </w:tcPr>
          <w:p w:rsidR="00A0186C" w:rsidRPr="00C01B2C" w:rsidRDefault="00A0186C" w:rsidP="00A0186C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1987" w:type="dxa"/>
            <w:vAlign w:val="center"/>
          </w:tcPr>
          <w:p w:rsidR="00A0186C" w:rsidRPr="00C01B2C" w:rsidRDefault="00A0186C" w:rsidP="00A0186C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t>NIF/NIE</w:t>
            </w:r>
          </w:p>
        </w:tc>
        <w:tc>
          <w:tcPr>
            <w:tcW w:w="1904" w:type="dxa"/>
            <w:vAlign w:val="center"/>
          </w:tcPr>
          <w:p w:rsidR="00A0186C" w:rsidRPr="00C01B2C" w:rsidRDefault="00A0186C" w:rsidP="00A0186C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t>CÀRREC</w:t>
            </w:r>
          </w:p>
        </w:tc>
        <w:tc>
          <w:tcPr>
            <w:tcW w:w="2030" w:type="dxa"/>
            <w:vAlign w:val="center"/>
          </w:tcPr>
          <w:p w:rsidR="00A0186C" w:rsidRPr="00C01B2C" w:rsidRDefault="00A0186C" w:rsidP="00A0186C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t>IMPOR RETRIBUÏT</w:t>
            </w:r>
          </w:p>
          <w:p w:rsidR="00A0186C" w:rsidRPr="00C01B2C" w:rsidRDefault="00A0186C" w:rsidP="00A0186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(brut anual/mensual)</w:t>
            </w:r>
          </w:p>
        </w:tc>
      </w:tr>
      <w:tr w:rsidR="00A0186C" w:rsidRPr="00C01B2C" w:rsidTr="00696C2D">
        <w:trPr>
          <w:trHeight w:val="340"/>
        </w:trPr>
        <w:tc>
          <w:tcPr>
            <w:tcW w:w="3930" w:type="dxa"/>
            <w:gridSpan w:val="2"/>
            <w:vAlign w:val="center"/>
          </w:tcPr>
          <w:p w:rsidR="00A0186C" w:rsidRPr="00C01B2C" w:rsidRDefault="00307F64" w:rsidP="00A0186C">
            <w:pPr>
              <w:jc w:val="both"/>
              <w:rPr>
                <w:rFonts w:ascii="Bookman Old Style" w:hAnsi="Bookman Old Style"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NomCognom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0" w:name="NomCognomOrgDireccio"/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  <w:bookmarkEnd w:id="10"/>
          </w:p>
        </w:tc>
        <w:tc>
          <w:tcPr>
            <w:tcW w:w="1987" w:type="dxa"/>
            <w:vAlign w:val="center"/>
          </w:tcPr>
          <w:p w:rsidR="00A0186C" w:rsidRPr="00C01B2C" w:rsidRDefault="00307F64" w:rsidP="00A0186C">
            <w:pPr>
              <w:jc w:val="right"/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DNIOrgDireccio"/>
                  <w:enabled/>
                  <w:calcOnExit/>
                  <w:statusText w:type="text" w:val="Exemples:  NIF: 72006894N / NIE: Y3308961B"/>
                  <w:textInput>
                    <w:maxLength w:val="9"/>
                    <w:format w:val="UPPERCASE"/>
                  </w:textInput>
                </w:ffData>
              </w:fldChar>
            </w:r>
            <w:bookmarkStart w:id="11" w:name="DNIOrgDireccio"/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  <w:bookmarkEnd w:id="11"/>
          </w:p>
        </w:tc>
        <w:tc>
          <w:tcPr>
            <w:tcW w:w="1904" w:type="dxa"/>
            <w:vAlign w:val="center"/>
          </w:tcPr>
          <w:p w:rsidR="00A0186C" w:rsidRPr="00C01B2C" w:rsidRDefault="00307F64" w:rsidP="00A0186C">
            <w:pPr>
              <w:rPr>
                <w:rFonts w:ascii="Bookman Old Style" w:hAnsi="Bookman Old Style"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Carreg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2" w:name="CarregOrgDireccio"/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  <w:bookmarkEnd w:id="12"/>
          </w:p>
        </w:tc>
        <w:tc>
          <w:tcPr>
            <w:tcW w:w="2030" w:type="dxa"/>
            <w:vAlign w:val="center"/>
          </w:tcPr>
          <w:p w:rsidR="00A0186C" w:rsidRPr="00C01B2C" w:rsidRDefault="00307F64" w:rsidP="00A0186C">
            <w:pPr>
              <w:jc w:val="right"/>
              <w:rPr>
                <w:rFonts w:ascii="Bookman Old Style" w:hAnsi="Bookman Old Style"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ImportOrgDireccio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3" w:name="ImportOrgDireccio"/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  <w:bookmarkEnd w:id="13"/>
          </w:p>
        </w:tc>
      </w:tr>
      <w:tr w:rsidR="00696C2D" w:rsidRPr="00C01B2C" w:rsidTr="00696C2D">
        <w:trPr>
          <w:trHeight w:val="340"/>
        </w:trPr>
        <w:tc>
          <w:tcPr>
            <w:tcW w:w="3930" w:type="dxa"/>
            <w:gridSpan w:val="2"/>
            <w:vAlign w:val="center"/>
          </w:tcPr>
          <w:p w:rsidR="00696C2D" w:rsidRPr="00C01B2C" w:rsidRDefault="00307F64" w:rsidP="00696C2D">
            <w:pPr>
              <w:jc w:val="both"/>
              <w:rPr>
                <w:rFonts w:ascii="Bookman Old Style" w:hAnsi="Bookman Old Style"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NomCognom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:rsidR="00696C2D" w:rsidRPr="00C01B2C" w:rsidRDefault="00307F64" w:rsidP="00696C2D">
            <w:pPr>
              <w:jc w:val="right"/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DNIOrgDireccio"/>
                  <w:enabled/>
                  <w:calcOnExit/>
                  <w:statusText w:type="text" w:val="Exemples:  NIF: 72006894N / NIE: Y3308961B"/>
                  <w:textInput>
                    <w:maxLength w:val="9"/>
                    <w:format w:val="UPPERCASE"/>
                  </w:textInput>
                </w:ffData>
              </w:fldChar>
            </w:r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:rsidR="00696C2D" w:rsidRPr="00C01B2C" w:rsidRDefault="00307F64" w:rsidP="00696C2D">
            <w:pPr>
              <w:rPr>
                <w:rFonts w:ascii="Bookman Old Style" w:hAnsi="Bookman Old Style"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Carreg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030" w:type="dxa"/>
            <w:vAlign w:val="center"/>
          </w:tcPr>
          <w:p w:rsidR="00696C2D" w:rsidRPr="00C01B2C" w:rsidRDefault="00307F64" w:rsidP="00696C2D">
            <w:pPr>
              <w:jc w:val="right"/>
              <w:rPr>
                <w:rFonts w:ascii="Bookman Old Style" w:hAnsi="Bookman Old Style"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ImportOrgDireccio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696C2D" w:rsidRPr="00C01B2C" w:rsidTr="00696C2D">
        <w:trPr>
          <w:trHeight w:val="340"/>
        </w:trPr>
        <w:tc>
          <w:tcPr>
            <w:tcW w:w="3930" w:type="dxa"/>
            <w:gridSpan w:val="2"/>
            <w:vAlign w:val="center"/>
          </w:tcPr>
          <w:p w:rsidR="00696C2D" w:rsidRPr="00C01B2C" w:rsidRDefault="00307F64" w:rsidP="00696C2D">
            <w:pPr>
              <w:jc w:val="both"/>
              <w:rPr>
                <w:rFonts w:ascii="Bookman Old Style" w:hAnsi="Bookman Old Style"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NomCognom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:rsidR="00696C2D" w:rsidRPr="00C01B2C" w:rsidRDefault="00307F64" w:rsidP="00696C2D">
            <w:pPr>
              <w:jc w:val="right"/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DNIOrgDireccio"/>
                  <w:enabled/>
                  <w:calcOnExit/>
                  <w:statusText w:type="text" w:val="Exemples:  NIF: 72006894N / NIE: Y3308961B"/>
                  <w:textInput>
                    <w:maxLength w:val="9"/>
                    <w:format w:val="UPPERCASE"/>
                  </w:textInput>
                </w:ffData>
              </w:fldChar>
            </w:r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:rsidR="00696C2D" w:rsidRPr="00C01B2C" w:rsidRDefault="00307F64" w:rsidP="00696C2D">
            <w:pPr>
              <w:rPr>
                <w:rFonts w:ascii="Bookman Old Style" w:hAnsi="Bookman Old Style"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Carreg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030" w:type="dxa"/>
            <w:vAlign w:val="center"/>
          </w:tcPr>
          <w:p w:rsidR="00696C2D" w:rsidRPr="00C01B2C" w:rsidRDefault="00307F64" w:rsidP="00696C2D">
            <w:pPr>
              <w:jc w:val="right"/>
              <w:rPr>
                <w:rFonts w:ascii="Bookman Old Style" w:hAnsi="Bookman Old Style"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ImportOrgDireccio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696C2D" w:rsidRPr="00C01B2C" w:rsidTr="00696C2D">
        <w:trPr>
          <w:trHeight w:val="340"/>
        </w:trPr>
        <w:tc>
          <w:tcPr>
            <w:tcW w:w="3930" w:type="dxa"/>
            <w:gridSpan w:val="2"/>
            <w:vAlign w:val="center"/>
          </w:tcPr>
          <w:p w:rsidR="00696C2D" w:rsidRPr="00C01B2C" w:rsidRDefault="00307F64" w:rsidP="00696C2D">
            <w:pPr>
              <w:jc w:val="both"/>
              <w:rPr>
                <w:rFonts w:ascii="Bookman Old Style" w:hAnsi="Bookman Old Style"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NomCognom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:rsidR="00696C2D" w:rsidRPr="00C01B2C" w:rsidRDefault="00307F64" w:rsidP="00696C2D">
            <w:pPr>
              <w:jc w:val="right"/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DNIOrgDireccio"/>
                  <w:enabled/>
                  <w:calcOnExit/>
                  <w:statusText w:type="text" w:val="Exemples:  NIF: 72006894N / NIE: Y3308961B"/>
                  <w:textInput>
                    <w:maxLength w:val="9"/>
                    <w:format w:val="UPPERCASE"/>
                  </w:textInput>
                </w:ffData>
              </w:fldChar>
            </w:r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:rsidR="00696C2D" w:rsidRPr="00C01B2C" w:rsidRDefault="00307F64" w:rsidP="00696C2D">
            <w:pPr>
              <w:rPr>
                <w:rFonts w:ascii="Bookman Old Style" w:hAnsi="Bookman Old Style"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Carreg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030" w:type="dxa"/>
            <w:vAlign w:val="center"/>
          </w:tcPr>
          <w:p w:rsidR="00696C2D" w:rsidRPr="00C01B2C" w:rsidRDefault="00307F64" w:rsidP="00696C2D">
            <w:pPr>
              <w:jc w:val="right"/>
              <w:rPr>
                <w:rFonts w:ascii="Bookman Old Style" w:hAnsi="Bookman Old Style"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ImportOrgDireccio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696C2D" w:rsidRPr="00C01B2C" w:rsidTr="00696C2D">
        <w:trPr>
          <w:trHeight w:val="340"/>
        </w:trPr>
        <w:tc>
          <w:tcPr>
            <w:tcW w:w="3930" w:type="dxa"/>
            <w:gridSpan w:val="2"/>
            <w:vAlign w:val="center"/>
          </w:tcPr>
          <w:p w:rsidR="00696C2D" w:rsidRPr="00C01B2C" w:rsidRDefault="00307F64" w:rsidP="00696C2D">
            <w:pPr>
              <w:jc w:val="both"/>
              <w:rPr>
                <w:rFonts w:ascii="Bookman Old Style" w:hAnsi="Bookman Old Style"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NomCognom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:rsidR="00696C2D" w:rsidRPr="00C01B2C" w:rsidRDefault="00307F64" w:rsidP="00696C2D">
            <w:pPr>
              <w:jc w:val="right"/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DNIOrgDireccio"/>
                  <w:enabled/>
                  <w:calcOnExit/>
                  <w:statusText w:type="text" w:val="Exemples:  NIF: 72006894N / NIE: Y3308961B"/>
                  <w:textInput>
                    <w:maxLength w:val="9"/>
                    <w:format w:val="UPPERCASE"/>
                  </w:textInput>
                </w:ffData>
              </w:fldChar>
            </w:r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:rsidR="00696C2D" w:rsidRPr="00C01B2C" w:rsidRDefault="00307F64" w:rsidP="00696C2D">
            <w:pPr>
              <w:rPr>
                <w:rFonts w:ascii="Bookman Old Style" w:hAnsi="Bookman Old Style"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Carreg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030" w:type="dxa"/>
            <w:vAlign w:val="center"/>
          </w:tcPr>
          <w:p w:rsidR="00696C2D" w:rsidRPr="00C01B2C" w:rsidRDefault="00307F64" w:rsidP="00696C2D">
            <w:pPr>
              <w:jc w:val="right"/>
              <w:rPr>
                <w:rFonts w:ascii="Bookman Old Style" w:hAnsi="Bookman Old Style"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ImportOrgDireccio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696C2D" w:rsidRPr="00C01B2C" w:rsidTr="00696C2D">
        <w:trPr>
          <w:trHeight w:val="340"/>
        </w:trPr>
        <w:tc>
          <w:tcPr>
            <w:tcW w:w="3930" w:type="dxa"/>
            <w:gridSpan w:val="2"/>
            <w:vAlign w:val="center"/>
          </w:tcPr>
          <w:p w:rsidR="00696C2D" w:rsidRPr="00C01B2C" w:rsidRDefault="00307F64" w:rsidP="00696C2D">
            <w:pPr>
              <w:jc w:val="both"/>
              <w:rPr>
                <w:rFonts w:ascii="Bookman Old Style" w:hAnsi="Bookman Old Style"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NomCognom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:rsidR="00696C2D" w:rsidRPr="00C01B2C" w:rsidRDefault="00307F64" w:rsidP="00696C2D">
            <w:pPr>
              <w:jc w:val="right"/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DNIOrgDireccio"/>
                  <w:enabled/>
                  <w:calcOnExit/>
                  <w:statusText w:type="text" w:val="Exemples:  NIF: 72006894N / NIE: Y3308961B"/>
                  <w:textInput>
                    <w:maxLength w:val="9"/>
                    <w:format w:val="UPPERCASE"/>
                  </w:textInput>
                </w:ffData>
              </w:fldChar>
            </w:r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:rsidR="00696C2D" w:rsidRPr="00C01B2C" w:rsidRDefault="00307F64" w:rsidP="00696C2D">
            <w:pPr>
              <w:rPr>
                <w:rFonts w:ascii="Bookman Old Style" w:hAnsi="Bookman Old Style"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Carreg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030" w:type="dxa"/>
            <w:vAlign w:val="center"/>
          </w:tcPr>
          <w:p w:rsidR="00696C2D" w:rsidRPr="00C01B2C" w:rsidRDefault="00307F64" w:rsidP="00696C2D">
            <w:pPr>
              <w:jc w:val="right"/>
              <w:rPr>
                <w:rFonts w:ascii="Bookman Old Style" w:hAnsi="Bookman Old Style"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ImportOrgDireccio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696C2D" w:rsidRPr="00C01B2C" w:rsidTr="00696C2D">
        <w:trPr>
          <w:trHeight w:val="340"/>
        </w:trPr>
        <w:tc>
          <w:tcPr>
            <w:tcW w:w="3930" w:type="dxa"/>
            <w:gridSpan w:val="2"/>
            <w:vAlign w:val="center"/>
          </w:tcPr>
          <w:p w:rsidR="00696C2D" w:rsidRPr="00C01B2C" w:rsidRDefault="00307F64" w:rsidP="00696C2D">
            <w:pPr>
              <w:jc w:val="both"/>
              <w:rPr>
                <w:rFonts w:ascii="Bookman Old Style" w:hAnsi="Bookman Old Style"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NomCognom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:rsidR="00696C2D" w:rsidRPr="00C01B2C" w:rsidRDefault="00307F64" w:rsidP="00696C2D">
            <w:pPr>
              <w:jc w:val="right"/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DNIOrgDireccio"/>
                  <w:enabled/>
                  <w:calcOnExit/>
                  <w:statusText w:type="text" w:val="Exemples:  NIF: 72006894N / NIE: Y3308961B"/>
                  <w:textInput>
                    <w:maxLength w:val="9"/>
                    <w:format w:val="UPPERCASE"/>
                  </w:textInput>
                </w:ffData>
              </w:fldChar>
            </w:r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:rsidR="00696C2D" w:rsidRPr="00C01B2C" w:rsidRDefault="00307F64" w:rsidP="00696C2D">
            <w:pPr>
              <w:rPr>
                <w:rFonts w:ascii="Bookman Old Style" w:hAnsi="Bookman Old Style"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Carreg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030" w:type="dxa"/>
            <w:vAlign w:val="center"/>
          </w:tcPr>
          <w:p w:rsidR="00696C2D" w:rsidRPr="00C01B2C" w:rsidRDefault="00307F64" w:rsidP="00696C2D">
            <w:pPr>
              <w:jc w:val="right"/>
              <w:rPr>
                <w:rFonts w:ascii="Bookman Old Style" w:hAnsi="Bookman Old Style"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ImportOrgDireccio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696C2D" w:rsidRPr="00C01B2C" w:rsidTr="00696C2D">
        <w:trPr>
          <w:trHeight w:val="340"/>
        </w:trPr>
        <w:tc>
          <w:tcPr>
            <w:tcW w:w="3930" w:type="dxa"/>
            <w:gridSpan w:val="2"/>
            <w:vAlign w:val="center"/>
          </w:tcPr>
          <w:p w:rsidR="00696C2D" w:rsidRPr="00C01B2C" w:rsidRDefault="00307F64" w:rsidP="00696C2D">
            <w:pPr>
              <w:jc w:val="both"/>
              <w:rPr>
                <w:rFonts w:ascii="Bookman Old Style" w:hAnsi="Bookman Old Style"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NomCognom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:rsidR="00696C2D" w:rsidRPr="00C01B2C" w:rsidRDefault="00307F64" w:rsidP="00696C2D">
            <w:pPr>
              <w:jc w:val="right"/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DNIOrgDireccio"/>
                  <w:enabled/>
                  <w:calcOnExit/>
                  <w:statusText w:type="text" w:val="Exemples:  NIF: 72006894N / NIE: Y3308961B"/>
                  <w:textInput>
                    <w:maxLength w:val="9"/>
                    <w:format w:val="UPPERCASE"/>
                  </w:textInput>
                </w:ffData>
              </w:fldChar>
            </w:r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:rsidR="00696C2D" w:rsidRPr="00C01B2C" w:rsidRDefault="00307F64" w:rsidP="00696C2D">
            <w:pPr>
              <w:rPr>
                <w:rFonts w:ascii="Bookman Old Style" w:hAnsi="Bookman Old Style"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Carreg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030" w:type="dxa"/>
            <w:vAlign w:val="center"/>
          </w:tcPr>
          <w:p w:rsidR="00696C2D" w:rsidRPr="00C01B2C" w:rsidRDefault="00307F64" w:rsidP="00696C2D">
            <w:pPr>
              <w:jc w:val="right"/>
              <w:rPr>
                <w:rFonts w:ascii="Bookman Old Style" w:hAnsi="Bookman Old Style"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ImportOrgDireccio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696C2D" w:rsidRPr="00C01B2C" w:rsidTr="00696C2D">
        <w:trPr>
          <w:trHeight w:val="340"/>
        </w:trPr>
        <w:tc>
          <w:tcPr>
            <w:tcW w:w="3930" w:type="dxa"/>
            <w:gridSpan w:val="2"/>
            <w:vAlign w:val="center"/>
          </w:tcPr>
          <w:p w:rsidR="00696C2D" w:rsidRPr="00C01B2C" w:rsidRDefault="00307F64" w:rsidP="00696C2D">
            <w:pPr>
              <w:jc w:val="both"/>
              <w:rPr>
                <w:rFonts w:ascii="Bookman Old Style" w:hAnsi="Bookman Old Style"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NomCognom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:rsidR="00696C2D" w:rsidRPr="00C01B2C" w:rsidRDefault="00307F64" w:rsidP="00696C2D">
            <w:pPr>
              <w:jc w:val="right"/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DNIOrgDireccio"/>
                  <w:enabled/>
                  <w:calcOnExit/>
                  <w:statusText w:type="text" w:val="Exemples:  NIF: 72006894N / NIE: Y3308961B"/>
                  <w:textInput>
                    <w:maxLength w:val="9"/>
                    <w:format w:val="UPPERCASE"/>
                  </w:textInput>
                </w:ffData>
              </w:fldChar>
            </w:r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:rsidR="00696C2D" w:rsidRPr="00C01B2C" w:rsidRDefault="00307F64" w:rsidP="00696C2D">
            <w:pPr>
              <w:rPr>
                <w:rFonts w:ascii="Bookman Old Style" w:hAnsi="Bookman Old Style"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Carreg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030" w:type="dxa"/>
            <w:vAlign w:val="center"/>
          </w:tcPr>
          <w:p w:rsidR="00696C2D" w:rsidRPr="00C01B2C" w:rsidRDefault="00307F64" w:rsidP="00696C2D">
            <w:pPr>
              <w:jc w:val="right"/>
              <w:rPr>
                <w:rFonts w:ascii="Bookman Old Style" w:hAnsi="Bookman Old Style"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ImportOrgDireccio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696C2D" w:rsidRPr="00C01B2C" w:rsidTr="00696C2D">
        <w:trPr>
          <w:trHeight w:val="340"/>
        </w:trPr>
        <w:tc>
          <w:tcPr>
            <w:tcW w:w="3930" w:type="dxa"/>
            <w:gridSpan w:val="2"/>
            <w:vAlign w:val="center"/>
          </w:tcPr>
          <w:p w:rsidR="00696C2D" w:rsidRPr="00C01B2C" w:rsidRDefault="00307F64" w:rsidP="00696C2D">
            <w:pPr>
              <w:jc w:val="both"/>
              <w:rPr>
                <w:rFonts w:ascii="Bookman Old Style" w:hAnsi="Bookman Old Style"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NomCognom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:rsidR="00696C2D" w:rsidRPr="00C01B2C" w:rsidRDefault="00307F64" w:rsidP="00696C2D">
            <w:pPr>
              <w:jc w:val="right"/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DNIOrgDireccio"/>
                  <w:enabled/>
                  <w:calcOnExit/>
                  <w:statusText w:type="text" w:val="Exemples:  NIF: 72006894N / NIE: Y3308961B"/>
                  <w:textInput>
                    <w:maxLength w:val="9"/>
                    <w:format w:val="UPPERCASE"/>
                  </w:textInput>
                </w:ffData>
              </w:fldChar>
            </w:r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:rsidR="00696C2D" w:rsidRPr="00C01B2C" w:rsidRDefault="00307F64" w:rsidP="00696C2D">
            <w:pPr>
              <w:rPr>
                <w:rFonts w:ascii="Bookman Old Style" w:hAnsi="Bookman Old Style"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CarregOrgDireccio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030" w:type="dxa"/>
            <w:vAlign w:val="center"/>
          </w:tcPr>
          <w:p w:rsidR="00696C2D" w:rsidRPr="00C01B2C" w:rsidRDefault="00307F64" w:rsidP="00696C2D">
            <w:pPr>
              <w:jc w:val="right"/>
              <w:rPr>
                <w:rFonts w:ascii="Bookman Old Style" w:hAnsi="Bookman Old Style"/>
                <w:sz w:val="18"/>
                <w:szCs w:val="18"/>
                <w:lang w:val="ca-ES"/>
              </w:rPr>
            </w:pP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ImportOrgDireccio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696C2D"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696C2D" w:rsidRPr="00C01B2C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01B2C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A0186C" w:rsidRPr="00C01B2C" w:rsidTr="00696C2D">
        <w:trPr>
          <w:trHeight w:val="340"/>
        </w:trPr>
        <w:tc>
          <w:tcPr>
            <w:tcW w:w="9851" w:type="dxa"/>
            <w:gridSpan w:val="5"/>
            <w:vAlign w:val="center"/>
          </w:tcPr>
          <w:p w:rsidR="00A0186C" w:rsidRPr="00C01B2C" w:rsidRDefault="00A0186C" w:rsidP="00A0186C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C01B2C">
              <w:rPr>
                <w:rFonts w:ascii="Bookman Old Style" w:hAnsi="Bookman Old Style"/>
                <w:sz w:val="20"/>
                <w:szCs w:val="20"/>
                <w:lang w:val="ca-ES"/>
              </w:rPr>
              <w:t>Que no es perceben retribucions per part dels òrgans de direcció o administració.</w:t>
            </w:r>
          </w:p>
          <w:p w:rsidR="00A0186C" w:rsidRPr="00C01B2C" w:rsidRDefault="00A0186C" w:rsidP="00A0186C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C01B2C">
              <w:rPr>
                <w:rFonts w:ascii="Bookman Old Style" w:hAnsi="Bookman Old Style"/>
                <w:sz w:val="20"/>
                <w:szCs w:val="20"/>
                <w:lang w:val="ca-ES"/>
              </w:rPr>
              <w:t xml:space="preserve">Que sóc coneixedor que aquestes dades han de ser objecte de publicitat en els termes que disposa la </w:t>
            </w:r>
            <w:hyperlink r:id="rId10" w:tooltip="Llei 19/2014 de 29 de desembre" w:history="1">
              <w:r w:rsidR="00490157" w:rsidRPr="00C01B2C">
                <w:rPr>
                  <w:rStyle w:val="Hipervnculo"/>
                  <w:rFonts w:ascii="Bookman Old Style" w:hAnsi="Bookman Old Style"/>
                  <w:sz w:val="20"/>
                  <w:szCs w:val="20"/>
                  <w:lang w:val="ca-ES"/>
                </w:rPr>
                <w:t>Llei 19/2014</w:t>
              </w:r>
            </w:hyperlink>
            <w:r w:rsidRPr="00C01B2C">
              <w:rPr>
                <w:rFonts w:ascii="Bookman Old Style" w:hAnsi="Bookman Old Style"/>
                <w:sz w:val="20"/>
                <w:szCs w:val="20"/>
                <w:lang w:val="ca-ES"/>
              </w:rPr>
              <w:t>, del 29 de desembre, de transparència, accés a la informació pública i bon govern.</w:t>
            </w:r>
          </w:p>
        </w:tc>
      </w:tr>
    </w:tbl>
    <w:p w:rsidR="008957A1" w:rsidRPr="00C01B2C" w:rsidRDefault="008957A1" w:rsidP="008957A1">
      <w:pPr>
        <w:spacing w:after="0" w:line="240" w:lineRule="auto"/>
        <w:jc w:val="both"/>
        <w:rPr>
          <w:rFonts w:ascii="Bookman Old Style" w:hAnsi="Bookman Old Style"/>
          <w:sz w:val="12"/>
          <w:szCs w:val="12"/>
          <w:lang w:val="ca-ES"/>
        </w:rPr>
      </w:pPr>
    </w:p>
    <w:p w:rsidR="00A0186C" w:rsidRPr="00C01B2C" w:rsidRDefault="00A0186C" w:rsidP="000D782F">
      <w:pPr>
        <w:spacing w:after="0" w:line="240" w:lineRule="auto"/>
        <w:jc w:val="both"/>
        <w:rPr>
          <w:rFonts w:ascii="Bookman Old Style" w:hAnsi="Bookman Old Style"/>
          <w:sz w:val="20"/>
          <w:szCs w:val="20"/>
          <w:lang w:val="ca-ES"/>
        </w:rPr>
      </w:pPr>
    </w:p>
    <w:sectPr w:rsidR="00A0186C" w:rsidRPr="00C01B2C" w:rsidSect="001D7235">
      <w:headerReference w:type="default" r:id="rId11"/>
      <w:footerReference w:type="default" r:id="rId12"/>
      <w:pgSz w:w="11906" w:h="16838" w:code="9"/>
      <w:pgMar w:top="2268" w:right="99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FA" w:rsidRDefault="00146FFA" w:rsidP="003D0656">
      <w:pPr>
        <w:spacing w:after="0" w:line="240" w:lineRule="auto"/>
      </w:pPr>
      <w:r>
        <w:separator/>
      </w:r>
    </w:p>
  </w:endnote>
  <w:endnote w:type="continuationSeparator" w:id="0">
    <w:p w:rsidR="00146FFA" w:rsidRDefault="00146FFA" w:rsidP="003D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2"/>
      <w:gridCol w:w="7925"/>
    </w:tblGrid>
    <w:tr w:rsidR="00C01B2C" w:rsidRPr="00775139" w:rsidTr="00C01B2C">
      <w:tc>
        <w:tcPr>
          <w:tcW w:w="2072" w:type="dxa"/>
        </w:tcPr>
        <w:p w:rsidR="00C01B2C" w:rsidRPr="00775139" w:rsidRDefault="00C01B2C" w:rsidP="001C6777">
          <w:pPr>
            <w:rPr>
              <w:rFonts w:ascii="Bookman Old Style" w:hAnsi="Bookman Old Style"/>
              <w:sz w:val="20"/>
              <w:szCs w:val="20"/>
              <w:lang w:val="ca-ES"/>
            </w:rPr>
          </w:pPr>
          <w:r w:rsidRPr="00775139">
            <w:rPr>
              <w:rFonts w:ascii="Bookman Old Style" w:hAnsi="Bookman Old Style"/>
              <w:sz w:val="20"/>
              <w:szCs w:val="20"/>
              <w:lang w:val="ca-ES"/>
            </w:rPr>
            <w:t>EXERCICI 2021</w:t>
          </w:r>
        </w:p>
      </w:tc>
      <w:tc>
        <w:tcPr>
          <w:tcW w:w="7925" w:type="dxa"/>
        </w:tcPr>
        <w:p w:rsidR="00C01B2C" w:rsidRPr="00775139" w:rsidRDefault="00C01B2C" w:rsidP="001C6777">
          <w:pPr>
            <w:jc w:val="right"/>
            <w:rPr>
              <w:rFonts w:ascii="Bookman Old Style" w:hAnsi="Bookman Old Style"/>
              <w:sz w:val="20"/>
              <w:szCs w:val="20"/>
              <w:lang w:val="ca-ES"/>
            </w:rPr>
          </w:pPr>
          <w:r w:rsidRPr="00775139">
            <w:rPr>
              <w:rFonts w:ascii="Bookman Old Style" w:hAnsi="Bookman Old Style"/>
              <w:sz w:val="20"/>
              <w:szCs w:val="20"/>
              <w:lang w:val="ca-ES"/>
            </w:rPr>
            <w:t xml:space="preserve">Pàgina </w:t>
          </w:r>
          <w:r w:rsidRPr="00775139">
            <w:rPr>
              <w:rFonts w:ascii="Bookman Old Style" w:hAnsi="Bookman Old Style"/>
              <w:b/>
              <w:sz w:val="20"/>
              <w:szCs w:val="20"/>
              <w:lang w:val="ca-ES"/>
            </w:rPr>
            <w:fldChar w:fldCharType="begin"/>
          </w:r>
          <w:r w:rsidRPr="00775139">
            <w:rPr>
              <w:rFonts w:ascii="Bookman Old Style" w:hAnsi="Bookman Old Style"/>
              <w:b/>
              <w:sz w:val="20"/>
              <w:szCs w:val="20"/>
              <w:lang w:val="ca-ES"/>
            </w:rPr>
            <w:instrText>PAGE</w:instrText>
          </w:r>
          <w:r w:rsidRPr="00775139">
            <w:rPr>
              <w:rFonts w:ascii="Bookman Old Style" w:hAnsi="Bookman Old Style"/>
              <w:b/>
              <w:sz w:val="20"/>
              <w:szCs w:val="20"/>
              <w:lang w:val="ca-ES"/>
            </w:rPr>
            <w:fldChar w:fldCharType="separate"/>
          </w:r>
          <w:r w:rsidR="00146FFA">
            <w:rPr>
              <w:rFonts w:ascii="Bookman Old Style" w:hAnsi="Bookman Old Style"/>
              <w:b/>
              <w:noProof/>
              <w:sz w:val="20"/>
              <w:szCs w:val="20"/>
              <w:lang w:val="ca-ES"/>
            </w:rPr>
            <w:t>1</w:t>
          </w:r>
          <w:r w:rsidRPr="00775139">
            <w:rPr>
              <w:rFonts w:ascii="Bookman Old Style" w:hAnsi="Bookman Old Style"/>
              <w:b/>
              <w:sz w:val="20"/>
              <w:szCs w:val="20"/>
              <w:lang w:val="ca-ES"/>
            </w:rPr>
            <w:fldChar w:fldCharType="end"/>
          </w:r>
          <w:r w:rsidRPr="00775139">
            <w:rPr>
              <w:rFonts w:ascii="Bookman Old Style" w:hAnsi="Bookman Old Style"/>
              <w:sz w:val="20"/>
              <w:szCs w:val="20"/>
              <w:lang w:val="ca-ES"/>
            </w:rPr>
            <w:t xml:space="preserve"> de </w:t>
          </w:r>
          <w:r w:rsidRPr="00775139">
            <w:rPr>
              <w:rFonts w:ascii="Bookman Old Style" w:hAnsi="Bookman Old Style"/>
              <w:b/>
              <w:sz w:val="20"/>
              <w:szCs w:val="20"/>
              <w:lang w:val="ca-ES"/>
            </w:rPr>
            <w:fldChar w:fldCharType="begin"/>
          </w:r>
          <w:r w:rsidRPr="00775139">
            <w:rPr>
              <w:rFonts w:ascii="Bookman Old Style" w:hAnsi="Bookman Old Style"/>
              <w:b/>
              <w:sz w:val="20"/>
              <w:szCs w:val="20"/>
              <w:lang w:val="ca-ES"/>
            </w:rPr>
            <w:instrText>NUMPAGES</w:instrText>
          </w:r>
          <w:r w:rsidRPr="00775139">
            <w:rPr>
              <w:rFonts w:ascii="Bookman Old Style" w:hAnsi="Bookman Old Style"/>
              <w:b/>
              <w:sz w:val="20"/>
              <w:szCs w:val="20"/>
              <w:lang w:val="ca-ES"/>
            </w:rPr>
            <w:fldChar w:fldCharType="separate"/>
          </w:r>
          <w:r w:rsidR="00146FFA">
            <w:rPr>
              <w:rFonts w:ascii="Bookman Old Style" w:hAnsi="Bookman Old Style"/>
              <w:b/>
              <w:noProof/>
              <w:sz w:val="20"/>
              <w:szCs w:val="20"/>
              <w:lang w:val="ca-ES"/>
            </w:rPr>
            <w:t>1</w:t>
          </w:r>
          <w:r w:rsidRPr="00775139">
            <w:rPr>
              <w:rFonts w:ascii="Bookman Old Style" w:hAnsi="Bookman Old Style"/>
              <w:b/>
              <w:sz w:val="20"/>
              <w:szCs w:val="20"/>
              <w:lang w:val="ca-ES"/>
            </w:rPr>
            <w:fldChar w:fldCharType="end"/>
          </w:r>
        </w:p>
      </w:tc>
    </w:tr>
  </w:tbl>
  <w:p w:rsidR="00C01B2C" w:rsidRPr="00775139" w:rsidRDefault="00C01B2C" w:rsidP="00C01B2C">
    <w:pPr>
      <w:rPr>
        <w:lang w:val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FA" w:rsidRDefault="00146FFA" w:rsidP="003D0656">
      <w:pPr>
        <w:spacing w:after="0" w:line="240" w:lineRule="auto"/>
      </w:pPr>
      <w:r>
        <w:separator/>
      </w:r>
    </w:p>
  </w:footnote>
  <w:footnote w:type="continuationSeparator" w:id="0">
    <w:p w:rsidR="00146FFA" w:rsidRDefault="00146FFA" w:rsidP="003D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C4" w:rsidRPr="008B57B7" w:rsidRDefault="004877C4" w:rsidP="00F10F38">
    <w:pPr>
      <w:pageBreakBefore/>
      <w:spacing w:after="0" w:line="240" w:lineRule="auto"/>
      <w:jc w:val="both"/>
      <w:rPr>
        <w:rFonts w:ascii="Arial" w:hAnsi="Arial" w:cs="Arial"/>
        <w:sz w:val="14"/>
        <w:szCs w:val="14"/>
      </w:rPr>
    </w:pPr>
    <w:r w:rsidRPr="008B57B7">
      <w:rPr>
        <w:rFonts w:ascii="Arial" w:hAnsi="Arial" w:cs="Arial"/>
        <w:noProof/>
        <w:sz w:val="14"/>
        <w:szCs w:val="14"/>
      </w:rPr>
      <w:drawing>
        <wp:inline distT="0" distB="0" distL="0" distR="0" wp14:anchorId="4A38E528" wp14:editId="03BC13A4">
          <wp:extent cx="1800000" cy="575357"/>
          <wp:effectExtent l="19050" t="0" r="0" b="0"/>
          <wp:docPr id="3" name="0 Imagen" descr="ajcornella_colorRGB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ornella_colorRGB_hor.jpg"/>
                  <pic:cNvPicPr/>
                </pic:nvPicPr>
                <pic:blipFill>
                  <a:blip r:embed="rId1"/>
                  <a:srcRect l="4816" t="12317" r="5661" b="12317"/>
                  <a:stretch>
                    <a:fillRect/>
                  </a:stretch>
                </pic:blipFill>
                <pic:spPr>
                  <a:xfrm>
                    <a:off x="0" y="0"/>
                    <a:ext cx="1800000" cy="575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14283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2442"/>
      <w:gridCol w:w="3259"/>
      <w:gridCol w:w="7845"/>
    </w:tblGrid>
    <w:tr w:rsidR="004877C4" w:rsidRPr="008B57B7" w:rsidTr="00AC3CF9">
      <w:tc>
        <w:tcPr>
          <w:tcW w:w="737" w:type="dxa"/>
          <w:vAlign w:val="bottom"/>
        </w:tcPr>
        <w:p w:rsidR="004877C4" w:rsidRPr="008B57B7" w:rsidRDefault="004877C4" w:rsidP="00F10F38">
          <w:pPr>
            <w:jc w:val="both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42" w:type="dxa"/>
          <w:vAlign w:val="bottom"/>
        </w:tcPr>
        <w:p w:rsidR="004877C4" w:rsidRPr="008B57B7" w:rsidRDefault="004877C4" w:rsidP="00F10F3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Gestió Administrativa General</w:t>
          </w:r>
        </w:p>
        <w:p w:rsidR="004877C4" w:rsidRPr="008B57B7" w:rsidRDefault="004877C4" w:rsidP="00F10F3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Procediments</w:t>
          </w:r>
        </w:p>
        <w:p w:rsidR="004877C4" w:rsidRPr="008B57B7" w:rsidRDefault="004877C4" w:rsidP="00F10F3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Plaça de l’Església, 1</w:t>
          </w:r>
        </w:p>
        <w:p w:rsidR="004877C4" w:rsidRPr="008B57B7" w:rsidRDefault="004877C4" w:rsidP="00F10F3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08940 Cornellà de Llobregat</w:t>
          </w:r>
        </w:p>
      </w:tc>
      <w:tc>
        <w:tcPr>
          <w:tcW w:w="3259" w:type="dxa"/>
          <w:vAlign w:val="bottom"/>
        </w:tcPr>
        <w:p w:rsidR="004877C4" w:rsidRPr="008B57B7" w:rsidRDefault="004877C4" w:rsidP="00F10F3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DEPARTAMENT DE CULTURA</w:t>
          </w:r>
        </w:p>
      </w:tc>
      <w:tc>
        <w:tcPr>
          <w:tcW w:w="7845" w:type="dxa"/>
          <w:vAlign w:val="bottom"/>
        </w:tcPr>
        <w:p w:rsidR="004877C4" w:rsidRPr="008B57B7" w:rsidRDefault="004877C4" w:rsidP="00F10F38">
          <w:pPr>
            <w:jc w:val="both"/>
            <w:rPr>
              <w:rFonts w:ascii="Arial" w:hAnsi="Arial" w:cs="Arial"/>
              <w:sz w:val="14"/>
              <w:szCs w:val="14"/>
            </w:rPr>
          </w:pPr>
        </w:p>
      </w:tc>
    </w:tr>
  </w:tbl>
  <w:p w:rsidR="004877C4" w:rsidRPr="00996BC6" w:rsidRDefault="004877C4" w:rsidP="00C01B2C">
    <w:pPr>
      <w:spacing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9BBB59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</w:abstractNum>
  <w:abstractNum w:abstractNumId="5">
    <w:nsid w:val="00C70D71"/>
    <w:multiLevelType w:val="hybridMultilevel"/>
    <w:tmpl w:val="97C4C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3C656B"/>
    <w:multiLevelType w:val="hybridMultilevel"/>
    <w:tmpl w:val="11BCA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7E7755"/>
    <w:multiLevelType w:val="multilevel"/>
    <w:tmpl w:val="9AA07F4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13BD5FEE"/>
    <w:multiLevelType w:val="hybridMultilevel"/>
    <w:tmpl w:val="0D2CA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B6A61"/>
    <w:multiLevelType w:val="multilevel"/>
    <w:tmpl w:val="29C6F0E6"/>
    <w:lvl w:ilvl="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000000" w:themeColor="text1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4901BCA"/>
    <w:multiLevelType w:val="hybridMultilevel"/>
    <w:tmpl w:val="3DF0A180"/>
    <w:lvl w:ilvl="0" w:tplc="18DE5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B058A"/>
    <w:multiLevelType w:val="hybridMultilevel"/>
    <w:tmpl w:val="450651D4"/>
    <w:lvl w:ilvl="0" w:tplc="0C0A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2">
    <w:nsid w:val="179A2B33"/>
    <w:multiLevelType w:val="hybridMultilevel"/>
    <w:tmpl w:val="1DF0C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80030"/>
    <w:multiLevelType w:val="hybridMultilevel"/>
    <w:tmpl w:val="C2502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8159D"/>
    <w:multiLevelType w:val="hybridMultilevel"/>
    <w:tmpl w:val="D57CB0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50D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5D51F4B"/>
    <w:multiLevelType w:val="hybridMultilevel"/>
    <w:tmpl w:val="0FA6C3FA"/>
    <w:lvl w:ilvl="0" w:tplc="4858C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451725"/>
    <w:multiLevelType w:val="hybridMultilevel"/>
    <w:tmpl w:val="1F16E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223574"/>
    <w:multiLevelType w:val="hybridMultilevel"/>
    <w:tmpl w:val="C9FC42E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0A2633"/>
    <w:multiLevelType w:val="hybridMultilevel"/>
    <w:tmpl w:val="94027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46C37"/>
    <w:multiLevelType w:val="hybridMultilevel"/>
    <w:tmpl w:val="85C69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B73FCD"/>
    <w:multiLevelType w:val="hybridMultilevel"/>
    <w:tmpl w:val="D390BD3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921344"/>
    <w:multiLevelType w:val="multilevel"/>
    <w:tmpl w:val="98A20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9615878"/>
    <w:multiLevelType w:val="multilevel"/>
    <w:tmpl w:val="531A9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A100F75"/>
    <w:multiLevelType w:val="hybridMultilevel"/>
    <w:tmpl w:val="89B686F6"/>
    <w:lvl w:ilvl="0" w:tplc="02AA9E7C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>
    <w:nsid w:val="55D348C3"/>
    <w:multiLevelType w:val="multilevel"/>
    <w:tmpl w:val="2B0821A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13703A"/>
    <w:multiLevelType w:val="hybridMultilevel"/>
    <w:tmpl w:val="F5348266"/>
    <w:lvl w:ilvl="0" w:tplc="13E82390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2D512D"/>
    <w:multiLevelType w:val="hybridMultilevel"/>
    <w:tmpl w:val="FFFC0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C17EE"/>
    <w:multiLevelType w:val="hybridMultilevel"/>
    <w:tmpl w:val="29D4F47E"/>
    <w:lvl w:ilvl="0" w:tplc="C6BA54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17F3E"/>
    <w:multiLevelType w:val="hybridMultilevel"/>
    <w:tmpl w:val="BAC6ECB6"/>
    <w:lvl w:ilvl="0" w:tplc="6E5ACFF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75F0A"/>
    <w:multiLevelType w:val="multilevel"/>
    <w:tmpl w:val="98A20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1320338"/>
    <w:multiLevelType w:val="multilevel"/>
    <w:tmpl w:val="557E5B4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2220066"/>
    <w:multiLevelType w:val="multilevel"/>
    <w:tmpl w:val="926A85FC"/>
    <w:lvl w:ilvl="0">
      <w:start w:val="1"/>
      <w:numFmt w:val="decimal"/>
      <w:lvlText w:val="%1."/>
      <w:lvlJc w:val="left"/>
      <w:pPr>
        <w:ind w:left="1778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719775C"/>
    <w:multiLevelType w:val="multilevel"/>
    <w:tmpl w:val="C428B49C"/>
    <w:lvl w:ilvl="0">
      <w:start w:val="1"/>
      <w:numFmt w:val="decimal"/>
      <w:pStyle w:val="Estilo1"/>
      <w:lvlText w:val="%1."/>
      <w:lvlJc w:val="left"/>
      <w:pPr>
        <w:ind w:left="360" w:hanging="360"/>
      </w:pPr>
    </w:lvl>
    <w:lvl w:ilvl="1">
      <w:start w:val="1"/>
      <w:numFmt w:val="decimal"/>
      <w:pStyle w:val="Estilo2"/>
      <w:lvlText w:val="%1.%2."/>
      <w:lvlJc w:val="left"/>
      <w:pPr>
        <w:ind w:left="6528" w:hanging="432"/>
      </w:pPr>
    </w:lvl>
    <w:lvl w:ilvl="2">
      <w:start w:val="1"/>
      <w:numFmt w:val="decimal"/>
      <w:pStyle w:val="Estilo3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A35508"/>
    <w:multiLevelType w:val="hybridMultilevel"/>
    <w:tmpl w:val="CE203B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D0236"/>
    <w:multiLevelType w:val="hybridMultilevel"/>
    <w:tmpl w:val="E5069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B2557"/>
    <w:multiLevelType w:val="hybridMultilevel"/>
    <w:tmpl w:val="ADB6C02E"/>
    <w:lvl w:ilvl="0" w:tplc="D3B8D832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A1EFD"/>
    <w:multiLevelType w:val="hybridMultilevel"/>
    <w:tmpl w:val="30463D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C4A65"/>
    <w:multiLevelType w:val="multilevel"/>
    <w:tmpl w:val="3D625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9BA1D51"/>
    <w:multiLevelType w:val="multilevel"/>
    <w:tmpl w:val="0C0A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BA82755"/>
    <w:multiLevelType w:val="hybridMultilevel"/>
    <w:tmpl w:val="33301D26"/>
    <w:lvl w:ilvl="0" w:tplc="4858C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C32BC5C">
      <w:start w:val="18"/>
      <w:numFmt w:val="decimal"/>
      <w:lvlText w:val="%3."/>
      <w:lvlJc w:val="left"/>
      <w:pPr>
        <w:ind w:left="2175" w:hanging="375"/>
      </w:pPr>
      <w:rPr>
        <w:rFonts w:hint="default"/>
      </w:rPr>
    </w:lvl>
    <w:lvl w:ilvl="3" w:tplc="814A901A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6"/>
  </w:num>
  <w:num w:numId="4">
    <w:abstractNumId w:val="12"/>
  </w:num>
  <w:num w:numId="5">
    <w:abstractNumId w:val="20"/>
  </w:num>
  <w:num w:numId="6">
    <w:abstractNumId w:val="19"/>
  </w:num>
  <w:num w:numId="7">
    <w:abstractNumId w:val="9"/>
  </w:num>
  <w:num w:numId="8">
    <w:abstractNumId w:val="16"/>
  </w:num>
  <w:num w:numId="9">
    <w:abstractNumId w:val="40"/>
  </w:num>
  <w:num w:numId="10">
    <w:abstractNumId w:val="35"/>
  </w:num>
  <w:num w:numId="11">
    <w:abstractNumId w:val="27"/>
  </w:num>
  <w:num w:numId="12">
    <w:abstractNumId w:val="17"/>
  </w:num>
  <w:num w:numId="13">
    <w:abstractNumId w:val="11"/>
  </w:num>
  <w:num w:numId="14">
    <w:abstractNumId w:val="31"/>
  </w:num>
  <w:num w:numId="15">
    <w:abstractNumId w:val="38"/>
  </w:num>
  <w:num w:numId="16">
    <w:abstractNumId w:val="39"/>
  </w:num>
  <w:num w:numId="17">
    <w:abstractNumId w:val="22"/>
  </w:num>
  <w:num w:numId="18">
    <w:abstractNumId w:val="30"/>
  </w:num>
  <w:num w:numId="19">
    <w:abstractNumId w:val="26"/>
  </w:num>
  <w:num w:numId="20">
    <w:abstractNumId w:val="5"/>
  </w:num>
  <w:num w:numId="21">
    <w:abstractNumId w:val="13"/>
  </w:num>
  <w:num w:numId="22">
    <w:abstractNumId w:val="14"/>
  </w:num>
  <w:num w:numId="23">
    <w:abstractNumId w:val="23"/>
  </w:num>
  <w:num w:numId="24">
    <w:abstractNumId w:val="37"/>
  </w:num>
  <w:num w:numId="25">
    <w:abstractNumId w:val="10"/>
  </w:num>
  <w:num w:numId="26">
    <w:abstractNumId w:val="21"/>
  </w:num>
  <w:num w:numId="27">
    <w:abstractNumId w:val="15"/>
  </w:num>
  <w:num w:numId="28">
    <w:abstractNumId w:val="32"/>
  </w:num>
  <w:num w:numId="29">
    <w:abstractNumId w:val="34"/>
  </w:num>
  <w:num w:numId="30">
    <w:abstractNumId w:val="25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7"/>
  </w:num>
  <w:num w:numId="37">
    <w:abstractNumId w:val="24"/>
  </w:num>
  <w:num w:numId="38">
    <w:abstractNumId w:val="28"/>
  </w:num>
  <w:num w:numId="39">
    <w:abstractNumId w:val="29"/>
  </w:num>
  <w:num w:numId="40">
    <w:abstractNumId w:val="36"/>
  </w:num>
  <w:num w:numId="41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Protection w:edit="forms" w:enforcement="1" w:cryptProviderType="rsaFull" w:cryptAlgorithmClass="hash" w:cryptAlgorithmType="typeAny" w:cryptAlgorithmSid="4" w:cryptSpinCount="100000" w:hash="IzUyClnYjfmxWve2s618GMXV2Q0=" w:salt="1G1F45O0Me51iPuVyEVet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FA"/>
    <w:rsid w:val="0000005C"/>
    <w:rsid w:val="00006512"/>
    <w:rsid w:val="00010B24"/>
    <w:rsid w:val="00012C4F"/>
    <w:rsid w:val="00012D46"/>
    <w:rsid w:val="00021359"/>
    <w:rsid w:val="00022138"/>
    <w:rsid w:val="000275F9"/>
    <w:rsid w:val="00030EDB"/>
    <w:rsid w:val="000321FB"/>
    <w:rsid w:val="00033C7C"/>
    <w:rsid w:val="00037FF3"/>
    <w:rsid w:val="000422C1"/>
    <w:rsid w:val="000438A5"/>
    <w:rsid w:val="00047E90"/>
    <w:rsid w:val="00052DE0"/>
    <w:rsid w:val="00060893"/>
    <w:rsid w:val="00060C6A"/>
    <w:rsid w:val="00062E38"/>
    <w:rsid w:val="00065959"/>
    <w:rsid w:val="00073999"/>
    <w:rsid w:val="00075344"/>
    <w:rsid w:val="00076857"/>
    <w:rsid w:val="0007746E"/>
    <w:rsid w:val="0008184D"/>
    <w:rsid w:val="00082B60"/>
    <w:rsid w:val="000845C4"/>
    <w:rsid w:val="00084FC2"/>
    <w:rsid w:val="000904C3"/>
    <w:rsid w:val="000920BB"/>
    <w:rsid w:val="00097B11"/>
    <w:rsid w:val="00097D6C"/>
    <w:rsid w:val="000A645B"/>
    <w:rsid w:val="000B0F68"/>
    <w:rsid w:val="000B3FA0"/>
    <w:rsid w:val="000B67B4"/>
    <w:rsid w:val="000B6A90"/>
    <w:rsid w:val="000C4BE3"/>
    <w:rsid w:val="000D0A6A"/>
    <w:rsid w:val="000D2A3C"/>
    <w:rsid w:val="000D2D5F"/>
    <w:rsid w:val="000D59E7"/>
    <w:rsid w:val="000D6907"/>
    <w:rsid w:val="000D782F"/>
    <w:rsid w:val="000F2EC1"/>
    <w:rsid w:val="000F352E"/>
    <w:rsid w:val="000F4812"/>
    <w:rsid w:val="000F63DF"/>
    <w:rsid w:val="001109A6"/>
    <w:rsid w:val="00113658"/>
    <w:rsid w:val="00116DDC"/>
    <w:rsid w:val="00120AF2"/>
    <w:rsid w:val="0012719C"/>
    <w:rsid w:val="00133527"/>
    <w:rsid w:val="0013744C"/>
    <w:rsid w:val="00140E98"/>
    <w:rsid w:val="00141389"/>
    <w:rsid w:val="00143278"/>
    <w:rsid w:val="001449DB"/>
    <w:rsid w:val="0014640F"/>
    <w:rsid w:val="00146958"/>
    <w:rsid w:val="00146FFA"/>
    <w:rsid w:val="001509C3"/>
    <w:rsid w:val="0015492A"/>
    <w:rsid w:val="00155831"/>
    <w:rsid w:val="00163D22"/>
    <w:rsid w:val="00165899"/>
    <w:rsid w:val="0016661A"/>
    <w:rsid w:val="001704EF"/>
    <w:rsid w:val="00174C69"/>
    <w:rsid w:val="00186C28"/>
    <w:rsid w:val="00186ED1"/>
    <w:rsid w:val="001874E3"/>
    <w:rsid w:val="001945E4"/>
    <w:rsid w:val="001A2105"/>
    <w:rsid w:val="001A2E33"/>
    <w:rsid w:val="001A3312"/>
    <w:rsid w:val="001A5A5F"/>
    <w:rsid w:val="001A73C7"/>
    <w:rsid w:val="001B0BE2"/>
    <w:rsid w:val="001B13AD"/>
    <w:rsid w:val="001B1CCF"/>
    <w:rsid w:val="001B33C5"/>
    <w:rsid w:val="001B4E13"/>
    <w:rsid w:val="001B538A"/>
    <w:rsid w:val="001B79E7"/>
    <w:rsid w:val="001C276F"/>
    <w:rsid w:val="001C2D65"/>
    <w:rsid w:val="001C3D0C"/>
    <w:rsid w:val="001C79D0"/>
    <w:rsid w:val="001D3BB7"/>
    <w:rsid w:val="001D7235"/>
    <w:rsid w:val="001E3532"/>
    <w:rsid w:val="001F3C66"/>
    <w:rsid w:val="00200D40"/>
    <w:rsid w:val="002044D1"/>
    <w:rsid w:val="002103D7"/>
    <w:rsid w:val="002134D4"/>
    <w:rsid w:val="00227453"/>
    <w:rsid w:val="002349B2"/>
    <w:rsid w:val="00234E8E"/>
    <w:rsid w:val="00247381"/>
    <w:rsid w:val="00247E22"/>
    <w:rsid w:val="002518BF"/>
    <w:rsid w:val="002537A8"/>
    <w:rsid w:val="00256BB1"/>
    <w:rsid w:val="00261F52"/>
    <w:rsid w:val="00273F4D"/>
    <w:rsid w:val="00281225"/>
    <w:rsid w:val="00291123"/>
    <w:rsid w:val="00292984"/>
    <w:rsid w:val="00292F75"/>
    <w:rsid w:val="002955DD"/>
    <w:rsid w:val="0029566F"/>
    <w:rsid w:val="00295DE3"/>
    <w:rsid w:val="0029626B"/>
    <w:rsid w:val="002963A5"/>
    <w:rsid w:val="002A0A96"/>
    <w:rsid w:val="002A1458"/>
    <w:rsid w:val="002A42E4"/>
    <w:rsid w:val="002A54DC"/>
    <w:rsid w:val="002B0AF0"/>
    <w:rsid w:val="002B4D8F"/>
    <w:rsid w:val="002B6C45"/>
    <w:rsid w:val="002B7DA5"/>
    <w:rsid w:val="002C0B7F"/>
    <w:rsid w:val="002C1225"/>
    <w:rsid w:val="002C23D8"/>
    <w:rsid w:val="002C2B37"/>
    <w:rsid w:val="002C369C"/>
    <w:rsid w:val="002C6363"/>
    <w:rsid w:val="002D7254"/>
    <w:rsid w:val="002E7913"/>
    <w:rsid w:val="002F3818"/>
    <w:rsid w:val="002F444D"/>
    <w:rsid w:val="003049CF"/>
    <w:rsid w:val="00307F64"/>
    <w:rsid w:val="0031049F"/>
    <w:rsid w:val="00310D32"/>
    <w:rsid w:val="00311B28"/>
    <w:rsid w:val="00316039"/>
    <w:rsid w:val="0031677C"/>
    <w:rsid w:val="0032393B"/>
    <w:rsid w:val="00324E7C"/>
    <w:rsid w:val="003269B2"/>
    <w:rsid w:val="00330B60"/>
    <w:rsid w:val="0033350A"/>
    <w:rsid w:val="00333A65"/>
    <w:rsid w:val="003352C7"/>
    <w:rsid w:val="0033637D"/>
    <w:rsid w:val="00337F9E"/>
    <w:rsid w:val="00340DBA"/>
    <w:rsid w:val="00341E75"/>
    <w:rsid w:val="00343C3B"/>
    <w:rsid w:val="003444E4"/>
    <w:rsid w:val="003511F0"/>
    <w:rsid w:val="00357289"/>
    <w:rsid w:val="00360851"/>
    <w:rsid w:val="003621C7"/>
    <w:rsid w:val="003630EE"/>
    <w:rsid w:val="00364E12"/>
    <w:rsid w:val="00365451"/>
    <w:rsid w:val="00370A8B"/>
    <w:rsid w:val="00373816"/>
    <w:rsid w:val="003752E9"/>
    <w:rsid w:val="00376377"/>
    <w:rsid w:val="00383418"/>
    <w:rsid w:val="00383855"/>
    <w:rsid w:val="003861DF"/>
    <w:rsid w:val="00386410"/>
    <w:rsid w:val="00391D6E"/>
    <w:rsid w:val="003943A9"/>
    <w:rsid w:val="003A0170"/>
    <w:rsid w:val="003A1C8F"/>
    <w:rsid w:val="003A2DD0"/>
    <w:rsid w:val="003B0D32"/>
    <w:rsid w:val="003C164F"/>
    <w:rsid w:val="003C1D95"/>
    <w:rsid w:val="003C364C"/>
    <w:rsid w:val="003C5A15"/>
    <w:rsid w:val="003C7C8F"/>
    <w:rsid w:val="003D0656"/>
    <w:rsid w:val="003E7651"/>
    <w:rsid w:val="003F0BE4"/>
    <w:rsid w:val="003F4672"/>
    <w:rsid w:val="004021B0"/>
    <w:rsid w:val="004063F2"/>
    <w:rsid w:val="00406629"/>
    <w:rsid w:val="00410C79"/>
    <w:rsid w:val="004116C7"/>
    <w:rsid w:val="00411BA7"/>
    <w:rsid w:val="0041552E"/>
    <w:rsid w:val="00424655"/>
    <w:rsid w:val="00424C24"/>
    <w:rsid w:val="004270EC"/>
    <w:rsid w:val="004348C9"/>
    <w:rsid w:val="00436924"/>
    <w:rsid w:val="00444A8B"/>
    <w:rsid w:val="00447AA2"/>
    <w:rsid w:val="004529DF"/>
    <w:rsid w:val="00453FB4"/>
    <w:rsid w:val="00454658"/>
    <w:rsid w:val="00461A89"/>
    <w:rsid w:val="00462BE2"/>
    <w:rsid w:val="004650A0"/>
    <w:rsid w:val="0047446D"/>
    <w:rsid w:val="00475048"/>
    <w:rsid w:val="00475602"/>
    <w:rsid w:val="004831BA"/>
    <w:rsid w:val="00485FB9"/>
    <w:rsid w:val="0048646F"/>
    <w:rsid w:val="004877C4"/>
    <w:rsid w:val="00490157"/>
    <w:rsid w:val="004918C0"/>
    <w:rsid w:val="004920C6"/>
    <w:rsid w:val="00495022"/>
    <w:rsid w:val="004973F1"/>
    <w:rsid w:val="004979AE"/>
    <w:rsid w:val="004A426D"/>
    <w:rsid w:val="004B5A04"/>
    <w:rsid w:val="004C225E"/>
    <w:rsid w:val="004C2477"/>
    <w:rsid w:val="004C2873"/>
    <w:rsid w:val="004C2FC4"/>
    <w:rsid w:val="004C32E9"/>
    <w:rsid w:val="004C3C51"/>
    <w:rsid w:val="004D2AAD"/>
    <w:rsid w:val="004D585E"/>
    <w:rsid w:val="004D6824"/>
    <w:rsid w:val="004D7DA4"/>
    <w:rsid w:val="004E47D3"/>
    <w:rsid w:val="004F3417"/>
    <w:rsid w:val="00505C9F"/>
    <w:rsid w:val="00516392"/>
    <w:rsid w:val="005163F7"/>
    <w:rsid w:val="00517326"/>
    <w:rsid w:val="00522422"/>
    <w:rsid w:val="00525217"/>
    <w:rsid w:val="00530DA7"/>
    <w:rsid w:val="00534B31"/>
    <w:rsid w:val="005354A2"/>
    <w:rsid w:val="005372D8"/>
    <w:rsid w:val="00541523"/>
    <w:rsid w:val="00544381"/>
    <w:rsid w:val="00544963"/>
    <w:rsid w:val="00560253"/>
    <w:rsid w:val="00563EE9"/>
    <w:rsid w:val="00564810"/>
    <w:rsid w:val="00564E76"/>
    <w:rsid w:val="00565BC5"/>
    <w:rsid w:val="00566982"/>
    <w:rsid w:val="00571AAE"/>
    <w:rsid w:val="00573A66"/>
    <w:rsid w:val="00575287"/>
    <w:rsid w:val="00583A34"/>
    <w:rsid w:val="005857D8"/>
    <w:rsid w:val="00586C0B"/>
    <w:rsid w:val="005900B0"/>
    <w:rsid w:val="0059264A"/>
    <w:rsid w:val="00593C3C"/>
    <w:rsid w:val="005A099A"/>
    <w:rsid w:val="005A0FE8"/>
    <w:rsid w:val="005A3C95"/>
    <w:rsid w:val="005A3D3C"/>
    <w:rsid w:val="005B6842"/>
    <w:rsid w:val="005B6CF9"/>
    <w:rsid w:val="005B71BE"/>
    <w:rsid w:val="005C1251"/>
    <w:rsid w:val="005C1F32"/>
    <w:rsid w:val="005C3BC6"/>
    <w:rsid w:val="005C74E4"/>
    <w:rsid w:val="005C7831"/>
    <w:rsid w:val="005C7B01"/>
    <w:rsid w:val="005D6B85"/>
    <w:rsid w:val="005D6E05"/>
    <w:rsid w:val="005E52FF"/>
    <w:rsid w:val="005E6174"/>
    <w:rsid w:val="005E65D0"/>
    <w:rsid w:val="005E7D09"/>
    <w:rsid w:val="005F424F"/>
    <w:rsid w:val="00602767"/>
    <w:rsid w:val="00606BC7"/>
    <w:rsid w:val="006078C7"/>
    <w:rsid w:val="0061200E"/>
    <w:rsid w:val="006121D5"/>
    <w:rsid w:val="00613AC0"/>
    <w:rsid w:val="00613B4D"/>
    <w:rsid w:val="00614228"/>
    <w:rsid w:val="00616056"/>
    <w:rsid w:val="006231B6"/>
    <w:rsid w:val="00624BFE"/>
    <w:rsid w:val="00633470"/>
    <w:rsid w:val="0064201C"/>
    <w:rsid w:val="00646B3F"/>
    <w:rsid w:val="00651475"/>
    <w:rsid w:val="006551FB"/>
    <w:rsid w:val="00660209"/>
    <w:rsid w:val="00665E0B"/>
    <w:rsid w:val="00666BF8"/>
    <w:rsid w:val="006672E4"/>
    <w:rsid w:val="00667AF4"/>
    <w:rsid w:val="00677E8D"/>
    <w:rsid w:val="00681971"/>
    <w:rsid w:val="00682A2C"/>
    <w:rsid w:val="00686FC1"/>
    <w:rsid w:val="006942CD"/>
    <w:rsid w:val="00696C2D"/>
    <w:rsid w:val="0069756A"/>
    <w:rsid w:val="006A02C6"/>
    <w:rsid w:val="006A7C96"/>
    <w:rsid w:val="006B3EBA"/>
    <w:rsid w:val="006B490A"/>
    <w:rsid w:val="006B5775"/>
    <w:rsid w:val="006C0F50"/>
    <w:rsid w:val="006C7E9A"/>
    <w:rsid w:val="006D5B0A"/>
    <w:rsid w:val="006D5BC4"/>
    <w:rsid w:val="006E068D"/>
    <w:rsid w:val="006E12E2"/>
    <w:rsid w:val="006E309C"/>
    <w:rsid w:val="00701D3B"/>
    <w:rsid w:val="00705F88"/>
    <w:rsid w:val="007076F2"/>
    <w:rsid w:val="0071069F"/>
    <w:rsid w:val="00711015"/>
    <w:rsid w:val="00717E91"/>
    <w:rsid w:val="0072177C"/>
    <w:rsid w:val="00723289"/>
    <w:rsid w:val="00724E5E"/>
    <w:rsid w:val="007373CA"/>
    <w:rsid w:val="007374E7"/>
    <w:rsid w:val="00742102"/>
    <w:rsid w:val="00744887"/>
    <w:rsid w:val="00745DE9"/>
    <w:rsid w:val="00746908"/>
    <w:rsid w:val="00752E1F"/>
    <w:rsid w:val="00754FC4"/>
    <w:rsid w:val="007673A4"/>
    <w:rsid w:val="00767DB6"/>
    <w:rsid w:val="007706F8"/>
    <w:rsid w:val="0077184E"/>
    <w:rsid w:val="0077272A"/>
    <w:rsid w:val="00773240"/>
    <w:rsid w:val="00774B80"/>
    <w:rsid w:val="00785064"/>
    <w:rsid w:val="00797D91"/>
    <w:rsid w:val="007A00B8"/>
    <w:rsid w:val="007A0438"/>
    <w:rsid w:val="007A592D"/>
    <w:rsid w:val="007B345E"/>
    <w:rsid w:val="007B465A"/>
    <w:rsid w:val="007B663B"/>
    <w:rsid w:val="007C12F2"/>
    <w:rsid w:val="007C28FB"/>
    <w:rsid w:val="007C2D84"/>
    <w:rsid w:val="007C3286"/>
    <w:rsid w:val="007D0E24"/>
    <w:rsid w:val="007D197C"/>
    <w:rsid w:val="007D50AB"/>
    <w:rsid w:val="007D615A"/>
    <w:rsid w:val="007E50A0"/>
    <w:rsid w:val="007E61D2"/>
    <w:rsid w:val="007F15BA"/>
    <w:rsid w:val="007F229E"/>
    <w:rsid w:val="007F77E0"/>
    <w:rsid w:val="0081047D"/>
    <w:rsid w:val="00811CE6"/>
    <w:rsid w:val="00812243"/>
    <w:rsid w:val="0081583A"/>
    <w:rsid w:val="00816CA9"/>
    <w:rsid w:val="00825612"/>
    <w:rsid w:val="0083069B"/>
    <w:rsid w:val="00830CB5"/>
    <w:rsid w:val="00832EDE"/>
    <w:rsid w:val="0083352F"/>
    <w:rsid w:val="00837114"/>
    <w:rsid w:val="00841879"/>
    <w:rsid w:val="00843FA0"/>
    <w:rsid w:val="00844B49"/>
    <w:rsid w:val="00853869"/>
    <w:rsid w:val="008635BB"/>
    <w:rsid w:val="008638E3"/>
    <w:rsid w:val="00874EFC"/>
    <w:rsid w:val="0087545B"/>
    <w:rsid w:val="008760C8"/>
    <w:rsid w:val="008922E8"/>
    <w:rsid w:val="00893027"/>
    <w:rsid w:val="008948CC"/>
    <w:rsid w:val="008957A1"/>
    <w:rsid w:val="008A0FD5"/>
    <w:rsid w:val="008A3361"/>
    <w:rsid w:val="008A51BE"/>
    <w:rsid w:val="008A6E16"/>
    <w:rsid w:val="008B118D"/>
    <w:rsid w:val="008C0224"/>
    <w:rsid w:val="008C75FC"/>
    <w:rsid w:val="008D782B"/>
    <w:rsid w:val="008E2DAA"/>
    <w:rsid w:val="008F1624"/>
    <w:rsid w:val="008F32C3"/>
    <w:rsid w:val="008F5682"/>
    <w:rsid w:val="008F6B70"/>
    <w:rsid w:val="008F7417"/>
    <w:rsid w:val="00902D49"/>
    <w:rsid w:val="00904E16"/>
    <w:rsid w:val="0090510C"/>
    <w:rsid w:val="00910A04"/>
    <w:rsid w:val="009148DC"/>
    <w:rsid w:val="009213D4"/>
    <w:rsid w:val="00921D32"/>
    <w:rsid w:val="00923C5A"/>
    <w:rsid w:val="00927986"/>
    <w:rsid w:val="00935659"/>
    <w:rsid w:val="00935CE7"/>
    <w:rsid w:val="00936175"/>
    <w:rsid w:val="00937603"/>
    <w:rsid w:val="00944CC9"/>
    <w:rsid w:val="00945FEB"/>
    <w:rsid w:val="00947898"/>
    <w:rsid w:val="0094796D"/>
    <w:rsid w:val="009479AD"/>
    <w:rsid w:val="0095085F"/>
    <w:rsid w:val="00953F4E"/>
    <w:rsid w:val="0096046F"/>
    <w:rsid w:val="0096141A"/>
    <w:rsid w:val="00963C4E"/>
    <w:rsid w:val="00970277"/>
    <w:rsid w:val="0097407B"/>
    <w:rsid w:val="00980C3B"/>
    <w:rsid w:val="009867DF"/>
    <w:rsid w:val="0099112D"/>
    <w:rsid w:val="00991EF2"/>
    <w:rsid w:val="0099469B"/>
    <w:rsid w:val="00995AB8"/>
    <w:rsid w:val="00995D8B"/>
    <w:rsid w:val="00996BC6"/>
    <w:rsid w:val="009A0F1E"/>
    <w:rsid w:val="009B0338"/>
    <w:rsid w:val="009B18CC"/>
    <w:rsid w:val="009C4AB9"/>
    <w:rsid w:val="009E7604"/>
    <w:rsid w:val="009F106C"/>
    <w:rsid w:val="009F2717"/>
    <w:rsid w:val="009F2B02"/>
    <w:rsid w:val="009F7F0A"/>
    <w:rsid w:val="00A00A63"/>
    <w:rsid w:val="00A0186C"/>
    <w:rsid w:val="00A01F7D"/>
    <w:rsid w:val="00A03A35"/>
    <w:rsid w:val="00A058FC"/>
    <w:rsid w:val="00A076F1"/>
    <w:rsid w:val="00A1275C"/>
    <w:rsid w:val="00A128EF"/>
    <w:rsid w:val="00A16436"/>
    <w:rsid w:val="00A20125"/>
    <w:rsid w:val="00A236F0"/>
    <w:rsid w:val="00A240BC"/>
    <w:rsid w:val="00A2522B"/>
    <w:rsid w:val="00A26E98"/>
    <w:rsid w:val="00A32EFF"/>
    <w:rsid w:val="00A343A8"/>
    <w:rsid w:val="00A37C44"/>
    <w:rsid w:val="00A406D6"/>
    <w:rsid w:val="00A40A48"/>
    <w:rsid w:val="00A40AFC"/>
    <w:rsid w:val="00A47094"/>
    <w:rsid w:val="00A57B27"/>
    <w:rsid w:val="00A57EE6"/>
    <w:rsid w:val="00A6289F"/>
    <w:rsid w:val="00A638A6"/>
    <w:rsid w:val="00A6426F"/>
    <w:rsid w:val="00A64476"/>
    <w:rsid w:val="00A6485D"/>
    <w:rsid w:val="00A653BA"/>
    <w:rsid w:val="00A67866"/>
    <w:rsid w:val="00A70049"/>
    <w:rsid w:val="00A73DF5"/>
    <w:rsid w:val="00A74550"/>
    <w:rsid w:val="00A774F3"/>
    <w:rsid w:val="00A80A37"/>
    <w:rsid w:val="00A8349B"/>
    <w:rsid w:val="00A85F16"/>
    <w:rsid w:val="00A903B5"/>
    <w:rsid w:val="00A9049B"/>
    <w:rsid w:val="00A906B2"/>
    <w:rsid w:val="00AA00C1"/>
    <w:rsid w:val="00AA023A"/>
    <w:rsid w:val="00AA0A18"/>
    <w:rsid w:val="00AA2836"/>
    <w:rsid w:val="00AA6FF3"/>
    <w:rsid w:val="00AA7622"/>
    <w:rsid w:val="00AB0C56"/>
    <w:rsid w:val="00AB48B5"/>
    <w:rsid w:val="00AB50FA"/>
    <w:rsid w:val="00AB60A7"/>
    <w:rsid w:val="00AC1429"/>
    <w:rsid w:val="00AC1F53"/>
    <w:rsid w:val="00AC3CF9"/>
    <w:rsid w:val="00AC5FED"/>
    <w:rsid w:val="00AD3B22"/>
    <w:rsid w:val="00AD4F8E"/>
    <w:rsid w:val="00AD7D07"/>
    <w:rsid w:val="00AE041E"/>
    <w:rsid w:val="00AE411C"/>
    <w:rsid w:val="00AE5C6B"/>
    <w:rsid w:val="00AF5E27"/>
    <w:rsid w:val="00B212EB"/>
    <w:rsid w:val="00B31BCE"/>
    <w:rsid w:val="00B33C1B"/>
    <w:rsid w:val="00B42888"/>
    <w:rsid w:val="00B50AFB"/>
    <w:rsid w:val="00B51EB4"/>
    <w:rsid w:val="00B5440F"/>
    <w:rsid w:val="00B56952"/>
    <w:rsid w:val="00B62244"/>
    <w:rsid w:val="00B654A0"/>
    <w:rsid w:val="00B7296E"/>
    <w:rsid w:val="00B7455F"/>
    <w:rsid w:val="00B74C2D"/>
    <w:rsid w:val="00B8029A"/>
    <w:rsid w:val="00B946EB"/>
    <w:rsid w:val="00BA0585"/>
    <w:rsid w:val="00BA369F"/>
    <w:rsid w:val="00BA642E"/>
    <w:rsid w:val="00BB04DB"/>
    <w:rsid w:val="00BB302D"/>
    <w:rsid w:val="00BC1BF3"/>
    <w:rsid w:val="00BD1E6D"/>
    <w:rsid w:val="00BE2E84"/>
    <w:rsid w:val="00BE4501"/>
    <w:rsid w:val="00BE5F4F"/>
    <w:rsid w:val="00BF73FC"/>
    <w:rsid w:val="00C004F0"/>
    <w:rsid w:val="00C01B2C"/>
    <w:rsid w:val="00C1683A"/>
    <w:rsid w:val="00C2152D"/>
    <w:rsid w:val="00C21C39"/>
    <w:rsid w:val="00C2565B"/>
    <w:rsid w:val="00C33CF0"/>
    <w:rsid w:val="00C421E5"/>
    <w:rsid w:val="00C455CA"/>
    <w:rsid w:val="00C4790D"/>
    <w:rsid w:val="00C52D05"/>
    <w:rsid w:val="00C61571"/>
    <w:rsid w:val="00C67D6F"/>
    <w:rsid w:val="00C72599"/>
    <w:rsid w:val="00C76327"/>
    <w:rsid w:val="00C91655"/>
    <w:rsid w:val="00C95604"/>
    <w:rsid w:val="00C95EBD"/>
    <w:rsid w:val="00C97018"/>
    <w:rsid w:val="00CA02C6"/>
    <w:rsid w:val="00CA2DE3"/>
    <w:rsid w:val="00CA424B"/>
    <w:rsid w:val="00CA673C"/>
    <w:rsid w:val="00CA6A41"/>
    <w:rsid w:val="00CB2429"/>
    <w:rsid w:val="00CB7962"/>
    <w:rsid w:val="00CC0CCA"/>
    <w:rsid w:val="00CC4FBD"/>
    <w:rsid w:val="00CE697A"/>
    <w:rsid w:val="00CE6CAD"/>
    <w:rsid w:val="00CF1B32"/>
    <w:rsid w:val="00CF213B"/>
    <w:rsid w:val="00CF4BF8"/>
    <w:rsid w:val="00D0047E"/>
    <w:rsid w:val="00D00615"/>
    <w:rsid w:val="00D07D58"/>
    <w:rsid w:val="00D155EF"/>
    <w:rsid w:val="00D1745D"/>
    <w:rsid w:val="00D2060E"/>
    <w:rsid w:val="00D23DB3"/>
    <w:rsid w:val="00D26410"/>
    <w:rsid w:val="00D313A4"/>
    <w:rsid w:val="00D31B51"/>
    <w:rsid w:val="00D32644"/>
    <w:rsid w:val="00D3379A"/>
    <w:rsid w:val="00D37575"/>
    <w:rsid w:val="00D375C5"/>
    <w:rsid w:val="00D37E1D"/>
    <w:rsid w:val="00D4620E"/>
    <w:rsid w:val="00D542C8"/>
    <w:rsid w:val="00D6070D"/>
    <w:rsid w:val="00D60DD2"/>
    <w:rsid w:val="00D65DF8"/>
    <w:rsid w:val="00D668B2"/>
    <w:rsid w:val="00D72567"/>
    <w:rsid w:val="00D74B6A"/>
    <w:rsid w:val="00D815D9"/>
    <w:rsid w:val="00D819CC"/>
    <w:rsid w:val="00D82889"/>
    <w:rsid w:val="00D90B1D"/>
    <w:rsid w:val="00D95242"/>
    <w:rsid w:val="00DA01DA"/>
    <w:rsid w:val="00DA2402"/>
    <w:rsid w:val="00DA640B"/>
    <w:rsid w:val="00DA73B1"/>
    <w:rsid w:val="00DB100B"/>
    <w:rsid w:val="00DB4B41"/>
    <w:rsid w:val="00DC182B"/>
    <w:rsid w:val="00DD0082"/>
    <w:rsid w:val="00DD6EE9"/>
    <w:rsid w:val="00DE2842"/>
    <w:rsid w:val="00DE549C"/>
    <w:rsid w:val="00DE7134"/>
    <w:rsid w:val="00DF511A"/>
    <w:rsid w:val="00DF6430"/>
    <w:rsid w:val="00E00963"/>
    <w:rsid w:val="00E00A0B"/>
    <w:rsid w:val="00E0740B"/>
    <w:rsid w:val="00E1071B"/>
    <w:rsid w:val="00E12462"/>
    <w:rsid w:val="00E16596"/>
    <w:rsid w:val="00E30810"/>
    <w:rsid w:val="00E30C1C"/>
    <w:rsid w:val="00E34CA8"/>
    <w:rsid w:val="00E36A1A"/>
    <w:rsid w:val="00E419A2"/>
    <w:rsid w:val="00E54987"/>
    <w:rsid w:val="00E556A8"/>
    <w:rsid w:val="00E57E7F"/>
    <w:rsid w:val="00E653B0"/>
    <w:rsid w:val="00E65EA1"/>
    <w:rsid w:val="00E70711"/>
    <w:rsid w:val="00E80B44"/>
    <w:rsid w:val="00E940C1"/>
    <w:rsid w:val="00E9640D"/>
    <w:rsid w:val="00E97C58"/>
    <w:rsid w:val="00EA47B7"/>
    <w:rsid w:val="00EA6DA3"/>
    <w:rsid w:val="00EB00EC"/>
    <w:rsid w:val="00EB0124"/>
    <w:rsid w:val="00EB2A93"/>
    <w:rsid w:val="00EB3B67"/>
    <w:rsid w:val="00EB4E36"/>
    <w:rsid w:val="00ED24B3"/>
    <w:rsid w:val="00ED280A"/>
    <w:rsid w:val="00ED3EFB"/>
    <w:rsid w:val="00ED3FCF"/>
    <w:rsid w:val="00EE3221"/>
    <w:rsid w:val="00EF1D9B"/>
    <w:rsid w:val="00EF2999"/>
    <w:rsid w:val="00EF315E"/>
    <w:rsid w:val="00EF6D54"/>
    <w:rsid w:val="00EF7C30"/>
    <w:rsid w:val="00F01F54"/>
    <w:rsid w:val="00F02920"/>
    <w:rsid w:val="00F0684E"/>
    <w:rsid w:val="00F06F50"/>
    <w:rsid w:val="00F10F38"/>
    <w:rsid w:val="00F11689"/>
    <w:rsid w:val="00F12BD4"/>
    <w:rsid w:val="00F12F18"/>
    <w:rsid w:val="00F172F4"/>
    <w:rsid w:val="00F21731"/>
    <w:rsid w:val="00F23D42"/>
    <w:rsid w:val="00F3215D"/>
    <w:rsid w:val="00F3309D"/>
    <w:rsid w:val="00F35154"/>
    <w:rsid w:val="00F360DE"/>
    <w:rsid w:val="00F369B7"/>
    <w:rsid w:val="00F40DA3"/>
    <w:rsid w:val="00F41F4F"/>
    <w:rsid w:val="00F52A44"/>
    <w:rsid w:val="00F5376F"/>
    <w:rsid w:val="00F55CAC"/>
    <w:rsid w:val="00F57F37"/>
    <w:rsid w:val="00F64043"/>
    <w:rsid w:val="00F66EE9"/>
    <w:rsid w:val="00F710B6"/>
    <w:rsid w:val="00F768DB"/>
    <w:rsid w:val="00F769CD"/>
    <w:rsid w:val="00F81444"/>
    <w:rsid w:val="00F91394"/>
    <w:rsid w:val="00F921B1"/>
    <w:rsid w:val="00F942B6"/>
    <w:rsid w:val="00F965B3"/>
    <w:rsid w:val="00F970DC"/>
    <w:rsid w:val="00FA0DE6"/>
    <w:rsid w:val="00FA543A"/>
    <w:rsid w:val="00FA60EA"/>
    <w:rsid w:val="00FB0DB8"/>
    <w:rsid w:val="00FB2FA5"/>
    <w:rsid w:val="00FC5531"/>
    <w:rsid w:val="00FC569E"/>
    <w:rsid w:val="00FC769E"/>
    <w:rsid w:val="00FC7943"/>
    <w:rsid w:val="00FD0A29"/>
    <w:rsid w:val="00FD3E92"/>
    <w:rsid w:val="00FE1467"/>
    <w:rsid w:val="00FE3C45"/>
    <w:rsid w:val="00FE3CFD"/>
    <w:rsid w:val="00FE5EC9"/>
    <w:rsid w:val="00FE7BD4"/>
    <w:rsid w:val="00FF2EC2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Estilo1"/>
    <w:next w:val="Normal"/>
    <w:link w:val="Ttulo1Car"/>
    <w:qFormat/>
    <w:rsid w:val="001945E4"/>
    <w:pPr>
      <w:ind w:left="426" w:hanging="426"/>
      <w:outlineLvl w:val="0"/>
    </w:pPr>
  </w:style>
  <w:style w:type="paragraph" w:styleId="Ttulo2">
    <w:name w:val="heading 2"/>
    <w:basedOn w:val="Estilo2"/>
    <w:next w:val="Normal"/>
    <w:link w:val="Ttulo2Car"/>
    <w:unhideWhenUsed/>
    <w:qFormat/>
    <w:rsid w:val="00146958"/>
    <w:pPr>
      <w:ind w:left="1134" w:hanging="708"/>
      <w:outlineLvl w:val="1"/>
    </w:pPr>
  </w:style>
  <w:style w:type="paragraph" w:styleId="Ttulo3">
    <w:name w:val="heading 3"/>
    <w:basedOn w:val="Estilo3"/>
    <w:next w:val="Normal"/>
    <w:link w:val="Ttulo3Car"/>
    <w:unhideWhenUsed/>
    <w:qFormat/>
    <w:rsid w:val="00146958"/>
    <w:pPr>
      <w:ind w:left="1985" w:hanging="851"/>
      <w:outlineLvl w:val="2"/>
    </w:pPr>
  </w:style>
  <w:style w:type="paragraph" w:styleId="Ttulo4">
    <w:name w:val="heading 4"/>
    <w:basedOn w:val="Normal"/>
    <w:next w:val="Normal"/>
    <w:link w:val="Ttulo4Car"/>
    <w:qFormat/>
    <w:rsid w:val="0090510C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</w:rPr>
  </w:style>
  <w:style w:type="paragraph" w:styleId="Ttulo5">
    <w:name w:val="heading 5"/>
    <w:basedOn w:val="Normal"/>
    <w:next w:val="Normal"/>
    <w:link w:val="Ttulo5Car"/>
    <w:qFormat/>
    <w:rsid w:val="0090510C"/>
    <w:pPr>
      <w:keepNext/>
      <w:pBdr>
        <w:bottom w:val="single" w:sz="4" w:space="1" w:color="auto"/>
      </w:pBdr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bCs/>
      <w:iCs/>
      <w:szCs w:val="20"/>
    </w:rPr>
  </w:style>
  <w:style w:type="paragraph" w:styleId="Ttulo6">
    <w:name w:val="heading 6"/>
    <w:basedOn w:val="Normal"/>
    <w:next w:val="Normal"/>
    <w:link w:val="Ttulo6Car"/>
    <w:qFormat/>
    <w:rsid w:val="009051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90510C"/>
    <w:pPr>
      <w:keepNext/>
      <w:spacing w:after="0" w:line="240" w:lineRule="auto"/>
      <w:ind w:left="-124" w:firstLine="124"/>
      <w:jc w:val="center"/>
      <w:outlineLvl w:val="6"/>
    </w:pPr>
    <w:rPr>
      <w:rFonts w:ascii="Bookman Old Style" w:eastAsia="Times New Roman" w:hAnsi="Bookman Old Style" w:cs="Times New Roman"/>
      <w:b/>
      <w:bCs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90510C"/>
    <w:pPr>
      <w:keepNext/>
      <w:spacing w:after="0" w:line="240" w:lineRule="auto"/>
      <w:jc w:val="both"/>
      <w:outlineLvl w:val="7"/>
    </w:pPr>
    <w:rPr>
      <w:rFonts w:ascii="Century Gothic" w:eastAsia="Times New Roman" w:hAnsi="Century Gothic" w:cs="Times New Roman"/>
      <w:b/>
      <w:szCs w:val="20"/>
    </w:rPr>
  </w:style>
  <w:style w:type="paragraph" w:styleId="Ttulo9">
    <w:name w:val="heading 9"/>
    <w:basedOn w:val="Normal"/>
    <w:next w:val="Normal"/>
    <w:link w:val="Ttulo9Car"/>
    <w:qFormat/>
    <w:rsid w:val="0090510C"/>
    <w:pPr>
      <w:keepNext/>
      <w:spacing w:after="0" w:line="240" w:lineRule="atLeast"/>
      <w:jc w:val="both"/>
      <w:outlineLvl w:val="8"/>
    </w:pPr>
    <w:rPr>
      <w:rFonts w:ascii="Century Gothic" w:eastAsia="Times New Roman" w:hAnsi="Century Gothic" w:cs="Times New Roman"/>
      <w:b/>
      <w:color w:val="FF000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65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656"/>
    <w:rPr>
      <w:lang w:val="ca-ES"/>
    </w:rPr>
  </w:style>
  <w:style w:type="table" w:styleId="Tablaconcuadrcula">
    <w:name w:val="Table Grid"/>
    <w:basedOn w:val="Tablanormal"/>
    <w:uiPriority w:val="1"/>
    <w:rsid w:val="003D0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nhideWhenUsed/>
    <w:rsid w:val="003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0656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3D0656"/>
    <w:pPr>
      <w:ind w:left="720"/>
      <w:contextualSpacing/>
    </w:pPr>
  </w:style>
  <w:style w:type="paragraph" w:customStyle="1" w:styleId="Estilo1">
    <w:name w:val="Estilo1"/>
    <w:basedOn w:val="Prrafodelista"/>
    <w:qFormat/>
    <w:rsid w:val="003D0656"/>
    <w:pPr>
      <w:numPr>
        <w:numId w:val="1"/>
      </w:numPr>
      <w:tabs>
        <w:tab w:val="left" w:pos="426"/>
      </w:tabs>
      <w:spacing w:after="0" w:line="240" w:lineRule="auto"/>
      <w:ind w:left="2912"/>
      <w:jc w:val="both"/>
    </w:pPr>
    <w:rPr>
      <w:rFonts w:ascii="Bookman Old Style" w:hAnsi="Bookman Old Style"/>
      <w:b/>
      <w:u w:val="single"/>
    </w:rPr>
  </w:style>
  <w:style w:type="paragraph" w:customStyle="1" w:styleId="Estilo2">
    <w:name w:val="Estilo2"/>
    <w:basedOn w:val="Estilo1"/>
    <w:qFormat/>
    <w:rsid w:val="003D0656"/>
    <w:pPr>
      <w:numPr>
        <w:ilvl w:val="1"/>
      </w:numPr>
      <w:tabs>
        <w:tab w:val="clear" w:pos="426"/>
        <w:tab w:val="left" w:pos="1134"/>
      </w:tabs>
      <w:ind w:left="792"/>
    </w:pPr>
  </w:style>
  <w:style w:type="paragraph" w:customStyle="1" w:styleId="Estilo3">
    <w:name w:val="Estilo3"/>
    <w:basedOn w:val="Estilo2"/>
    <w:qFormat/>
    <w:rsid w:val="003D0656"/>
    <w:pPr>
      <w:numPr>
        <w:ilvl w:val="2"/>
      </w:numPr>
      <w:tabs>
        <w:tab w:val="clear" w:pos="1134"/>
        <w:tab w:val="left" w:pos="1985"/>
      </w:tabs>
      <w:ind w:left="1224"/>
    </w:pPr>
  </w:style>
  <w:style w:type="character" w:styleId="Hipervnculo">
    <w:name w:val="Hyperlink"/>
    <w:basedOn w:val="Fuentedeprrafopredeter"/>
    <w:uiPriority w:val="99"/>
    <w:unhideWhenUsed/>
    <w:rsid w:val="003D065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01F54"/>
    <w:rPr>
      <w:color w:val="808080"/>
    </w:rPr>
  </w:style>
  <w:style w:type="character" w:customStyle="1" w:styleId="Ttulo1Car">
    <w:name w:val="Título 1 Car"/>
    <w:basedOn w:val="Fuentedeprrafopredeter"/>
    <w:link w:val="Ttulo1"/>
    <w:rsid w:val="001945E4"/>
    <w:rPr>
      <w:rFonts w:ascii="Bookman Old Style" w:hAnsi="Bookman Old Style"/>
      <w:b/>
      <w:u w:val="single"/>
      <w:lang w:val="ca-ES"/>
    </w:rPr>
  </w:style>
  <w:style w:type="character" w:customStyle="1" w:styleId="Ttulo2Car">
    <w:name w:val="Título 2 Car"/>
    <w:basedOn w:val="Fuentedeprrafopredeter"/>
    <w:link w:val="Ttulo2"/>
    <w:rsid w:val="00146958"/>
    <w:rPr>
      <w:rFonts w:ascii="Bookman Old Style" w:hAnsi="Bookman Old Style"/>
      <w:b/>
      <w:u w:val="single"/>
      <w:lang w:val="ca-ES"/>
    </w:rPr>
  </w:style>
  <w:style w:type="character" w:customStyle="1" w:styleId="Ttulo3Car">
    <w:name w:val="Título 3 Car"/>
    <w:basedOn w:val="Fuentedeprrafopredeter"/>
    <w:link w:val="Ttulo3"/>
    <w:rsid w:val="00146958"/>
    <w:rPr>
      <w:rFonts w:ascii="Bookman Old Style" w:hAnsi="Bookman Old Style"/>
      <w:b/>
      <w:u w:val="single"/>
      <w:lang w:val="ca-ES"/>
    </w:rPr>
  </w:style>
  <w:style w:type="paragraph" w:styleId="TtulodeTDC">
    <w:name w:val="TOC Heading"/>
    <w:basedOn w:val="Ttulo1"/>
    <w:next w:val="Normal"/>
    <w:uiPriority w:val="39"/>
    <w:unhideWhenUsed/>
    <w:qFormat/>
    <w:rsid w:val="00146958"/>
    <w:pPr>
      <w:keepNext/>
      <w:keepLines/>
      <w:numPr>
        <w:numId w:val="0"/>
      </w:numPr>
      <w:tabs>
        <w:tab w:val="clear" w:pos="426"/>
      </w:tabs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46958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146958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146958"/>
    <w:pPr>
      <w:spacing w:after="100"/>
      <w:ind w:left="440"/>
    </w:pPr>
  </w:style>
  <w:style w:type="paragraph" w:styleId="Textoindependiente">
    <w:name w:val="Body Text"/>
    <w:basedOn w:val="Normal"/>
    <w:link w:val="TextoindependienteCar"/>
    <w:unhideWhenUsed/>
    <w:rsid w:val="00FB0DB8"/>
    <w:pPr>
      <w:spacing w:after="120" w:line="240" w:lineRule="auto"/>
    </w:pPr>
    <w:rPr>
      <w:rFonts w:ascii="Bookman Old Style" w:eastAsia="Times New Roman" w:hAnsi="Bookman Old Style" w:cs="Times New Roman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B0DB8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24BFE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08184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ca-ES"/>
    </w:rPr>
  </w:style>
  <w:style w:type="character" w:styleId="nfasisintenso">
    <w:name w:val="Intense Emphasis"/>
    <w:basedOn w:val="Fuentedeprrafopredeter"/>
    <w:uiPriority w:val="21"/>
    <w:qFormat/>
    <w:rsid w:val="00DA73B1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FE7BD4"/>
    <w:pPr>
      <w:spacing w:after="120" w:line="240" w:lineRule="auto"/>
      <w:ind w:left="283"/>
    </w:pPr>
    <w:rPr>
      <w:rFonts w:ascii="Bookman Old Style" w:eastAsia="Times New Roman" w:hAnsi="Bookman Old Style" w:cs="Times New Roman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FE7BD4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NormalWeb">
    <w:name w:val="Normal (Web)"/>
    <w:basedOn w:val="Normal"/>
    <w:rsid w:val="00E653B0"/>
    <w:pPr>
      <w:spacing w:after="0" w:line="360" w:lineRule="auto"/>
      <w:ind w:left="528" w:right="71" w:firstLine="600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Ttulo4Car">
    <w:name w:val="Título 4 Car"/>
    <w:basedOn w:val="Fuentedeprrafopredeter"/>
    <w:link w:val="Ttulo4"/>
    <w:rsid w:val="0090510C"/>
    <w:rPr>
      <w:rFonts w:ascii="Bookman Old Style" w:eastAsia="Times New Roman" w:hAnsi="Bookman Old Style" w:cs="Times New Roman"/>
      <w:b/>
      <w:szCs w:val="20"/>
      <w:u w:val="single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90510C"/>
    <w:rPr>
      <w:rFonts w:ascii="Bookman Old Style" w:eastAsia="Times New Roman" w:hAnsi="Bookman Old Style" w:cs="Times New Roman"/>
      <w:b/>
      <w:bCs/>
      <w:iCs/>
      <w:szCs w:val="20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90510C"/>
    <w:rPr>
      <w:rFonts w:ascii="Times New Roman" w:eastAsia="Times New Roman" w:hAnsi="Times New Roman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90510C"/>
    <w:rPr>
      <w:rFonts w:ascii="Bookman Old Style" w:eastAsia="Times New Roman" w:hAnsi="Bookman Old Style" w:cs="Times New Roman"/>
      <w:b/>
      <w:bCs/>
      <w:szCs w:val="20"/>
      <w:u w:val="single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90510C"/>
    <w:rPr>
      <w:rFonts w:ascii="Century Gothic" w:eastAsia="Times New Roman" w:hAnsi="Century Gothic" w:cs="Times New Roman"/>
      <w:b/>
      <w:szCs w:val="20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90510C"/>
    <w:rPr>
      <w:rFonts w:ascii="Century Gothic" w:eastAsia="Times New Roman" w:hAnsi="Century Gothic" w:cs="Times New Roman"/>
      <w:b/>
      <w:color w:val="FF0000"/>
      <w:szCs w:val="20"/>
      <w:u w:val="single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rsid w:val="0090510C"/>
    <w:pPr>
      <w:widowControl w:val="0"/>
      <w:spacing w:after="0" w:line="240" w:lineRule="auto"/>
      <w:jc w:val="both"/>
    </w:pPr>
    <w:rPr>
      <w:rFonts w:ascii="Bookman Old Style" w:eastAsia="Times New Roman" w:hAnsi="Bookman Old Style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0510C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Nmerodepgina">
    <w:name w:val="page number"/>
    <w:basedOn w:val="Fuentedeprrafopredeter"/>
    <w:semiHidden/>
    <w:rsid w:val="0090510C"/>
  </w:style>
  <w:style w:type="paragraph" w:styleId="Textoindependiente3">
    <w:name w:val="Body Text 3"/>
    <w:basedOn w:val="Normal"/>
    <w:link w:val="Textoindependiente3Car"/>
    <w:uiPriority w:val="99"/>
    <w:rsid w:val="0090510C"/>
    <w:pPr>
      <w:pBdr>
        <w:bottom w:val="single" w:sz="4" w:space="1" w:color="auto"/>
      </w:pBdr>
      <w:spacing w:after="0" w:line="240" w:lineRule="auto"/>
      <w:jc w:val="both"/>
    </w:pPr>
    <w:rPr>
      <w:rFonts w:ascii="Bookman Old Style" w:eastAsia="Times New Roman" w:hAnsi="Bookman Old Style" w:cs="Times New Roman"/>
      <w:b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0510C"/>
    <w:rPr>
      <w:rFonts w:ascii="Bookman Old Style" w:eastAsia="Times New Roman" w:hAnsi="Bookman Old Style" w:cs="Times New Roman"/>
      <w:b/>
      <w:szCs w:val="20"/>
      <w:lang w:val="ca-ES" w:eastAsia="es-ES"/>
    </w:rPr>
  </w:style>
  <w:style w:type="paragraph" w:customStyle="1" w:styleId="Estndar">
    <w:name w:val="Estándar"/>
    <w:basedOn w:val="Normal"/>
    <w:rsid w:val="0090510C"/>
    <w:pPr>
      <w:numPr>
        <w:numId w:val="30"/>
      </w:numPr>
      <w:pBdr>
        <w:bottom w:val="dotted" w:sz="24" w:space="29" w:color="auto"/>
      </w:pBdr>
      <w:suppressAutoHyphens/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</w:rPr>
  </w:style>
  <w:style w:type="character" w:customStyle="1" w:styleId="ntxt1">
    <w:name w:val="ntxt1"/>
    <w:basedOn w:val="Fuentedeprrafopredeter"/>
    <w:rsid w:val="0090510C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90510C"/>
    <w:pPr>
      <w:spacing w:after="0" w:line="360" w:lineRule="auto"/>
      <w:ind w:firstLine="696"/>
      <w:jc w:val="both"/>
    </w:pPr>
    <w:rPr>
      <w:rFonts w:ascii="Verdana" w:eastAsia="Times New Roman" w:hAnsi="Verdana" w:cs="Times New Roman"/>
      <w:b/>
      <w:bCs/>
      <w:color w:val="333399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0510C"/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paragraph" w:styleId="Epgrafe">
    <w:name w:val="caption"/>
    <w:basedOn w:val="Normal"/>
    <w:next w:val="Normal"/>
    <w:uiPriority w:val="35"/>
    <w:qFormat/>
    <w:rsid w:val="0090510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Textocomentario">
    <w:name w:val="annotation text"/>
    <w:basedOn w:val="Normal"/>
    <w:link w:val="Textocomentario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051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0510C"/>
    <w:rPr>
      <w:rFonts w:ascii="Bookman Old Style" w:eastAsia="Times New Roman" w:hAnsi="Bookman Old Style" w:cs="Times New Roman"/>
      <w:b/>
      <w:bCs/>
      <w:sz w:val="20"/>
      <w:szCs w:val="20"/>
      <w:lang w:val="ca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90510C"/>
    <w:pPr>
      <w:spacing w:after="0" w:line="240" w:lineRule="auto"/>
      <w:ind w:left="300" w:hanging="300"/>
      <w:jc w:val="both"/>
    </w:pPr>
    <w:rPr>
      <w:rFonts w:ascii="Century Gothic" w:eastAsia="Times New Roman" w:hAnsi="Century Gothic" w:cs="Times New Roman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0510C"/>
    <w:rPr>
      <w:rFonts w:ascii="Century Gothic" w:eastAsia="Times New Roman" w:hAnsi="Century Gothic" w:cs="Times New Roman"/>
      <w:szCs w:val="20"/>
      <w:lang w:val="ca-ES" w:eastAsia="es-ES"/>
    </w:rPr>
  </w:style>
  <w:style w:type="character" w:styleId="Refdenotaalpie">
    <w:name w:val="footnote reference"/>
    <w:basedOn w:val="Fuentedeprrafopredeter"/>
    <w:semiHidden/>
    <w:rsid w:val="0090510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Ttulo">
    <w:name w:val="Title"/>
    <w:basedOn w:val="Normal"/>
    <w:link w:val="TtuloCar"/>
    <w:qFormat/>
    <w:rsid w:val="0090510C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asciiTheme="majorHAnsi" w:hAnsiTheme="majorHAnsi" w:cs="Times New Roman"/>
      <w:b/>
      <w:smallCaps/>
      <w:color w:val="4F81BD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rsid w:val="0090510C"/>
    <w:rPr>
      <w:rFonts w:asciiTheme="majorHAnsi" w:hAnsiTheme="majorHAnsi" w:cs="Times New Roman"/>
      <w:b/>
      <w:smallCaps/>
      <w:color w:val="4F81BD" w:themeColor="accent1"/>
      <w:sz w:val="48"/>
      <w:szCs w:val="48"/>
      <w:lang w:val="ca-ES" w:eastAsia="es-ES"/>
    </w:rPr>
  </w:style>
  <w:style w:type="paragraph" w:styleId="Subttulo">
    <w:name w:val="Subtitle"/>
    <w:basedOn w:val="Normal"/>
    <w:link w:val="SubttuloCar"/>
    <w:qFormat/>
    <w:rsid w:val="0090510C"/>
    <w:pPr>
      <w:spacing w:after="480" w:line="240" w:lineRule="auto"/>
      <w:jc w:val="center"/>
    </w:pPr>
    <w:rPr>
      <w:rFonts w:asciiTheme="majorHAnsi" w:hAnsiTheme="majorHAns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90510C"/>
    <w:rPr>
      <w:rFonts w:asciiTheme="majorHAnsi" w:hAnsiTheme="majorHAnsi"/>
      <w:color w:val="000000"/>
      <w:sz w:val="28"/>
      <w:szCs w:val="28"/>
      <w:lang w:val="ca-ES" w:eastAsia="es-ES"/>
    </w:rPr>
  </w:style>
  <w:style w:type="paragraph" w:styleId="Textodebloque">
    <w:name w:val="Block Text"/>
    <w:aliases w:val="Bloquear cita"/>
    <w:uiPriority w:val="40"/>
    <w:rsid w:val="0090510C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90510C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0510C"/>
    <w:rPr>
      <w:b/>
      <w:i/>
      <w:color w:val="000000" w:themeColor="text1"/>
      <w:spacing w:val="2"/>
      <w:w w:val="100"/>
    </w:rPr>
  </w:style>
  <w:style w:type="paragraph" w:styleId="Citadestacada">
    <w:name w:val="Intense Quote"/>
    <w:basedOn w:val="Normal"/>
    <w:link w:val="CitadestacadaCar"/>
    <w:qFormat/>
    <w:rsid w:val="0090510C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spacing w:after="0" w:line="240" w:lineRule="auto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  <w:szCs w:val="20"/>
    </w:rPr>
  </w:style>
  <w:style w:type="character" w:customStyle="1" w:styleId="CitadestacadaCar">
    <w:name w:val="Cita destacada Car"/>
    <w:basedOn w:val="Fuentedeprrafopredeter"/>
    <w:link w:val="Citadestacada"/>
    <w:rsid w:val="0090510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4F81BD" w:themeFill="accent1"/>
      <w:lang w:val="ca-ES" w:eastAsia="es-ES"/>
    </w:rPr>
  </w:style>
  <w:style w:type="character" w:styleId="Referenciaintensa">
    <w:name w:val="Intense Reference"/>
    <w:basedOn w:val="Fuentedeprrafopredeter"/>
    <w:uiPriority w:val="32"/>
    <w:qFormat/>
    <w:rsid w:val="0090510C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0510C"/>
    <w:pPr>
      <w:numPr>
        <w:numId w:val="31"/>
      </w:numPr>
      <w:spacing w:after="0" w:line="240" w:lineRule="auto"/>
      <w:contextualSpacing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2">
    <w:name w:val="List Bullet 2"/>
    <w:basedOn w:val="Normal"/>
    <w:uiPriority w:val="36"/>
    <w:unhideWhenUsed/>
    <w:qFormat/>
    <w:rsid w:val="0090510C"/>
    <w:pPr>
      <w:numPr>
        <w:numId w:val="32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3">
    <w:name w:val="List Bullet 3"/>
    <w:basedOn w:val="Normal"/>
    <w:uiPriority w:val="36"/>
    <w:unhideWhenUsed/>
    <w:qFormat/>
    <w:rsid w:val="0090510C"/>
    <w:pPr>
      <w:numPr>
        <w:numId w:val="33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4">
    <w:name w:val="List Bullet 4"/>
    <w:basedOn w:val="Normal"/>
    <w:uiPriority w:val="36"/>
    <w:unhideWhenUsed/>
    <w:qFormat/>
    <w:rsid w:val="0090510C"/>
    <w:pPr>
      <w:numPr>
        <w:numId w:val="34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5">
    <w:name w:val="List Bullet 5"/>
    <w:basedOn w:val="Normal"/>
    <w:uiPriority w:val="36"/>
    <w:unhideWhenUsed/>
    <w:qFormat/>
    <w:rsid w:val="0090510C"/>
    <w:pPr>
      <w:numPr>
        <w:numId w:val="35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Sinespaciado">
    <w:name w:val="No Spacing"/>
    <w:basedOn w:val="Normal"/>
    <w:uiPriority w:val="1"/>
    <w:qFormat/>
    <w:rsid w:val="0090510C"/>
    <w:p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Cita">
    <w:name w:val="Quote"/>
    <w:basedOn w:val="Normal"/>
    <w:link w:val="CitaCar"/>
    <w:uiPriority w:val="29"/>
    <w:qFormat/>
    <w:rsid w:val="0090510C"/>
    <w:pPr>
      <w:spacing w:after="0" w:line="240" w:lineRule="auto"/>
      <w:jc w:val="both"/>
    </w:pPr>
    <w:rPr>
      <w:rFonts w:ascii="Calibri" w:hAnsi="Calibri" w:cs="Times New Roman"/>
      <w:i/>
      <w:color w:val="FFFFFF" w:themeColor="background1"/>
      <w:sz w:val="24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90510C"/>
    <w:rPr>
      <w:rFonts w:ascii="Calibri" w:hAnsi="Calibri" w:cs="Times New Roman"/>
      <w:i/>
      <w:color w:val="FFFFFF" w:themeColor="background1"/>
      <w:sz w:val="24"/>
      <w:szCs w:val="20"/>
      <w:lang w:val="ca-ES" w:eastAsia="es-ES"/>
    </w:rPr>
  </w:style>
  <w:style w:type="character" w:styleId="Textoennegrita">
    <w:name w:val="Strong"/>
    <w:uiPriority w:val="22"/>
    <w:qFormat/>
    <w:rsid w:val="0090510C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0510C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0510C"/>
    <w:rPr>
      <w:rFonts w:cs="Times New Roman"/>
      <w:color w:val="000000" w:themeColor="text1"/>
      <w:sz w:val="22"/>
      <w:szCs w:val="22"/>
      <w:u w:val="single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662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878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094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325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540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760"/>
      <w:jc w:val="both"/>
    </w:pPr>
    <w:rPr>
      <w:rFonts w:ascii="Calibri" w:hAnsi="Calibri" w:cs="Times New Roman"/>
      <w:smallCaps/>
      <w:color w:val="000000" w:themeColor="text1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33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Estilo1"/>
    <w:next w:val="Normal"/>
    <w:link w:val="Ttulo1Car"/>
    <w:qFormat/>
    <w:rsid w:val="001945E4"/>
    <w:pPr>
      <w:ind w:left="426" w:hanging="426"/>
      <w:outlineLvl w:val="0"/>
    </w:pPr>
  </w:style>
  <w:style w:type="paragraph" w:styleId="Ttulo2">
    <w:name w:val="heading 2"/>
    <w:basedOn w:val="Estilo2"/>
    <w:next w:val="Normal"/>
    <w:link w:val="Ttulo2Car"/>
    <w:unhideWhenUsed/>
    <w:qFormat/>
    <w:rsid w:val="00146958"/>
    <w:pPr>
      <w:ind w:left="1134" w:hanging="708"/>
      <w:outlineLvl w:val="1"/>
    </w:pPr>
  </w:style>
  <w:style w:type="paragraph" w:styleId="Ttulo3">
    <w:name w:val="heading 3"/>
    <w:basedOn w:val="Estilo3"/>
    <w:next w:val="Normal"/>
    <w:link w:val="Ttulo3Car"/>
    <w:unhideWhenUsed/>
    <w:qFormat/>
    <w:rsid w:val="00146958"/>
    <w:pPr>
      <w:ind w:left="1985" w:hanging="851"/>
      <w:outlineLvl w:val="2"/>
    </w:pPr>
  </w:style>
  <w:style w:type="paragraph" w:styleId="Ttulo4">
    <w:name w:val="heading 4"/>
    <w:basedOn w:val="Normal"/>
    <w:next w:val="Normal"/>
    <w:link w:val="Ttulo4Car"/>
    <w:qFormat/>
    <w:rsid w:val="0090510C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</w:rPr>
  </w:style>
  <w:style w:type="paragraph" w:styleId="Ttulo5">
    <w:name w:val="heading 5"/>
    <w:basedOn w:val="Normal"/>
    <w:next w:val="Normal"/>
    <w:link w:val="Ttulo5Car"/>
    <w:qFormat/>
    <w:rsid w:val="0090510C"/>
    <w:pPr>
      <w:keepNext/>
      <w:pBdr>
        <w:bottom w:val="single" w:sz="4" w:space="1" w:color="auto"/>
      </w:pBdr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bCs/>
      <w:iCs/>
      <w:szCs w:val="20"/>
    </w:rPr>
  </w:style>
  <w:style w:type="paragraph" w:styleId="Ttulo6">
    <w:name w:val="heading 6"/>
    <w:basedOn w:val="Normal"/>
    <w:next w:val="Normal"/>
    <w:link w:val="Ttulo6Car"/>
    <w:qFormat/>
    <w:rsid w:val="009051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90510C"/>
    <w:pPr>
      <w:keepNext/>
      <w:spacing w:after="0" w:line="240" w:lineRule="auto"/>
      <w:ind w:left="-124" w:firstLine="124"/>
      <w:jc w:val="center"/>
      <w:outlineLvl w:val="6"/>
    </w:pPr>
    <w:rPr>
      <w:rFonts w:ascii="Bookman Old Style" w:eastAsia="Times New Roman" w:hAnsi="Bookman Old Style" w:cs="Times New Roman"/>
      <w:b/>
      <w:bCs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90510C"/>
    <w:pPr>
      <w:keepNext/>
      <w:spacing w:after="0" w:line="240" w:lineRule="auto"/>
      <w:jc w:val="both"/>
      <w:outlineLvl w:val="7"/>
    </w:pPr>
    <w:rPr>
      <w:rFonts w:ascii="Century Gothic" w:eastAsia="Times New Roman" w:hAnsi="Century Gothic" w:cs="Times New Roman"/>
      <w:b/>
      <w:szCs w:val="20"/>
    </w:rPr>
  </w:style>
  <w:style w:type="paragraph" w:styleId="Ttulo9">
    <w:name w:val="heading 9"/>
    <w:basedOn w:val="Normal"/>
    <w:next w:val="Normal"/>
    <w:link w:val="Ttulo9Car"/>
    <w:qFormat/>
    <w:rsid w:val="0090510C"/>
    <w:pPr>
      <w:keepNext/>
      <w:spacing w:after="0" w:line="240" w:lineRule="atLeast"/>
      <w:jc w:val="both"/>
      <w:outlineLvl w:val="8"/>
    </w:pPr>
    <w:rPr>
      <w:rFonts w:ascii="Century Gothic" w:eastAsia="Times New Roman" w:hAnsi="Century Gothic" w:cs="Times New Roman"/>
      <w:b/>
      <w:color w:val="FF000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65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656"/>
    <w:rPr>
      <w:lang w:val="ca-ES"/>
    </w:rPr>
  </w:style>
  <w:style w:type="table" w:styleId="Tablaconcuadrcula">
    <w:name w:val="Table Grid"/>
    <w:basedOn w:val="Tablanormal"/>
    <w:uiPriority w:val="1"/>
    <w:rsid w:val="003D0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nhideWhenUsed/>
    <w:rsid w:val="003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0656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3D0656"/>
    <w:pPr>
      <w:ind w:left="720"/>
      <w:contextualSpacing/>
    </w:pPr>
  </w:style>
  <w:style w:type="paragraph" w:customStyle="1" w:styleId="Estilo1">
    <w:name w:val="Estilo1"/>
    <w:basedOn w:val="Prrafodelista"/>
    <w:qFormat/>
    <w:rsid w:val="003D0656"/>
    <w:pPr>
      <w:numPr>
        <w:numId w:val="1"/>
      </w:numPr>
      <w:tabs>
        <w:tab w:val="left" w:pos="426"/>
      </w:tabs>
      <w:spacing w:after="0" w:line="240" w:lineRule="auto"/>
      <w:ind w:left="2912"/>
      <w:jc w:val="both"/>
    </w:pPr>
    <w:rPr>
      <w:rFonts w:ascii="Bookman Old Style" w:hAnsi="Bookman Old Style"/>
      <w:b/>
      <w:u w:val="single"/>
    </w:rPr>
  </w:style>
  <w:style w:type="paragraph" w:customStyle="1" w:styleId="Estilo2">
    <w:name w:val="Estilo2"/>
    <w:basedOn w:val="Estilo1"/>
    <w:qFormat/>
    <w:rsid w:val="003D0656"/>
    <w:pPr>
      <w:numPr>
        <w:ilvl w:val="1"/>
      </w:numPr>
      <w:tabs>
        <w:tab w:val="clear" w:pos="426"/>
        <w:tab w:val="left" w:pos="1134"/>
      </w:tabs>
      <w:ind w:left="792"/>
    </w:pPr>
  </w:style>
  <w:style w:type="paragraph" w:customStyle="1" w:styleId="Estilo3">
    <w:name w:val="Estilo3"/>
    <w:basedOn w:val="Estilo2"/>
    <w:qFormat/>
    <w:rsid w:val="003D0656"/>
    <w:pPr>
      <w:numPr>
        <w:ilvl w:val="2"/>
      </w:numPr>
      <w:tabs>
        <w:tab w:val="clear" w:pos="1134"/>
        <w:tab w:val="left" w:pos="1985"/>
      </w:tabs>
      <w:ind w:left="1224"/>
    </w:pPr>
  </w:style>
  <w:style w:type="character" w:styleId="Hipervnculo">
    <w:name w:val="Hyperlink"/>
    <w:basedOn w:val="Fuentedeprrafopredeter"/>
    <w:uiPriority w:val="99"/>
    <w:unhideWhenUsed/>
    <w:rsid w:val="003D065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01F54"/>
    <w:rPr>
      <w:color w:val="808080"/>
    </w:rPr>
  </w:style>
  <w:style w:type="character" w:customStyle="1" w:styleId="Ttulo1Car">
    <w:name w:val="Título 1 Car"/>
    <w:basedOn w:val="Fuentedeprrafopredeter"/>
    <w:link w:val="Ttulo1"/>
    <w:rsid w:val="001945E4"/>
    <w:rPr>
      <w:rFonts w:ascii="Bookman Old Style" w:hAnsi="Bookman Old Style"/>
      <w:b/>
      <w:u w:val="single"/>
      <w:lang w:val="ca-ES"/>
    </w:rPr>
  </w:style>
  <w:style w:type="character" w:customStyle="1" w:styleId="Ttulo2Car">
    <w:name w:val="Título 2 Car"/>
    <w:basedOn w:val="Fuentedeprrafopredeter"/>
    <w:link w:val="Ttulo2"/>
    <w:rsid w:val="00146958"/>
    <w:rPr>
      <w:rFonts w:ascii="Bookman Old Style" w:hAnsi="Bookman Old Style"/>
      <w:b/>
      <w:u w:val="single"/>
      <w:lang w:val="ca-ES"/>
    </w:rPr>
  </w:style>
  <w:style w:type="character" w:customStyle="1" w:styleId="Ttulo3Car">
    <w:name w:val="Título 3 Car"/>
    <w:basedOn w:val="Fuentedeprrafopredeter"/>
    <w:link w:val="Ttulo3"/>
    <w:rsid w:val="00146958"/>
    <w:rPr>
      <w:rFonts w:ascii="Bookman Old Style" w:hAnsi="Bookman Old Style"/>
      <w:b/>
      <w:u w:val="single"/>
      <w:lang w:val="ca-ES"/>
    </w:rPr>
  </w:style>
  <w:style w:type="paragraph" w:styleId="TtulodeTDC">
    <w:name w:val="TOC Heading"/>
    <w:basedOn w:val="Ttulo1"/>
    <w:next w:val="Normal"/>
    <w:uiPriority w:val="39"/>
    <w:unhideWhenUsed/>
    <w:qFormat/>
    <w:rsid w:val="00146958"/>
    <w:pPr>
      <w:keepNext/>
      <w:keepLines/>
      <w:numPr>
        <w:numId w:val="0"/>
      </w:numPr>
      <w:tabs>
        <w:tab w:val="clear" w:pos="426"/>
      </w:tabs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46958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146958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146958"/>
    <w:pPr>
      <w:spacing w:after="100"/>
      <w:ind w:left="440"/>
    </w:pPr>
  </w:style>
  <w:style w:type="paragraph" w:styleId="Textoindependiente">
    <w:name w:val="Body Text"/>
    <w:basedOn w:val="Normal"/>
    <w:link w:val="TextoindependienteCar"/>
    <w:unhideWhenUsed/>
    <w:rsid w:val="00FB0DB8"/>
    <w:pPr>
      <w:spacing w:after="120" w:line="240" w:lineRule="auto"/>
    </w:pPr>
    <w:rPr>
      <w:rFonts w:ascii="Bookman Old Style" w:eastAsia="Times New Roman" w:hAnsi="Bookman Old Style" w:cs="Times New Roman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B0DB8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24BFE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08184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ca-ES"/>
    </w:rPr>
  </w:style>
  <w:style w:type="character" w:styleId="nfasisintenso">
    <w:name w:val="Intense Emphasis"/>
    <w:basedOn w:val="Fuentedeprrafopredeter"/>
    <w:uiPriority w:val="21"/>
    <w:qFormat/>
    <w:rsid w:val="00DA73B1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FE7BD4"/>
    <w:pPr>
      <w:spacing w:after="120" w:line="240" w:lineRule="auto"/>
      <w:ind w:left="283"/>
    </w:pPr>
    <w:rPr>
      <w:rFonts w:ascii="Bookman Old Style" w:eastAsia="Times New Roman" w:hAnsi="Bookman Old Style" w:cs="Times New Roman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FE7BD4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NormalWeb">
    <w:name w:val="Normal (Web)"/>
    <w:basedOn w:val="Normal"/>
    <w:rsid w:val="00E653B0"/>
    <w:pPr>
      <w:spacing w:after="0" w:line="360" w:lineRule="auto"/>
      <w:ind w:left="528" w:right="71" w:firstLine="600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Ttulo4Car">
    <w:name w:val="Título 4 Car"/>
    <w:basedOn w:val="Fuentedeprrafopredeter"/>
    <w:link w:val="Ttulo4"/>
    <w:rsid w:val="0090510C"/>
    <w:rPr>
      <w:rFonts w:ascii="Bookman Old Style" w:eastAsia="Times New Roman" w:hAnsi="Bookman Old Style" w:cs="Times New Roman"/>
      <w:b/>
      <w:szCs w:val="20"/>
      <w:u w:val="single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90510C"/>
    <w:rPr>
      <w:rFonts w:ascii="Bookman Old Style" w:eastAsia="Times New Roman" w:hAnsi="Bookman Old Style" w:cs="Times New Roman"/>
      <w:b/>
      <w:bCs/>
      <w:iCs/>
      <w:szCs w:val="20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90510C"/>
    <w:rPr>
      <w:rFonts w:ascii="Times New Roman" w:eastAsia="Times New Roman" w:hAnsi="Times New Roman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90510C"/>
    <w:rPr>
      <w:rFonts w:ascii="Bookman Old Style" w:eastAsia="Times New Roman" w:hAnsi="Bookman Old Style" w:cs="Times New Roman"/>
      <w:b/>
      <w:bCs/>
      <w:szCs w:val="20"/>
      <w:u w:val="single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90510C"/>
    <w:rPr>
      <w:rFonts w:ascii="Century Gothic" w:eastAsia="Times New Roman" w:hAnsi="Century Gothic" w:cs="Times New Roman"/>
      <w:b/>
      <w:szCs w:val="20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90510C"/>
    <w:rPr>
      <w:rFonts w:ascii="Century Gothic" w:eastAsia="Times New Roman" w:hAnsi="Century Gothic" w:cs="Times New Roman"/>
      <w:b/>
      <w:color w:val="FF0000"/>
      <w:szCs w:val="20"/>
      <w:u w:val="single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rsid w:val="0090510C"/>
    <w:pPr>
      <w:widowControl w:val="0"/>
      <w:spacing w:after="0" w:line="240" w:lineRule="auto"/>
      <w:jc w:val="both"/>
    </w:pPr>
    <w:rPr>
      <w:rFonts w:ascii="Bookman Old Style" w:eastAsia="Times New Roman" w:hAnsi="Bookman Old Style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0510C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Nmerodepgina">
    <w:name w:val="page number"/>
    <w:basedOn w:val="Fuentedeprrafopredeter"/>
    <w:semiHidden/>
    <w:rsid w:val="0090510C"/>
  </w:style>
  <w:style w:type="paragraph" w:styleId="Textoindependiente3">
    <w:name w:val="Body Text 3"/>
    <w:basedOn w:val="Normal"/>
    <w:link w:val="Textoindependiente3Car"/>
    <w:uiPriority w:val="99"/>
    <w:rsid w:val="0090510C"/>
    <w:pPr>
      <w:pBdr>
        <w:bottom w:val="single" w:sz="4" w:space="1" w:color="auto"/>
      </w:pBdr>
      <w:spacing w:after="0" w:line="240" w:lineRule="auto"/>
      <w:jc w:val="both"/>
    </w:pPr>
    <w:rPr>
      <w:rFonts w:ascii="Bookman Old Style" w:eastAsia="Times New Roman" w:hAnsi="Bookman Old Style" w:cs="Times New Roman"/>
      <w:b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0510C"/>
    <w:rPr>
      <w:rFonts w:ascii="Bookman Old Style" w:eastAsia="Times New Roman" w:hAnsi="Bookman Old Style" w:cs="Times New Roman"/>
      <w:b/>
      <w:szCs w:val="20"/>
      <w:lang w:val="ca-ES" w:eastAsia="es-ES"/>
    </w:rPr>
  </w:style>
  <w:style w:type="paragraph" w:customStyle="1" w:styleId="Estndar">
    <w:name w:val="Estándar"/>
    <w:basedOn w:val="Normal"/>
    <w:rsid w:val="0090510C"/>
    <w:pPr>
      <w:numPr>
        <w:numId w:val="30"/>
      </w:numPr>
      <w:pBdr>
        <w:bottom w:val="dotted" w:sz="24" w:space="29" w:color="auto"/>
      </w:pBdr>
      <w:suppressAutoHyphens/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</w:rPr>
  </w:style>
  <w:style w:type="character" w:customStyle="1" w:styleId="ntxt1">
    <w:name w:val="ntxt1"/>
    <w:basedOn w:val="Fuentedeprrafopredeter"/>
    <w:rsid w:val="0090510C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90510C"/>
    <w:pPr>
      <w:spacing w:after="0" w:line="360" w:lineRule="auto"/>
      <w:ind w:firstLine="696"/>
      <w:jc w:val="both"/>
    </w:pPr>
    <w:rPr>
      <w:rFonts w:ascii="Verdana" w:eastAsia="Times New Roman" w:hAnsi="Verdana" w:cs="Times New Roman"/>
      <w:b/>
      <w:bCs/>
      <w:color w:val="333399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0510C"/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paragraph" w:styleId="Epgrafe">
    <w:name w:val="caption"/>
    <w:basedOn w:val="Normal"/>
    <w:next w:val="Normal"/>
    <w:uiPriority w:val="35"/>
    <w:qFormat/>
    <w:rsid w:val="0090510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Textocomentario">
    <w:name w:val="annotation text"/>
    <w:basedOn w:val="Normal"/>
    <w:link w:val="Textocomentario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051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0510C"/>
    <w:rPr>
      <w:rFonts w:ascii="Bookman Old Style" w:eastAsia="Times New Roman" w:hAnsi="Bookman Old Style" w:cs="Times New Roman"/>
      <w:b/>
      <w:bCs/>
      <w:sz w:val="20"/>
      <w:szCs w:val="20"/>
      <w:lang w:val="ca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90510C"/>
    <w:pPr>
      <w:spacing w:after="0" w:line="240" w:lineRule="auto"/>
      <w:ind w:left="300" w:hanging="300"/>
      <w:jc w:val="both"/>
    </w:pPr>
    <w:rPr>
      <w:rFonts w:ascii="Century Gothic" w:eastAsia="Times New Roman" w:hAnsi="Century Gothic" w:cs="Times New Roman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0510C"/>
    <w:rPr>
      <w:rFonts w:ascii="Century Gothic" w:eastAsia="Times New Roman" w:hAnsi="Century Gothic" w:cs="Times New Roman"/>
      <w:szCs w:val="20"/>
      <w:lang w:val="ca-ES" w:eastAsia="es-ES"/>
    </w:rPr>
  </w:style>
  <w:style w:type="character" w:styleId="Refdenotaalpie">
    <w:name w:val="footnote reference"/>
    <w:basedOn w:val="Fuentedeprrafopredeter"/>
    <w:semiHidden/>
    <w:rsid w:val="0090510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Ttulo">
    <w:name w:val="Title"/>
    <w:basedOn w:val="Normal"/>
    <w:link w:val="TtuloCar"/>
    <w:qFormat/>
    <w:rsid w:val="0090510C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asciiTheme="majorHAnsi" w:hAnsiTheme="majorHAnsi" w:cs="Times New Roman"/>
      <w:b/>
      <w:smallCaps/>
      <w:color w:val="4F81BD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rsid w:val="0090510C"/>
    <w:rPr>
      <w:rFonts w:asciiTheme="majorHAnsi" w:hAnsiTheme="majorHAnsi" w:cs="Times New Roman"/>
      <w:b/>
      <w:smallCaps/>
      <w:color w:val="4F81BD" w:themeColor="accent1"/>
      <w:sz w:val="48"/>
      <w:szCs w:val="48"/>
      <w:lang w:val="ca-ES" w:eastAsia="es-ES"/>
    </w:rPr>
  </w:style>
  <w:style w:type="paragraph" w:styleId="Subttulo">
    <w:name w:val="Subtitle"/>
    <w:basedOn w:val="Normal"/>
    <w:link w:val="SubttuloCar"/>
    <w:qFormat/>
    <w:rsid w:val="0090510C"/>
    <w:pPr>
      <w:spacing w:after="480" w:line="240" w:lineRule="auto"/>
      <w:jc w:val="center"/>
    </w:pPr>
    <w:rPr>
      <w:rFonts w:asciiTheme="majorHAnsi" w:hAnsiTheme="majorHAns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90510C"/>
    <w:rPr>
      <w:rFonts w:asciiTheme="majorHAnsi" w:hAnsiTheme="majorHAnsi"/>
      <w:color w:val="000000"/>
      <w:sz w:val="28"/>
      <w:szCs w:val="28"/>
      <w:lang w:val="ca-ES" w:eastAsia="es-ES"/>
    </w:rPr>
  </w:style>
  <w:style w:type="paragraph" w:styleId="Textodebloque">
    <w:name w:val="Block Text"/>
    <w:aliases w:val="Bloquear cita"/>
    <w:uiPriority w:val="40"/>
    <w:rsid w:val="0090510C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90510C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0510C"/>
    <w:rPr>
      <w:b/>
      <w:i/>
      <w:color w:val="000000" w:themeColor="text1"/>
      <w:spacing w:val="2"/>
      <w:w w:val="100"/>
    </w:rPr>
  </w:style>
  <w:style w:type="paragraph" w:styleId="Citadestacada">
    <w:name w:val="Intense Quote"/>
    <w:basedOn w:val="Normal"/>
    <w:link w:val="CitadestacadaCar"/>
    <w:qFormat/>
    <w:rsid w:val="0090510C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spacing w:after="0" w:line="240" w:lineRule="auto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  <w:szCs w:val="20"/>
    </w:rPr>
  </w:style>
  <w:style w:type="character" w:customStyle="1" w:styleId="CitadestacadaCar">
    <w:name w:val="Cita destacada Car"/>
    <w:basedOn w:val="Fuentedeprrafopredeter"/>
    <w:link w:val="Citadestacada"/>
    <w:rsid w:val="0090510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4F81BD" w:themeFill="accent1"/>
      <w:lang w:val="ca-ES" w:eastAsia="es-ES"/>
    </w:rPr>
  </w:style>
  <w:style w:type="character" w:styleId="Referenciaintensa">
    <w:name w:val="Intense Reference"/>
    <w:basedOn w:val="Fuentedeprrafopredeter"/>
    <w:uiPriority w:val="32"/>
    <w:qFormat/>
    <w:rsid w:val="0090510C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0510C"/>
    <w:pPr>
      <w:numPr>
        <w:numId w:val="31"/>
      </w:numPr>
      <w:spacing w:after="0" w:line="240" w:lineRule="auto"/>
      <w:contextualSpacing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2">
    <w:name w:val="List Bullet 2"/>
    <w:basedOn w:val="Normal"/>
    <w:uiPriority w:val="36"/>
    <w:unhideWhenUsed/>
    <w:qFormat/>
    <w:rsid w:val="0090510C"/>
    <w:pPr>
      <w:numPr>
        <w:numId w:val="32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3">
    <w:name w:val="List Bullet 3"/>
    <w:basedOn w:val="Normal"/>
    <w:uiPriority w:val="36"/>
    <w:unhideWhenUsed/>
    <w:qFormat/>
    <w:rsid w:val="0090510C"/>
    <w:pPr>
      <w:numPr>
        <w:numId w:val="33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4">
    <w:name w:val="List Bullet 4"/>
    <w:basedOn w:val="Normal"/>
    <w:uiPriority w:val="36"/>
    <w:unhideWhenUsed/>
    <w:qFormat/>
    <w:rsid w:val="0090510C"/>
    <w:pPr>
      <w:numPr>
        <w:numId w:val="34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5">
    <w:name w:val="List Bullet 5"/>
    <w:basedOn w:val="Normal"/>
    <w:uiPriority w:val="36"/>
    <w:unhideWhenUsed/>
    <w:qFormat/>
    <w:rsid w:val="0090510C"/>
    <w:pPr>
      <w:numPr>
        <w:numId w:val="35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Sinespaciado">
    <w:name w:val="No Spacing"/>
    <w:basedOn w:val="Normal"/>
    <w:uiPriority w:val="1"/>
    <w:qFormat/>
    <w:rsid w:val="0090510C"/>
    <w:p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Cita">
    <w:name w:val="Quote"/>
    <w:basedOn w:val="Normal"/>
    <w:link w:val="CitaCar"/>
    <w:uiPriority w:val="29"/>
    <w:qFormat/>
    <w:rsid w:val="0090510C"/>
    <w:pPr>
      <w:spacing w:after="0" w:line="240" w:lineRule="auto"/>
      <w:jc w:val="both"/>
    </w:pPr>
    <w:rPr>
      <w:rFonts w:ascii="Calibri" w:hAnsi="Calibri" w:cs="Times New Roman"/>
      <w:i/>
      <w:color w:val="FFFFFF" w:themeColor="background1"/>
      <w:sz w:val="24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90510C"/>
    <w:rPr>
      <w:rFonts w:ascii="Calibri" w:hAnsi="Calibri" w:cs="Times New Roman"/>
      <w:i/>
      <w:color w:val="FFFFFF" w:themeColor="background1"/>
      <w:sz w:val="24"/>
      <w:szCs w:val="20"/>
      <w:lang w:val="ca-ES" w:eastAsia="es-ES"/>
    </w:rPr>
  </w:style>
  <w:style w:type="character" w:styleId="Textoennegrita">
    <w:name w:val="Strong"/>
    <w:uiPriority w:val="22"/>
    <w:qFormat/>
    <w:rsid w:val="0090510C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0510C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0510C"/>
    <w:rPr>
      <w:rFonts w:cs="Times New Roman"/>
      <w:color w:val="000000" w:themeColor="text1"/>
      <w:sz w:val="22"/>
      <w:szCs w:val="22"/>
      <w:u w:val="single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662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878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094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325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540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760"/>
      <w:jc w:val="both"/>
    </w:pPr>
    <w:rPr>
      <w:rFonts w:ascii="Calibri" w:hAnsi="Calibri" w:cs="Times New Roman"/>
      <w:smallCaps/>
      <w:color w:val="000000" w:themeColor="text1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3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boe.es/buscar/pdf/2015/BOE-A-2015-470-consolidado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oe.es/buscar/pdf/2015/BOE-A-2015-470-consolidado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bina01n\premsa\alberto\INFORMATICA\PROYECTOS\SEU%20ELECTRONICA%20-%20PORTAL%20CIUTADA\PC1%20TRAMITS\TRAMITS%20AREAS\GAG%20-%20AJUTS%20I%20SUBVENCIONS\RESPOSTA\SUBVENCIONS%202021\CULTURA%202021\ANEXOS%20WORD\ANNEXOS%20CATAL&#192;\J-5%20Retribucions%20&#242;rgans%20de%20direcci&#243;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3EE78-81C8-4597-81A4-55DBE5B0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J-5 Retribucions òrgans de direcció.dotm</Template>
  <TotalTime>1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aperez</dc:creator>
  <cp:lastModifiedBy>aperez</cp:lastModifiedBy>
  <cp:revision>1</cp:revision>
  <cp:lastPrinted>2021-02-19T12:06:00Z</cp:lastPrinted>
  <dcterms:created xsi:type="dcterms:W3CDTF">2021-05-26T09:44:00Z</dcterms:created>
  <dcterms:modified xsi:type="dcterms:W3CDTF">2021-05-26T09:45:00Z</dcterms:modified>
</cp:coreProperties>
</file>